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E711"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tl/>
        </w:rPr>
        <w:t>این یک تست خودشناسی است که شما می‌توانید با پاسخ دادن به سوالات خود را محک زده و بدانید که چقدر جسارت دارید؟ جسارت به معنای پر رویی و گستاخی نیست و حتی به معنی اعتماد به نفس بالا هم نیست! بلکه جسارت به معنی بهترین عملکرد در وضعیت بحرانی است (خجالتی نبودن) واین رفتار باید به نحوی باشد که انسان متضرر نشود در اینجا پنج سوال وجود دارد که هر کدام دارای پنج گزینه است وشما هر یک از سوالات رابر حسب عملکرد خودتان پاسخ دهید و</w:t>
      </w:r>
      <w:r w:rsidR="00C100E7" w:rsidRPr="004531A8">
        <w:rPr>
          <w:rFonts w:ascii="IRANYekan" w:hAnsi="IRANYekan" w:cs="IRANYekan"/>
          <w:sz w:val="28"/>
          <w:szCs w:val="28"/>
          <w:rtl/>
        </w:rPr>
        <w:t xml:space="preserve"> </w:t>
      </w:r>
      <w:r w:rsidRPr="004531A8">
        <w:rPr>
          <w:rFonts w:ascii="IRANYekan" w:hAnsi="IRANYekan" w:cs="IRANYekan"/>
          <w:sz w:val="28"/>
          <w:szCs w:val="28"/>
          <w:rtl/>
        </w:rPr>
        <w:t>برای هر سوال یک گزینه را انتخاب نمایید.</w:t>
      </w:r>
    </w:p>
    <w:p w14:paraId="0F72695F" w14:textId="77777777" w:rsidR="00D34154" w:rsidRPr="004531A8" w:rsidRDefault="00D34154" w:rsidP="00D34154">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rPr>
      </w:pPr>
      <w:r w:rsidRPr="004531A8">
        <w:rPr>
          <w:rFonts w:ascii="IRANYekan" w:hAnsi="IRANYekan" w:cs="IRANYekan"/>
          <w:b/>
          <w:bCs/>
          <w:sz w:val="28"/>
          <w:szCs w:val="28"/>
          <w:rtl/>
        </w:rPr>
        <w:t>سوالات</w:t>
      </w:r>
    </w:p>
    <w:p w14:paraId="33410E18"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tl/>
        </w:rPr>
        <w:t>1- تصور کنید که در صف ایستگاه اتوبوس هستید، زمانی که اتوبوس می‌رسد شخصی بدون نوبت، خودش را جلوی شما جا می‌دهد و می خواهد وارد اتوبوس شود در این جور مواقع شما معمولاً کدام یک از این اقدامات را انجام می‌دهید (فقط یک مورد)؟</w:t>
      </w:r>
    </w:p>
    <w:p w14:paraId="61C68B7A"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A</w:t>
      </w:r>
      <w:r w:rsidRPr="004531A8">
        <w:rPr>
          <w:rFonts w:ascii="IRANYekan" w:hAnsi="IRANYekan" w:cs="IRANYekan"/>
          <w:sz w:val="28"/>
          <w:szCs w:val="28"/>
          <w:rtl/>
        </w:rPr>
        <w:t>- با او برخورد جدی می‌کنم و معمولاً بسیار عصبانی وناراحت می‌شوم.</w:t>
      </w:r>
    </w:p>
    <w:p w14:paraId="18E1C294"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B</w:t>
      </w:r>
      <w:r w:rsidRPr="004531A8">
        <w:rPr>
          <w:rFonts w:ascii="IRANYekan" w:hAnsi="IRANYekan" w:cs="IRANYekan"/>
          <w:sz w:val="28"/>
          <w:szCs w:val="28"/>
          <w:rtl/>
        </w:rPr>
        <w:t>- به او نگاه تذکر دهنده ای می‌کنم و حداکثر سری به حالت تاسف برای کار زشت او تکان می‌دهم ولی در هر صورت اجازه می‌دهم سوار شود.</w:t>
      </w:r>
    </w:p>
    <w:p w14:paraId="27F279E4"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C</w:t>
      </w:r>
      <w:r w:rsidRPr="004531A8">
        <w:rPr>
          <w:rFonts w:ascii="IRANYekan" w:hAnsi="IRANYekan" w:cs="IRANYekan"/>
          <w:sz w:val="28"/>
          <w:szCs w:val="28"/>
          <w:rtl/>
        </w:rPr>
        <w:t>- از پشت سر به شانه او می‌زنم و با آرامش به او می‌گویم: ببخشید آخر صف این جا نیست!</w:t>
      </w:r>
    </w:p>
    <w:p w14:paraId="1C3AD64E"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D</w:t>
      </w:r>
      <w:r w:rsidRPr="004531A8">
        <w:rPr>
          <w:rFonts w:ascii="IRANYekan" w:hAnsi="IRANYekan" w:cs="IRANYekan"/>
          <w:sz w:val="28"/>
          <w:szCs w:val="28"/>
          <w:rtl/>
        </w:rPr>
        <w:t>- در اینطور مواقع احتمال دارد با عصبانیت و تندی با او درگیر شوم در هر صورت به هیچ وجه نمی گذارم که جلوتر از من سوار شود.</w:t>
      </w:r>
    </w:p>
    <w:p w14:paraId="183C23D6"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E</w:t>
      </w:r>
      <w:r w:rsidRPr="004531A8">
        <w:rPr>
          <w:rFonts w:ascii="IRANYekan" w:hAnsi="IRANYekan" w:cs="IRANYekan"/>
          <w:sz w:val="28"/>
          <w:szCs w:val="28"/>
          <w:rtl/>
        </w:rPr>
        <w:t>- معمولاً در این جور موارد به این افراد بی فرهنگ جیزی نمی گویم چون مطمئنم این افراد درست بشو نیستند.</w:t>
      </w:r>
    </w:p>
    <w:p w14:paraId="563796BE" w14:textId="77777777" w:rsidR="00D34154" w:rsidRPr="004531A8" w:rsidRDefault="00D34154" w:rsidP="00D34154">
      <w:pPr>
        <w:spacing w:before="240" w:after="240"/>
        <w:ind w:left="567" w:right="567"/>
        <w:jc w:val="both"/>
        <w:rPr>
          <w:rFonts w:ascii="IRANYekan" w:hAnsi="IRANYekan" w:cs="IRANYekan"/>
          <w:sz w:val="28"/>
          <w:szCs w:val="28"/>
          <w:rtl/>
        </w:rPr>
      </w:pPr>
    </w:p>
    <w:p w14:paraId="2D9ED43C"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tl/>
        </w:rPr>
        <w:t>2- در مواقعی که نمی خواهید با کسی درگیری ومشاجره داشته باشید و به اصطلاح کوتاه می‌آیید چه احساسی دارید</w:t>
      </w:r>
    </w:p>
    <w:p w14:paraId="4140DA23"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A</w:t>
      </w:r>
      <w:r w:rsidRPr="004531A8">
        <w:rPr>
          <w:rFonts w:ascii="IRANYekan" w:hAnsi="IRANYekan" w:cs="IRANYekan"/>
          <w:sz w:val="28"/>
          <w:szCs w:val="28"/>
          <w:rtl/>
        </w:rPr>
        <w:t>- نمی خواهم به خاطر مساله کوچکی درگیر شوم ووقت خود را تلف کنم.</w:t>
      </w:r>
    </w:p>
    <w:p w14:paraId="6FFD5078"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B</w:t>
      </w:r>
      <w:r w:rsidRPr="004531A8">
        <w:rPr>
          <w:rFonts w:ascii="IRANYekan" w:hAnsi="IRANYekan" w:cs="IRANYekan"/>
          <w:sz w:val="28"/>
          <w:szCs w:val="28"/>
          <w:rtl/>
        </w:rPr>
        <w:t>- می ترسم به خاطر یک مساله کوچک مورد ضرب وشتم قرار گرفته وآسیب جدی ببینم.</w:t>
      </w:r>
    </w:p>
    <w:p w14:paraId="6405110A"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C</w:t>
      </w:r>
      <w:r w:rsidRPr="004531A8">
        <w:rPr>
          <w:rFonts w:ascii="IRANYekan" w:hAnsi="IRANYekan" w:cs="IRANYekan"/>
          <w:sz w:val="28"/>
          <w:szCs w:val="28"/>
          <w:rtl/>
        </w:rPr>
        <w:t>- درگیری را کار درستی نمی دانم ولی اگر مجبور شوم این کار را می‌کنم</w:t>
      </w:r>
    </w:p>
    <w:p w14:paraId="316B99CE"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D</w:t>
      </w:r>
      <w:r w:rsidRPr="004531A8">
        <w:rPr>
          <w:rFonts w:ascii="IRANYekan" w:hAnsi="IRANYekan" w:cs="IRANYekan"/>
          <w:sz w:val="28"/>
          <w:szCs w:val="28"/>
          <w:rtl/>
        </w:rPr>
        <w:t>- هرگز کوتاه نمی آیم، به هر قیمتی که برایم تمام شود</w:t>
      </w:r>
    </w:p>
    <w:p w14:paraId="07F84044"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E</w:t>
      </w:r>
      <w:r w:rsidRPr="004531A8">
        <w:rPr>
          <w:rFonts w:ascii="IRANYekan" w:hAnsi="IRANYekan" w:cs="IRANYekan"/>
          <w:sz w:val="28"/>
          <w:szCs w:val="28"/>
          <w:rtl/>
        </w:rPr>
        <w:t>- در مواقع درگیری احساس خوبی ندارم برای همین درگیر نمی شوم.</w:t>
      </w:r>
    </w:p>
    <w:p w14:paraId="59C62EAB" w14:textId="77777777" w:rsidR="00D34154" w:rsidRPr="004531A8" w:rsidRDefault="00D34154" w:rsidP="00D34154">
      <w:pPr>
        <w:spacing w:before="240" w:after="240"/>
        <w:ind w:left="567" w:right="567"/>
        <w:jc w:val="both"/>
        <w:rPr>
          <w:rFonts w:ascii="IRANYekan" w:hAnsi="IRANYekan" w:cs="IRANYekan"/>
          <w:sz w:val="28"/>
          <w:szCs w:val="28"/>
          <w:rtl/>
        </w:rPr>
      </w:pPr>
    </w:p>
    <w:p w14:paraId="22F93847"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tl/>
        </w:rPr>
        <w:t>3- تصور کنید که برای دیدن فیلم مورد علاقه‌تان به سینما رفته اید و در حین دیدن فیلم متوجه عده ای می‌شود که در پشت سر شما شروع به صحبت کرده اند به طوری که شما متوجه بعضی از قسمت های فیلم نشده اید در این جور مواقع چه می‌کنید؟</w:t>
      </w:r>
    </w:p>
    <w:p w14:paraId="4DF0D3AF"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A</w:t>
      </w:r>
      <w:r w:rsidRPr="004531A8">
        <w:rPr>
          <w:rFonts w:ascii="IRANYekan" w:hAnsi="IRANYekan" w:cs="IRANYekan"/>
          <w:sz w:val="28"/>
          <w:szCs w:val="28"/>
          <w:rtl/>
        </w:rPr>
        <w:t>- ترجیح می‌دهم سکوت کنم وچیزی به آنها نگویم در حالی که از درون عصبانی و ناراحت می‌شوم.</w:t>
      </w:r>
    </w:p>
    <w:p w14:paraId="2AF5BCE3"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B</w:t>
      </w:r>
      <w:r w:rsidRPr="004531A8">
        <w:rPr>
          <w:rFonts w:ascii="IRANYekan" w:hAnsi="IRANYekan" w:cs="IRANYekan"/>
          <w:sz w:val="28"/>
          <w:szCs w:val="28"/>
          <w:rtl/>
        </w:rPr>
        <w:t>- حتماً. به مسئول سالن اطلاع می دهم تا به آنها تذکر  دهد.</w:t>
      </w:r>
    </w:p>
    <w:p w14:paraId="305C21EA"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C</w:t>
      </w:r>
      <w:r w:rsidRPr="004531A8">
        <w:rPr>
          <w:rFonts w:ascii="IRANYekan" w:hAnsi="IRANYekan" w:cs="IRANYekan"/>
          <w:sz w:val="28"/>
          <w:szCs w:val="28"/>
          <w:rtl/>
        </w:rPr>
        <w:t>- بر میگردم و با لحنی آرام و مودبانه به آنها می‌گویم: ببخشید سر وصدای شما نمی گذارد که من متوجه فیلم بشوم.</w:t>
      </w:r>
    </w:p>
    <w:p w14:paraId="598DD27E"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lastRenderedPageBreak/>
        <w:t>D</w:t>
      </w:r>
      <w:r w:rsidRPr="004531A8">
        <w:rPr>
          <w:rFonts w:ascii="IRANYekan" w:hAnsi="IRANYekan" w:cs="IRANYekan"/>
          <w:sz w:val="28"/>
          <w:szCs w:val="28"/>
          <w:rtl/>
        </w:rPr>
        <w:t>- معمولاً در این جور موارد نمی توانم جلوی خودم را بگیرم بنابراین به احتمال زیاد با آن ها به شدت برخورد کرده و درگیر می‌شوم.</w:t>
      </w:r>
    </w:p>
    <w:p w14:paraId="30D1065D"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E</w:t>
      </w:r>
      <w:r w:rsidRPr="004531A8">
        <w:rPr>
          <w:rFonts w:ascii="IRANYekan" w:hAnsi="IRANYekan" w:cs="IRANYekan"/>
          <w:sz w:val="28"/>
          <w:szCs w:val="28"/>
          <w:rtl/>
        </w:rPr>
        <w:t>- در حالی که چند بار برمیگردم فقط به آن ها نگاه اعتراضی آمیزی می‌کنم و در نهایت احتمال دارد با عصبانیت سالن سینما را ترک کنم.</w:t>
      </w:r>
    </w:p>
    <w:p w14:paraId="5DEDE86A"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tl/>
        </w:rPr>
        <w:t>4- شاید برای شما پیش آمده که از فروشگاهی در محله تان کنسروی را خریده باشید و وقتی که به منزل رفتید متوجه شده اید که از تاریخ مصرف آن مدتی گذشته است در این طور مواقع چه اقدامی انجام می‌دهید؟</w:t>
      </w:r>
    </w:p>
    <w:p w14:paraId="0AFA010E"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A</w:t>
      </w:r>
      <w:r w:rsidRPr="004531A8">
        <w:rPr>
          <w:rFonts w:ascii="IRANYekan" w:hAnsi="IRANYekan" w:cs="IRANYekan"/>
          <w:sz w:val="28"/>
          <w:szCs w:val="28"/>
          <w:rtl/>
        </w:rPr>
        <w:t>- قوطی کنسرو را دور انداخته و از فروشگاه دیگری خرید می‌کنم و شاید چندان عصبانی نشوم.</w:t>
      </w:r>
    </w:p>
    <w:p w14:paraId="340721B2"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B</w:t>
      </w:r>
      <w:r w:rsidRPr="004531A8">
        <w:rPr>
          <w:rFonts w:ascii="IRANYekan" w:hAnsi="IRANYekan" w:cs="IRANYekan"/>
          <w:sz w:val="28"/>
          <w:szCs w:val="28"/>
          <w:rtl/>
        </w:rPr>
        <w:t>- قوطی را بر می‌دارم وبه نزد فروشنده می‌روم و با عصبانیت با او برخورد می‌کنم و بدون اینکه پول آن را پس بگیرم با ناراحتی برمی گردم و شاید دیگر هرگز از آن فروشگاه خرید نکنم.</w:t>
      </w:r>
    </w:p>
    <w:p w14:paraId="10A47891"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C</w:t>
      </w:r>
      <w:r w:rsidRPr="004531A8">
        <w:rPr>
          <w:rFonts w:ascii="IRANYekan" w:hAnsi="IRANYekan" w:cs="IRANYekan"/>
          <w:sz w:val="28"/>
          <w:szCs w:val="28"/>
          <w:rtl/>
        </w:rPr>
        <w:t>- آن را نزد فروشنده برده وبه آرامی به او می‌گویم نباید این جور مواد غذایی را بفروشید پس لطفا این را پس بگیرید و پولم را میگیرم و شاید باز هم از آن فروشگاه خرید کنم.</w:t>
      </w:r>
    </w:p>
    <w:p w14:paraId="10B2106B"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D</w:t>
      </w:r>
      <w:r w:rsidRPr="004531A8">
        <w:rPr>
          <w:rFonts w:ascii="IRANYekan" w:hAnsi="IRANYekan" w:cs="IRANYekan"/>
          <w:sz w:val="28"/>
          <w:szCs w:val="28"/>
          <w:rtl/>
        </w:rPr>
        <w:t>- شکایتی تنظیم کرده وهمراه با کنسرو به مراجع ذیصلاح رجوع می‌کنم. تا با آن فروشنده برخورد جدی صورت گیرد.</w:t>
      </w:r>
    </w:p>
    <w:p w14:paraId="1A2CA620"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E</w:t>
      </w:r>
      <w:r w:rsidRPr="004531A8">
        <w:rPr>
          <w:rFonts w:ascii="IRANYekan" w:hAnsi="IRANYekan" w:cs="IRANYekan"/>
          <w:sz w:val="28"/>
          <w:szCs w:val="28"/>
          <w:rtl/>
        </w:rPr>
        <w:t>- در این جور مواقع بسیار ناراحت وعصبانی می‌شوم وشاید حتی پیش فروشنده نروم ولی در هر صورت هرگز از او خرید نخواهم کرد.</w:t>
      </w:r>
    </w:p>
    <w:p w14:paraId="3DEDD784"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tl/>
        </w:rPr>
        <w:t>5- اگر روزی سوار اتوبوس شوید وشخصی از شما بلیت بگیرد وآن را به راننده بدهد بدون اینکه پول آن را بپردازد معمولاً در این جور مواقع چه برخوردی می‌کنید؟</w:t>
      </w:r>
    </w:p>
    <w:p w14:paraId="6871BE24"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lastRenderedPageBreak/>
        <w:t>A</w:t>
      </w:r>
      <w:r w:rsidRPr="004531A8">
        <w:rPr>
          <w:rFonts w:ascii="IRANYekan" w:hAnsi="IRANYekan" w:cs="IRANYekan"/>
          <w:sz w:val="28"/>
          <w:szCs w:val="28"/>
          <w:rtl/>
        </w:rPr>
        <w:t>- من فکر می‌کنم که یک بلیت ارزش چندانی ندارد.</w:t>
      </w:r>
    </w:p>
    <w:p w14:paraId="6E984716"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B</w:t>
      </w:r>
      <w:r w:rsidRPr="004531A8">
        <w:rPr>
          <w:rFonts w:ascii="IRANYekan" w:hAnsi="IRANYekan" w:cs="IRANYekan"/>
          <w:sz w:val="28"/>
          <w:szCs w:val="28"/>
          <w:rtl/>
        </w:rPr>
        <w:t xml:space="preserve">- به او </w:t>
      </w:r>
      <w:proofErr w:type="gramStart"/>
      <w:r w:rsidRPr="004531A8">
        <w:rPr>
          <w:rFonts w:ascii="IRANYekan" w:hAnsi="IRANYekan" w:cs="IRANYekan"/>
          <w:sz w:val="28"/>
          <w:szCs w:val="28"/>
          <w:rtl/>
        </w:rPr>
        <w:t>می‌گویم :عذر</w:t>
      </w:r>
      <w:proofErr w:type="gramEnd"/>
      <w:r w:rsidRPr="004531A8">
        <w:rPr>
          <w:rFonts w:ascii="IRANYekan" w:hAnsi="IRANYekan" w:cs="IRANYekan"/>
          <w:sz w:val="28"/>
          <w:szCs w:val="28"/>
          <w:rtl/>
        </w:rPr>
        <w:t xml:space="preserve"> می‌خوام پول بلیت مرا بدهید واگر نپرداخت اهمیت نمی دهم.</w:t>
      </w:r>
    </w:p>
    <w:p w14:paraId="62EC194A"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C</w:t>
      </w:r>
      <w:r w:rsidRPr="004531A8">
        <w:rPr>
          <w:rFonts w:ascii="IRANYekan" w:hAnsi="IRANYekan" w:cs="IRANYekan"/>
          <w:sz w:val="28"/>
          <w:szCs w:val="28"/>
          <w:rtl/>
        </w:rPr>
        <w:t>- نگاه آرامی به او می‌اندازم تا خجالت بکشد چون آنقدر پر رونیستم تا پول یک بلیت را بخواهم.</w:t>
      </w:r>
    </w:p>
    <w:p w14:paraId="1693274B"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D</w:t>
      </w:r>
      <w:r w:rsidRPr="004531A8">
        <w:rPr>
          <w:rFonts w:ascii="IRANYekan" w:hAnsi="IRANYekan" w:cs="IRANYekan"/>
          <w:sz w:val="28"/>
          <w:szCs w:val="28"/>
          <w:rtl/>
        </w:rPr>
        <w:t>- با جرات به او می‌گویم پول بلیت را بدهید واگر نداد او را مجبور می کنم که بلیت مرا پس بدهد.</w:t>
      </w:r>
    </w:p>
    <w:p w14:paraId="265721F1" w14:textId="77777777" w:rsidR="00D34154" w:rsidRPr="004531A8" w:rsidRDefault="00D34154" w:rsidP="00D34154">
      <w:pPr>
        <w:spacing w:before="240" w:after="240"/>
        <w:ind w:left="567" w:right="567"/>
        <w:jc w:val="both"/>
        <w:rPr>
          <w:rFonts w:ascii="IRANYekan" w:hAnsi="IRANYekan" w:cs="IRANYekan"/>
          <w:sz w:val="28"/>
          <w:szCs w:val="28"/>
          <w:rtl/>
        </w:rPr>
      </w:pPr>
      <w:r w:rsidRPr="004531A8">
        <w:rPr>
          <w:rFonts w:ascii="IRANYekan" w:hAnsi="IRANYekan" w:cs="IRANYekan"/>
          <w:sz w:val="28"/>
          <w:szCs w:val="28"/>
        </w:rPr>
        <w:t>-E</w:t>
      </w:r>
      <w:r w:rsidRPr="004531A8">
        <w:rPr>
          <w:rFonts w:ascii="IRANYekan" w:hAnsi="IRANYekan" w:cs="IRANYekan"/>
          <w:sz w:val="28"/>
          <w:szCs w:val="28"/>
          <w:rtl/>
        </w:rPr>
        <w:t xml:space="preserve"> معمولاً موارد بزرگ تر و با ارزش‌تری را به دلیل خجالت کشیدن از دست داده ام چه برسد به یک بلیط کم ارزش!</w:t>
      </w:r>
    </w:p>
    <w:p w14:paraId="77BDEF24" w14:textId="77777777" w:rsidR="00D34154" w:rsidRPr="004531A8" w:rsidRDefault="00D34154" w:rsidP="006978A6">
      <w:pPr>
        <w:spacing w:before="240" w:after="240"/>
        <w:ind w:left="567" w:right="567"/>
        <w:jc w:val="both"/>
        <w:rPr>
          <w:rFonts w:ascii="IRANYekan" w:hAnsi="IRANYekan" w:cs="IRANYekan"/>
          <w:sz w:val="28"/>
          <w:szCs w:val="28"/>
          <w:rtl/>
        </w:rPr>
      </w:pPr>
      <w:r w:rsidRPr="004531A8">
        <w:rPr>
          <w:rFonts w:ascii="IRANYekan" w:hAnsi="IRANYekan" w:cs="IRANYekan"/>
          <w:b/>
          <w:bCs/>
          <w:sz w:val="28"/>
          <w:szCs w:val="28"/>
          <w:rtl/>
        </w:rPr>
        <w:t>امتیازات:</w:t>
      </w:r>
      <w:r w:rsidRPr="004531A8">
        <w:rPr>
          <w:rFonts w:ascii="IRANYekan" w:hAnsi="IRANYekan" w:cs="IRANYekan"/>
          <w:sz w:val="28"/>
          <w:szCs w:val="28"/>
          <w:rtl/>
        </w:rPr>
        <w:t xml:space="preserve"> بعد از این که گزینه های خود را انتخاب کردید برای هر یک از گزینه های مشخص شده مانند این الگو یک امتیاز درنظر بگیرید.</w:t>
      </w:r>
    </w:p>
    <w:p w14:paraId="4C8C3B0D" w14:textId="77777777" w:rsidR="00D34154" w:rsidRPr="004531A8" w:rsidRDefault="00D34154" w:rsidP="00D34154">
      <w:pPr>
        <w:jc w:val="both"/>
        <w:rPr>
          <w:rFonts w:ascii="IRANYekan" w:hAnsi="IRANYekan" w:cs="IRANYekan"/>
          <w:sz w:val="28"/>
          <w:szCs w:val="28"/>
          <w:rtl/>
        </w:rPr>
      </w:pPr>
    </w:p>
    <w:p w14:paraId="3AC24F0B" w14:textId="77777777" w:rsidR="00D34154" w:rsidRPr="004531A8" w:rsidRDefault="00D34154" w:rsidP="00D34154">
      <w:pPr>
        <w:bidi w:val="0"/>
        <w:jc w:val="center"/>
        <w:rPr>
          <w:rFonts w:ascii="IRANYekan" w:hAnsi="IRANYekan" w:cs="IRANYekan"/>
          <w:sz w:val="28"/>
          <w:szCs w:val="28"/>
        </w:rPr>
      </w:pPr>
      <w:r w:rsidRPr="004531A8">
        <w:rPr>
          <w:rFonts w:ascii="IRANYekan" w:hAnsi="IRANYekan" w:cs="IRANYekan"/>
          <w:sz w:val="28"/>
          <w:szCs w:val="28"/>
        </w:rPr>
        <w:t>A=</w:t>
      </w:r>
      <w:proofErr w:type="gramStart"/>
      <w:r w:rsidRPr="004531A8">
        <w:rPr>
          <w:rFonts w:ascii="IRANYekan" w:hAnsi="IRANYekan" w:cs="IRANYekan"/>
          <w:sz w:val="28"/>
          <w:szCs w:val="28"/>
        </w:rPr>
        <w:t xml:space="preserve">1,   </w:t>
      </w:r>
      <w:proofErr w:type="gramEnd"/>
      <w:r w:rsidRPr="004531A8">
        <w:rPr>
          <w:rFonts w:ascii="IRANYekan" w:hAnsi="IRANYekan" w:cs="IRANYekan"/>
          <w:sz w:val="28"/>
          <w:szCs w:val="28"/>
        </w:rPr>
        <w:t xml:space="preserve">   B=2,     C=</w:t>
      </w:r>
      <w:r w:rsidRPr="004531A8">
        <w:rPr>
          <w:rFonts w:ascii="IRANYekan" w:hAnsi="IRANYekan" w:cs="IRANYekan"/>
          <w:sz w:val="28"/>
          <w:szCs w:val="28"/>
          <w:rtl/>
        </w:rPr>
        <w:t>3</w:t>
      </w:r>
      <w:r w:rsidRPr="004531A8">
        <w:rPr>
          <w:rFonts w:ascii="IRANYekan" w:hAnsi="IRANYekan" w:cs="IRANYekan"/>
          <w:sz w:val="28"/>
          <w:szCs w:val="28"/>
        </w:rPr>
        <w:t>,     D=</w:t>
      </w:r>
      <w:r w:rsidRPr="004531A8">
        <w:rPr>
          <w:rFonts w:ascii="IRANYekan" w:hAnsi="IRANYekan" w:cs="IRANYekan"/>
          <w:sz w:val="28"/>
          <w:szCs w:val="28"/>
          <w:rtl/>
        </w:rPr>
        <w:t>4</w:t>
      </w:r>
      <w:r w:rsidRPr="004531A8">
        <w:rPr>
          <w:rFonts w:ascii="IRANYekan" w:hAnsi="IRANYekan" w:cs="IRANYekan"/>
          <w:sz w:val="28"/>
          <w:szCs w:val="28"/>
        </w:rPr>
        <w:t>,    E=</w:t>
      </w:r>
      <w:r w:rsidRPr="004531A8">
        <w:rPr>
          <w:rFonts w:ascii="IRANYekan" w:hAnsi="IRANYekan" w:cs="IRANYekan"/>
          <w:sz w:val="28"/>
          <w:szCs w:val="28"/>
          <w:rtl/>
        </w:rPr>
        <w:t>5</w:t>
      </w:r>
    </w:p>
    <w:p w14:paraId="4B5F335C" w14:textId="77777777" w:rsidR="0098556B" w:rsidRPr="004531A8" w:rsidRDefault="0098556B" w:rsidP="00D34154">
      <w:pPr>
        <w:jc w:val="both"/>
        <w:rPr>
          <w:rFonts w:ascii="IRANYekan" w:hAnsi="IRANYekan" w:cs="IRANYekan"/>
          <w:b/>
          <w:bCs/>
          <w:sz w:val="28"/>
          <w:szCs w:val="28"/>
          <w:rtl/>
        </w:rPr>
      </w:pPr>
    </w:p>
    <w:p w14:paraId="1E422C83" w14:textId="77777777" w:rsidR="00D34154" w:rsidRPr="004531A8" w:rsidRDefault="00D34154" w:rsidP="0098556B">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rPr>
      </w:pPr>
      <w:r w:rsidRPr="004531A8">
        <w:rPr>
          <w:rFonts w:ascii="IRANYekan" w:hAnsi="IRANYekan" w:cs="IRANYekan"/>
          <w:b/>
          <w:bCs/>
          <w:sz w:val="28"/>
          <w:szCs w:val="28"/>
          <w:rtl/>
        </w:rPr>
        <w:t>تفسیرآزمون</w:t>
      </w:r>
    </w:p>
    <w:p w14:paraId="6BB25A21" w14:textId="77777777" w:rsidR="00D34154" w:rsidRPr="004531A8" w:rsidRDefault="00D34154" w:rsidP="0098556B">
      <w:pPr>
        <w:pStyle w:val="ListParagraph"/>
        <w:numPr>
          <w:ilvl w:val="0"/>
          <w:numId w:val="35"/>
        </w:numPr>
        <w:spacing w:after="200" w:line="276" w:lineRule="auto"/>
        <w:ind w:left="1134" w:right="567" w:hanging="284"/>
        <w:jc w:val="both"/>
        <w:rPr>
          <w:rFonts w:ascii="IRANYekan" w:hAnsi="IRANYekan" w:cs="IRANYekan"/>
          <w:sz w:val="28"/>
          <w:szCs w:val="28"/>
        </w:rPr>
      </w:pPr>
      <w:r w:rsidRPr="004531A8">
        <w:rPr>
          <w:rFonts w:ascii="IRANYekan" w:hAnsi="IRANYekan" w:cs="IRANYekan"/>
          <w:b/>
          <w:bCs/>
          <w:sz w:val="28"/>
          <w:szCs w:val="28"/>
          <w:rtl/>
        </w:rPr>
        <w:t xml:space="preserve">بین 5 تا 13: </w:t>
      </w:r>
      <w:r w:rsidRPr="004531A8">
        <w:rPr>
          <w:rFonts w:ascii="IRANYekan" w:hAnsi="IRANYekan" w:cs="IRANYekan"/>
          <w:sz w:val="28"/>
          <w:szCs w:val="28"/>
          <w:rtl/>
        </w:rPr>
        <w:t>باید بدانید که دارای جسارت اجتماعی ضعیف تا متوسط هستید قطعا هر قدر که به عدد 13 نزدیک تر باشید وضعیت بهتری خواهید داشت و این در حالی است که احتمالاً در اکثر مواقع از حقوق خود می‌گذرید ویا این که نمی توانید حرف دلتان را بزنید و بر خلاف انتظار خود عمل می‌کنید.</w:t>
      </w:r>
    </w:p>
    <w:p w14:paraId="34389B33" w14:textId="77777777" w:rsidR="00D34154" w:rsidRPr="004531A8" w:rsidRDefault="00D34154" w:rsidP="0098556B">
      <w:pPr>
        <w:pStyle w:val="ListParagraph"/>
        <w:numPr>
          <w:ilvl w:val="0"/>
          <w:numId w:val="35"/>
        </w:numPr>
        <w:spacing w:after="200" w:line="276" w:lineRule="auto"/>
        <w:ind w:left="1134" w:right="567" w:hanging="284"/>
        <w:jc w:val="both"/>
        <w:rPr>
          <w:rFonts w:ascii="IRANYekan" w:hAnsi="IRANYekan" w:cs="IRANYekan"/>
          <w:sz w:val="28"/>
          <w:szCs w:val="28"/>
          <w:rtl/>
        </w:rPr>
      </w:pPr>
      <w:r w:rsidRPr="004531A8">
        <w:rPr>
          <w:rFonts w:ascii="IRANYekan" w:hAnsi="IRANYekan" w:cs="IRANYekan"/>
          <w:b/>
          <w:bCs/>
          <w:sz w:val="28"/>
          <w:szCs w:val="28"/>
          <w:rtl/>
        </w:rPr>
        <w:lastRenderedPageBreak/>
        <w:t xml:space="preserve">از 14 تا 15: </w:t>
      </w:r>
      <w:r w:rsidRPr="004531A8">
        <w:rPr>
          <w:rFonts w:ascii="IRANYekan" w:hAnsi="IRANYekan" w:cs="IRANYekan"/>
          <w:sz w:val="28"/>
          <w:szCs w:val="28"/>
          <w:rtl/>
        </w:rPr>
        <w:t>باید بدانید که شما دارای بهترین حد مطلوب از یک جسارت اجتماعی هستید در صورتی که کسی نمی تواند حق شما را بخورد واگر هم چیزی را ببخشید این کار را آگاهانه و بر حسب شناخت انجام داده‌اید.</w:t>
      </w:r>
    </w:p>
    <w:p w14:paraId="7AA6CD10" w14:textId="77777777" w:rsidR="00D34154" w:rsidRPr="004531A8" w:rsidRDefault="00D34154" w:rsidP="0098556B">
      <w:pPr>
        <w:pStyle w:val="ListParagraph"/>
        <w:numPr>
          <w:ilvl w:val="0"/>
          <w:numId w:val="35"/>
        </w:numPr>
        <w:spacing w:after="200" w:line="276" w:lineRule="auto"/>
        <w:ind w:left="1134" w:right="567" w:hanging="284"/>
        <w:jc w:val="both"/>
        <w:rPr>
          <w:rFonts w:ascii="IRANYekan" w:hAnsi="IRANYekan" w:cs="IRANYekan"/>
          <w:sz w:val="28"/>
          <w:szCs w:val="28"/>
          <w:rtl/>
        </w:rPr>
      </w:pPr>
      <w:r w:rsidRPr="004531A8">
        <w:rPr>
          <w:rFonts w:ascii="IRANYekan" w:hAnsi="IRANYekan" w:cs="IRANYekan"/>
          <w:b/>
          <w:bCs/>
          <w:sz w:val="28"/>
          <w:szCs w:val="28"/>
          <w:rtl/>
        </w:rPr>
        <w:t xml:space="preserve">بیشتر از عدد 15: </w:t>
      </w:r>
      <w:r w:rsidRPr="004531A8">
        <w:rPr>
          <w:rFonts w:ascii="IRANYekan" w:hAnsi="IRANYekan" w:cs="IRANYekan"/>
          <w:sz w:val="28"/>
          <w:szCs w:val="28"/>
          <w:rtl/>
        </w:rPr>
        <w:t>باید بدانید که شما دارای جسارت اجتماعی لازم ومفیدی هستید ولی احتمالاً تا حدی آن را با عصبانیت وپرخاشگری مخلوط می‌کنید وگاهی متوجه می‌شوید که به خاطر مسایل جزیی درگیر و عصبانی شده اید.</w:t>
      </w:r>
    </w:p>
    <w:p w14:paraId="6C15E156" w14:textId="77777777" w:rsidR="00D34154" w:rsidRPr="004531A8" w:rsidRDefault="00D34154" w:rsidP="00D34154">
      <w:pPr>
        <w:rPr>
          <w:rFonts w:ascii="IRANYekan" w:hAnsi="IRANYekan" w:cs="IRANYekan"/>
          <w:sz w:val="28"/>
          <w:szCs w:val="28"/>
        </w:rPr>
      </w:pPr>
    </w:p>
    <w:p w14:paraId="1E728A45" w14:textId="77777777" w:rsidR="006978A6" w:rsidRPr="004531A8" w:rsidRDefault="006978A6" w:rsidP="006978A6">
      <w:pPr>
        <w:rPr>
          <w:rFonts w:ascii="IRANYekan" w:hAnsi="IRANYekan" w:cs="IRANYekan"/>
          <w:sz w:val="28"/>
          <w:szCs w:val="28"/>
          <w:rtl/>
        </w:rPr>
      </w:pPr>
    </w:p>
    <w:p w14:paraId="2B2F2D71" w14:textId="77777777" w:rsidR="004D335B" w:rsidRPr="004531A8" w:rsidRDefault="004D335B" w:rsidP="006978A6">
      <w:pPr>
        <w:rPr>
          <w:rFonts w:ascii="IRANYekan" w:hAnsi="IRANYekan" w:cs="IRANYekan"/>
          <w:sz w:val="28"/>
          <w:szCs w:val="28"/>
        </w:rPr>
      </w:pPr>
    </w:p>
    <w:sectPr w:rsidR="004D335B" w:rsidRPr="004531A8" w:rsidSect="004531A8">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567" w:header="284" w:footer="3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3C8C" w14:textId="77777777" w:rsidR="00736CCD" w:rsidRDefault="00736CCD" w:rsidP="00FA6169">
      <w:r>
        <w:separator/>
      </w:r>
    </w:p>
  </w:endnote>
  <w:endnote w:type="continuationSeparator" w:id="0">
    <w:p w14:paraId="1646F468" w14:textId="77777777" w:rsidR="00736CCD" w:rsidRDefault="00736CCD"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B Jadid">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13F1" w14:textId="77777777" w:rsidR="004531A8" w:rsidRDefault="00453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4861" w14:textId="77777777" w:rsidR="004531A8" w:rsidRDefault="00453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6E7A" w14:textId="77777777" w:rsidR="004531A8" w:rsidRDefault="0045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B35A" w14:textId="77777777" w:rsidR="00736CCD" w:rsidRDefault="00736CCD" w:rsidP="00FA6169">
      <w:r>
        <w:separator/>
      </w:r>
    </w:p>
  </w:footnote>
  <w:footnote w:type="continuationSeparator" w:id="0">
    <w:p w14:paraId="3C4EDF14" w14:textId="77777777" w:rsidR="00736CCD" w:rsidRDefault="00736CCD"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5D92" w14:textId="2776DF16" w:rsidR="004531A8" w:rsidRDefault="004531A8">
    <w:pPr>
      <w:pStyle w:val="Header"/>
    </w:pPr>
    <w:r>
      <w:rPr>
        <w:noProof/>
      </w:rPr>
      <w:pict w14:anchorId="16591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147110" o:spid="_x0000_s2050" type="#_x0000_t75" style="position:absolute;left:0;text-align:left;margin-left:0;margin-top:0;width:541.6pt;height:537.9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DD8E" w14:textId="740D75BB" w:rsidR="005D286F" w:rsidRDefault="004531A8" w:rsidP="009A6937">
    <w:pPr>
      <w:pStyle w:val="Header"/>
      <w:rPr>
        <w:b/>
        <w:bCs/>
      </w:rPr>
    </w:pPr>
    <w:r>
      <w:rPr>
        <w:b/>
        <w:bCs/>
        <w:noProof/>
      </w:rPr>
      <w:pict w14:anchorId="436A8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147111" o:spid="_x0000_s2051" type="#_x0000_t75" style="position:absolute;left:0;text-align:left;margin-left:0;margin-top:0;width:537.95pt;height:537.95pt;z-index:-251656192;mso-position-horizontal:center;mso-position-horizontal-relative:margin;mso-position-vertical:center;mso-position-vertical-relative:margin" o:allowincell="f">
          <v:imagedata r:id="rId1" o:title="Ekeshoo-logo-2" gain="19661f" blacklevel="22938f"/>
        </v:shape>
      </w:pict>
    </w:r>
  </w:p>
  <w:p w14:paraId="4F394FFA" w14:textId="1B99C752" w:rsidR="005D286F" w:rsidRDefault="005D286F" w:rsidP="009A6937">
    <w:pPr>
      <w:pStyle w:val="Header"/>
      <w:rPr>
        <w:b/>
        <w:bCs/>
      </w:rPr>
    </w:pPr>
    <w:r>
      <w:rPr>
        <w:noProof/>
        <w:color w:val="548DD4"/>
        <w:rtl/>
      </w:rPr>
      <mc:AlternateContent>
        <mc:Choice Requires="wps">
          <w:drawing>
            <wp:anchor distT="0" distB="0" distL="114300" distR="114300" simplePos="0" relativeHeight="251654656" behindDoc="0" locked="0" layoutInCell="1" allowOverlap="1" wp14:anchorId="31EFE64C" wp14:editId="75804D48">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22BB6D6F"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EFE64C"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22BB6D6F" w14:textId="77777777" w:rsidR="005D286F" w:rsidRPr="008772AA" w:rsidRDefault="005D286F" w:rsidP="00FF77F1">
                    <w:pPr>
                      <w:bidi w:val="0"/>
                      <w:rPr>
                        <w:rFonts w:ascii="Calibri" w:hAnsi="Calibri" w:cs="Calibri"/>
                        <w:b/>
                        <w:bCs/>
                      </w:rPr>
                    </w:pPr>
                  </w:p>
                </w:txbxContent>
              </v:textbox>
            </v:shape>
          </w:pict>
        </mc:Fallback>
      </mc:AlternateContent>
    </w:r>
  </w:p>
  <w:p w14:paraId="64BDF6EB" w14:textId="77777777" w:rsidR="005D286F" w:rsidRDefault="005D286F" w:rsidP="009A6937">
    <w:pPr>
      <w:pStyle w:val="Header"/>
      <w:rPr>
        <w:b/>
        <w:bCs/>
      </w:rPr>
    </w:pPr>
  </w:p>
  <w:p w14:paraId="66B6920D" w14:textId="77777777" w:rsidR="005D286F" w:rsidRDefault="005D286F" w:rsidP="009A6937">
    <w:pPr>
      <w:pStyle w:val="Header"/>
      <w:rPr>
        <w:b/>
        <w:bCs/>
      </w:rPr>
    </w:pPr>
  </w:p>
  <w:p w14:paraId="050DE028" w14:textId="77777777" w:rsidR="005D286F" w:rsidRDefault="005D286F" w:rsidP="009A6937">
    <w:pPr>
      <w:pStyle w:val="Header"/>
      <w:rPr>
        <w:b/>
        <w:bCs/>
      </w:rPr>
    </w:pPr>
  </w:p>
  <w:p w14:paraId="005D136F" w14:textId="77777777" w:rsidR="005D286F" w:rsidRDefault="005D286F" w:rsidP="009A6937">
    <w:pPr>
      <w:pStyle w:val="Header"/>
      <w:rPr>
        <w:b/>
        <w:bCs/>
        <w:rtl/>
      </w:rPr>
    </w:pPr>
  </w:p>
  <w:p w14:paraId="0DBF45F2" w14:textId="77777777" w:rsidR="005D286F" w:rsidRDefault="005D286F" w:rsidP="00D151AF">
    <w:pPr>
      <w:pStyle w:val="Header"/>
      <w:jc w:val="right"/>
      <w:rPr>
        <w:b/>
        <w:bCs/>
        <w:rtl/>
      </w:rPr>
    </w:pPr>
  </w:p>
  <w:p w14:paraId="7DEB065D" w14:textId="77777777" w:rsidR="002046E7" w:rsidRDefault="003923CD" w:rsidP="00D34154">
    <w:pPr>
      <w:pStyle w:val="Header"/>
      <w:shd w:val="clear" w:color="auto" w:fill="000000" w:themeFill="text1"/>
      <w:jc w:val="center"/>
      <w:rPr>
        <w:rFonts w:cs="B Titr"/>
        <w:b/>
        <w:bCs/>
        <w:rtl/>
        <w:lang w:bidi="fa-IR"/>
      </w:rPr>
    </w:pPr>
    <w:r w:rsidRPr="003923CD">
      <w:rPr>
        <w:rFonts w:cs="B Titr"/>
        <w:b/>
        <w:bCs/>
        <w:rtl/>
        <w:lang w:bidi="fa-IR"/>
      </w:rPr>
      <w:t xml:space="preserve">پرسشنامه </w:t>
    </w:r>
    <w:r w:rsidR="00D34154" w:rsidRPr="00D34154">
      <w:rPr>
        <w:rFonts w:cs="B Titr"/>
        <w:b/>
        <w:bCs/>
        <w:rtl/>
        <w:lang w:bidi="fa-IR"/>
      </w:rPr>
      <w:t>جسارت اجتماع</w:t>
    </w:r>
    <w:r w:rsidR="00D34154" w:rsidRPr="00D34154">
      <w:rPr>
        <w:rFonts w:cs="B Titr" w:hint="cs"/>
        <w:b/>
        <w:bCs/>
        <w:rtl/>
        <w:lang w:bidi="fa-IR"/>
      </w:rPr>
      <w:t>ی</w:t>
    </w:r>
  </w:p>
  <w:p w14:paraId="3C6027DC" w14:textId="77777777" w:rsidR="00ED7A39" w:rsidRPr="0011150D" w:rsidRDefault="00ED7A39" w:rsidP="00ED7A39">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D16F" w14:textId="071B0189" w:rsidR="004531A8" w:rsidRDefault="004531A8">
    <w:pPr>
      <w:pStyle w:val="Header"/>
    </w:pPr>
    <w:r>
      <w:rPr>
        <w:noProof/>
      </w:rPr>
      <w:pict w14:anchorId="32169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147109" o:spid="_x0000_s2049" type="#_x0000_t75" style="position:absolute;left:0;text-align:left;margin-left:0;margin-top:0;width:541.6pt;height:537.9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BAC"/>
    <w:multiLevelType w:val="hybridMultilevel"/>
    <w:tmpl w:val="F6FE1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200"/>
    <w:multiLevelType w:val="hybridMultilevel"/>
    <w:tmpl w:val="8B04AB6C"/>
    <w:lvl w:ilvl="0" w:tplc="6EE0E9E4">
      <w:start w:val="9"/>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3167"/>
    <w:multiLevelType w:val="hybridMultilevel"/>
    <w:tmpl w:val="EE92F0EA"/>
    <w:lvl w:ilvl="0" w:tplc="12BE509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F450603"/>
    <w:multiLevelType w:val="hybridMultilevel"/>
    <w:tmpl w:val="AF2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F4543"/>
    <w:multiLevelType w:val="hybridMultilevel"/>
    <w:tmpl w:val="B76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21880"/>
    <w:multiLevelType w:val="hybridMultilevel"/>
    <w:tmpl w:val="2CE6EA4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C261B38"/>
    <w:multiLevelType w:val="hybridMultilevel"/>
    <w:tmpl w:val="BC96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5462E"/>
    <w:multiLevelType w:val="hybridMultilevel"/>
    <w:tmpl w:val="1C100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00596"/>
    <w:multiLevelType w:val="hybridMultilevel"/>
    <w:tmpl w:val="F15AAC86"/>
    <w:lvl w:ilvl="0" w:tplc="2E888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B22410"/>
    <w:multiLevelType w:val="hybridMultilevel"/>
    <w:tmpl w:val="52C49E7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273D05D8"/>
    <w:multiLevelType w:val="hybridMultilevel"/>
    <w:tmpl w:val="DAEE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C5A72"/>
    <w:multiLevelType w:val="hybridMultilevel"/>
    <w:tmpl w:val="46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D369D"/>
    <w:multiLevelType w:val="hybridMultilevel"/>
    <w:tmpl w:val="AF8ADB2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4" w15:restartNumberingAfterBreak="0">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71740"/>
    <w:multiLevelType w:val="hybridMultilevel"/>
    <w:tmpl w:val="29924366"/>
    <w:lvl w:ilvl="0" w:tplc="A1B8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A812B0C"/>
    <w:multiLevelType w:val="hybridMultilevel"/>
    <w:tmpl w:val="47CA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B1D5F"/>
    <w:multiLevelType w:val="hybridMultilevel"/>
    <w:tmpl w:val="0FEE8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50275E"/>
    <w:multiLevelType w:val="hybridMultilevel"/>
    <w:tmpl w:val="DB5A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A2B43"/>
    <w:multiLevelType w:val="hybridMultilevel"/>
    <w:tmpl w:val="B190725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2"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37AD4"/>
    <w:multiLevelType w:val="hybridMultilevel"/>
    <w:tmpl w:val="35D8FAA0"/>
    <w:lvl w:ilvl="0" w:tplc="A61627C0">
      <w:start w:val="18"/>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5" w15:restartNumberingAfterBreak="0">
    <w:nsid w:val="57D37FE0"/>
    <w:multiLevelType w:val="hybridMultilevel"/>
    <w:tmpl w:val="FF2CE3D4"/>
    <w:lvl w:ilvl="0" w:tplc="A1B8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95D34"/>
    <w:multiLevelType w:val="hybridMultilevel"/>
    <w:tmpl w:val="AD8ECB4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7" w15:restartNumberingAfterBreak="0">
    <w:nsid w:val="5ED71C58"/>
    <w:multiLevelType w:val="hybridMultilevel"/>
    <w:tmpl w:val="36560F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A56B5"/>
    <w:multiLevelType w:val="hybridMultilevel"/>
    <w:tmpl w:val="60482602"/>
    <w:lvl w:ilvl="0" w:tplc="A1B8C0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1" w15:restartNumberingAfterBreak="0">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A15DA"/>
    <w:multiLevelType w:val="hybridMultilevel"/>
    <w:tmpl w:val="F112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B1F42"/>
    <w:multiLevelType w:val="hybridMultilevel"/>
    <w:tmpl w:val="B37E8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A5B80"/>
    <w:multiLevelType w:val="hybridMultilevel"/>
    <w:tmpl w:val="F09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29"/>
  </w:num>
  <w:num w:numId="5">
    <w:abstractNumId w:val="24"/>
  </w:num>
  <w:num w:numId="6">
    <w:abstractNumId w:val="30"/>
  </w:num>
  <w:num w:numId="7">
    <w:abstractNumId w:val="26"/>
  </w:num>
  <w:num w:numId="8">
    <w:abstractNumId w:val="7"/>
  </w:num>
  <w:num w:numId="9">
    <w:abstractNumId w:val="21"/>
  </w:num>
  <w:num w:numId="10">
    <w:abstractNumId w:val="34"/>
  </w:num>
  <w:num w:numId="11">
    <w:abstractNumId w:val="27"/>
  </w:num>
  <w:num w:numId="12">
    <w:abstractNumId w:val="11"/>
  </w:num>
  <w:num w:numId="13">
    <w:abstractNumId w:val="4"/>
  </w:num>
  <w:num w:numId="14">
    <w:abstractNumId w:val="32"/>
  </w:num>
  <w:num w:numId="15">
    <w:abstractNumId w:val="3"/>
  </w:num>
  <w:num w:numId="16">
    <w:abstractNumId w:val="18"/>
  </w:num>
  <w:num w:numId="17">
    <w:abstractNumId w:val="13"/>
  </w:num>
  <w:num w:numId="18">
    <w:abstractNumId w:val="15"/>
  </w:num>
  <w:num w:numId="19">
    <w:abstractNumId w:val="0"/>
  </w:num>
  <w:num w:numId="20">
    <w:abstractNumId w:val="8"/>
  </w:num>
  <w:num w:numId="21">
    <w:abstractNumId w:val="20"/>
  </w:num>
  <w:num w:numId="22">
    <w:abstractNumId w:val="31"/>
  </w:num>
  <w:num w:numId="23">
    <w:abstractNumId w:val="22"/>
  </w:num>
  <w:num w:numId="24">
    <w:abstractNumId w:val="9"/>
  </w:num>
  <w:num w:numId="25">
    <w:abstractNumId w:val="1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28"/>
  </w:num>
  <w:num w:numId="30">
    <w:abstractNumId w:val="23"/>
  </w:num>
  <w:num w:numId="31">
    <w:abstractNumId w:val="16"/>
  </w:num>
  <w:num w:numId="32">
    <w:abstractNumId w:val="33"/>
  </w:num>
  <w:num w:numId="33">
    <w:abstractNumId w:val="19"/>
  </w:num>
  <w:num w:numId="34">
    <w:abstractNumId w:val="6"/>
  </w:num>
  <w:num w:numId="3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1A0F"/>
    <w:rsid w:val="00001AE9"/>
    <w:rsid w:val="00001C81"/>
    <w:rsid w:val="00001E0A"/>
    <w:rsid w:val="000026D7"/>
    <w:rsid w:val="0000285A"/>
    <w:rsid w:val="000029F8"/>
    <w:rsid w:val="00002ADE"/>
    <w:rsid w:val="00004E66"/>
    <w:rsid w:val="00004E68"/>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3E59"/>
    <w:rsid w:val="000146BE"/>
    <w:rsid w:val="0001530B"/>
    <w:rsid w:val="000157AB"/>
    <w:rsid w:val="00015A6E"/>
    <w:rsid w:val="0001616A"/>
    <w:rsid w:val="00016B56"/>
    <w:rsid w:val="00016E4E"/>
    <w:rsid w:val="00016FC5"/>
    <w:rsid w:val="00017C01"/>
    <w:rsid w:val="000200F9"/>
    <w:rsid w:val="00020787"/>
    <w:rsid w:val="00020B35"/>
    <w:rsid w:val="00021415"/>
    <w:rsid w:val="00021C71"/>
    <w:rsid w:val="00021E91"/>
    <w:rsid w:val="0002239C"/>
    <w:rsid w:val="00022BED"/>
    <w:rsid w:val="00023315"/>
    <w:rsid w:val="00023332"/>
    <w:rsid w:val="00023B40"/>
    <w:rsid w:val="00024F74"/>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843"/>
    <w:rsid w:val="00037AA8"/>
    <w:rsid w:val="00040192"/>
    <w:rsid w:val="00041D31"/>
    <w:rsid w:val="0004264B"/>
    <w:rsid w:val="0004378B"/>
    <w:rsid w:val="00044075"/>
    <w:rsid w:val="00044850"/>
    <w:rsid w:val="00044985"/>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56C"/>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978"/>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C97"/>
    <w:rsid w:val="00081EC7"/>
    <w:rsid w:val="00081EF1"/>
    <w:rsid w:val="000822FF"/>
    <w:rsid w:val="000823F3"/>
    <w:rsid w:val="00083053"/>
    <w:rsid w:val="0008388F"/>
    <w:rsid w:val="00084957"/>
    <w:rsid w:val="00084F3C"/>
    <w:rsid w:val="000854A2"/>
    <w:rsid w:val="000861AD"/>
    <w:rsid w:val="00086C6A"/>
    <w:rsid w:val="00087BC9"/>
    <w:rsid w:val="00087FA4"/>
    <w:rsid w:val="00090999"/>
    <w:rsid w:val="0009131C"/>
    <w:rsid w:val="00091903"/>
    <w:rsid w:val="0009316A"/>
    <w:rsid w:val="00093364"/>
    <w:rsid w:val="0009411E"/>
    <w:rsid w:val="0009474D"/>
    <w:rsid w:val="00094944"/>
    <w:rsid w:val="00094A2C"/>
    <w:rsid w:val="00095420"/>
    <w:rsid w:val="00095562"/>
    <w:rsid w:val="00095958"/>
    <w:rsid w:val="00095A1E"/>
    <w:rsid w:val="00096A6E"/>
    <w:rsid w:val="00096CAC"/>
    <w:rsid w:val="00097DFA"/>
    <w:rsid w:val="00097E95"/>
    <w:rsid w:val="00097F33"/>
    <w:rsid w:val="000A0537"/>
    <w:rsid w:val="000A077C"/>
    <w:rsid w:val="000A140B"/>
    <w:rsid w:val="000A149A"/>
    <w:rsid w:val="000A2426"/>
    <w:rsid w:val="000A27A1"/>
    <w:rsid w:val="000A3A29"/>
    <w:rsid w:val="000A4036"/>
    <w:rsid w:val="000A428A"/>
    <w:rsid w:val="000A45C2"/>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2E7D"/>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5EF4"/>
    <w:rsid w:val="000B6AB7"/>
    <w:rsid w:val="000B71F3"/>
    <w:rsid w:val="000C00A5"/>
    <w:rsid w:val="000C1059"/>
    <w:rsid w:val="000C1067"/>
    <w:rsid w:val="000C1E2D"/>
    <w:rsid w:val="000C2294"/>
    <w:rsid w:val="000C28C5"/>
    <w:rsid w:val="000C2D61"/>
    <w:rsid w:val="000C371E"/>
    <w:rsid w:val="000C426F"/>
    <w:rsid w:val="000C440B"/>
    <w:rsid w:val="000C5238"/>
    <w:rsid w:val="000C5ACF"/>
    <w:rsid w:val="000C6178"/>
    <w:rsid w:val="000C6532"/>
    <w:rsid w:val="000C6D1B"/>
    <w:rsid w:val="000C70DC"/>
    <w:rsid w:val="000C7626"/>
    <w:rsid w:val="000C7A20"/>
    <w:rsid w:val="000D0B07"/>
    <w:rsid w:val="000D0B34"/>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6F91"/>
    <w:rsid w:val="000E701A"/>
    <w:rsid w:val="000E70B4"/>
    <w:rsid w:val="000E72F9"/>
    <w:rsid w:val="000E76D9"/>
    <w:rsid w:val="000E7DAF"/>
    <w:rsid w:val="000F01E4"/>
    <w:rsid w:val="000F090C"/>
    <w:rsid w:val="000F0A0E"/>
    <w:rsid w:val="000F0C27"/>
    <w:rsid w:val="000F0E13"/>
    <w:rsid w:val="000F0E1E"/>
    <w:rsid w:val="000F0F7B"/>
    <w:rsid w:val="000F1160"/>
    <w:rsid w:val="000F1821"/>
    <w:rsid w:val="000F2495"/>
    <w:rsid w:val="000F2970"/>
    <w:rsid w:val="000F52F1"/>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0AE6"/>
    <w:rsid w:val="00131DF8"/>
    <w:rsid w:val="00132490"/>
    <w:rsid w:val="001332E8"/>
    <w:rsid w:val="0013375C"/>
    <w:rsid w:val="00133BD1"/>
    <w:rsid w:val="001346CC"/>
    <w:rsid w:val="00134C17"/>
    <w:rsid w:val="00134F08"/>
    <w:rsid w:val="00135BA8"/>
    <w:rsid w:val="00135E75"/>
    <w:rsid w:val="001366A4"/>
    <w:rsid w:val="00136758"/>
    <w:rsid w:val="00136ACB"/>
    <w:rsid w:val="00136DB3"/>
    <w:rsid w:val="00136EA4"/>
    <w:rsid w:val="00137438"/>
    <w:rsid w:val="0013775B"/>
    <w:rsid w:val="00137D59"/>
    <w:rsid w:val="0014057C"/>
    <w:rsid w:val="0014059E"/>
    <w:rsid w:val="0014089B"/>
    <w:rsid w:val="00140AFC"/>
    <w:rsid w:val="00140CAE"/>
    <w:rsid w:val="00141EFA"/>
    <w:rsid w:val="00142784"/>
    <w:rsid w:val="00142934"/>
    <w:rsid w:val="00142BF4"/>
    <w:rsid w:val="0014432A"/>
    <w:rsid w:val="00144365"/>
    <w:rsid w:val="0014437D"/>
    <w:rsid w:val="00145285"/>
    <w:rsid w:val="0014624F"/>
    <w:rsid w:val="00146889"/>
    <w:rsid w:val="0014795F"/>
    <w:rsid w:val="0015057E"/>
    <w:rsid w:val="00151168"/>
    <w:rsid w:val="00151EF7"/>
    <w:rsid w:val="001527E8"/>
    <w:rsid w:val="001528FB"/>
    <w:rsid w:val="00152BE7"/>
    <w:rsid w:val="00152D2C"/>
    <w:rsid w:val="00152F5F"/>
    <w:rsid w:val="001534C8"/>
    <w:rsid w:val="00153757"/>
    <w:rsid w:val="00153A17"/>
    <w:rsid w:val="00154789"/>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3F3E"/>
    <w:rsid w:val="001645CE"/>
    <w:rsid w:val="00165946"/>
    <w:rsid w:val="0016652B"/>
    <w:rsid w:val="0016685E"/>
    <w:rsid w:val="00167D7F"/>
    <w:rsid w:val="001701D6"/>
    <w:rsid w:val="001702EC"/>
    <w:rsid w:val="001712EF"/>
    <w:rsid w:val="00171711"/>
    <w:rsid w:val="0017174D"/>
    <w:rsid w:val="001717AC"/>
    <w:rsid w:val="00171F6D"/>
    <w:rsid w:val="001725A5"/>
    <w:rsid w:val="00172604"/>
    <w:rsid w:val="00172752"/>
    <w:rsid w:val="001727B6"/>
    <w:rsid w:val="00172C82"/>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3F17"/>
    <w:rsid w:val="0018439A"/>
    <w:rsid w:val="00184736"/>
    <w:rsid w:val="00185F72"/>
    <w:rsid w:val="00187234"/>
    <w:rsid w:val="00187646"/>
    <w:rsid w:val="0018766D"/>
    <w:rsid w:val="00187917"/>
    <w:rsid w:val="001903DC"/>
    <w:rsid w:val="001918DF"/>
    <w:rsid w:val="00192F2B"/>
    <w:rsid w:val="00192FCC"/>
    <w:rsid w:val="001930DB"/>
    <w:rsid w:val="001938D0"/>
    <w:rsid w:val="00193AE5"/>
    <w:rsid w:val="00193E09"/>
    <w:rsid w:val="00194062"/>
    <w:rsid w:val="00194149"/>
    <w:rsid w:val="001947B1"/>
    <w:rsid w:val="00194BEB"/>
    <w:rsid w:val="00195D26"/>
    <w:rsid w:val="00196A2D"/>
    <w:rsid w:val="00196F3D"/>
    <w:rsid w:val="001972BB"/>
    <w:rsid w:val="001A0129"/>
    <w:rsid w:val="001A1158"/>
    <w:rsid w:val="001A16D0"/>
    <w:rsid w:val="001A18D7"/>
    <w:rsid w:val="001A1A65"/>
    <w:rsid w:val="001A1AF9"/>
    <w:rsid w:val="001A1EC2"/>
    <w:rsid w:val="001A278D"/>
    <w:rsid w:val="001A2DCE"/>
    <w:rsid w:val="001A36A6"/>
    <w:rsid w:val="001A4425"/>
    <w:rsid w:val="001A44C3"/>
    <w:rsid w:val="001A4617"/>
    <w:rsid w:val="001A4744"/>
    <w:rsid w:val="001A74AE"/>
    <w:rsid w:val="001A7734"/>
    <w:rsid w:val="001A7B40"/>
    <w:rsid w:val="001A7B99"/>
    <w:rsid w:val="001B0074"/>
    <w:rsid w:val="001B071B"/>
    <w:rsid w:val="001B0D4E"/>
    <w:rsid w:val="001B13BB"/>
    <w:rsid w:val="001B1457"/>
    <w:rsid w:val="001B1790"/>
    <w:rsid w:val="001B18D4"/>
    <w:rsid w:val="001B197E"/>
    <w:rsid w:val="001B1DA6"/>
    <w:rsid w:val="001B276C"/>
    <w:rsid w:val="001B29DE"/>
    <w:rsid w:val="001B45FD"/>
    <w:rsid w:val="001B479D"/>
    <w:rsid w:val="001B5FCB"/>
    <w:rsid w:val="001B6F39"/>
    <w:rsid w:val="001B7CDE"/>
    <w:rsid w:val="001C06E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A75"/>
    <w:rsid w:val="001D1D62"/>
    <w:rsid w:val="001D2196"/>
    <w:rsid w:val="001D2307"/>
    <w:rsid w:val="001D2624"/>
    <w:rsid w:val="001D29FE"/>
    <w:rsid w:val="001D2B73"/>
    <w:rsid w:val="001D317A"/>
    <w:rsid w:val="001D3449"/>
    <w:rsid w:val="001D3874"/>
    <w:rsid w:val="001D3968"/>
    <w:rsid w:val="001D47A4"/>
    <w:rsid w:val="001D59A3"/>
    <w:rsid w:val="001D5A5F"/>
    <w:rsid w:val="001D6DB1"/>
    <w:rsid w:val="001D77B0"/>
    <w:rsid w:val="001D78DF"/>
    <w:rsid w:val="001D7FE1"/>
    <w:rsid w:val="001E050B"/>
    <w:rsid w:val="001E0775"/>
    <w:rsid w:val="001E1481"/>
    <w:rsid w:val="001E1522"/>
    <w:rsid w:val="001E1C45"/>
    <w:rsid w:val="001E3068"/>
    <w:rsid w:val="001E346D"/>
    <w:rsid w:val="001E34E1"/>
    <w:rsid w:val="001E42C6"/>
    <w:rsid w:val="001E4A00"/>
    <w:rsid w:val="001E657C"/>
    <w:rsid w:val="001E6587"/>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4FE1"/>
    <w:rsid w:val="001F5422"/>
    <w:rsid w:val="001F5D3A"/>
    <w:rsid w:val="001F6A62"/>
    <w:rsid w:val="001F6B62"/>
    <w:rsid w:val="001F6E4D"/>
    <w:rsid w:val="001F79B8"/>
    <w:rsid w:val="001F7C58"/>
    <w:rsid w:val="002010E8"/>
    <w:rsid w:val="002017C1"/>
    <w:rsid w:val="00201B88"/>
    <w:rsid w:val="00201E59"/>
    <w:rsid w:val="0020217A"/>
    <w:rsid w:val="00202F20"/>
    <w:rsid w:val="00202FEF"/>
    <w:rsid w:val="002030A7"/>
    <w:rsid w:val="0020313B"/>
    <w:rsid w:val="00203BF8"/>
    <w:rsid w:val="00203DE4"/>
    <w:rsid w:val="00203EC0"/>
    <w:rsid w:val="0020416B"/>
    <w:rsid w:val="002046E7"/>
    <w:rsid w:val="0020587A"/>
    <w:rsid w:val="00205CA9"/>
    <w:rsid w:val="00206150"/>
    <w:rsid w:val="00206608"/>
    <w:rsid w:val="00206BEB"/>
    <w:rsid w:val="00207039"/>
    <w:rsid w:val="00207617"/>
    <w:rsid w:val="0021027B"/>
    <w:rsid w:val="002102C8"/>
    <w:rsid w:val="00211130"/>
    <w:rsid w:val="002116E0"/>
    <w:rsid w:val="0021183A"/>
    <w:rsid w:val="00212468"/>
    <w:rsid w:val="002124A0"/>
    <w:rsid w:val="0021274F"/>
    <w:rsid w:val="00212AA1"/>
    <w:rsid w:val="00213C46"/>
    <w:rsid w:val="002141C7"/>
    <w:rsid w:val="00215524"/>
    <w:rsid w:val="0021596B"/>
    <w:rsid w:val="00215C17"/>
    <w:rsid w:val="00215C38"/>
    <w:rsid w:val="00215E19"/>
    <w:rsid w:val="00215ECF"/>
    <w:rsid w:val="00215FFA"/>
    <w:rsid w:val="002160F8"/>
    <w:rsid w:val="002162E7"/>
    <w:rsid w:val="00216F18"/>
    <w:rsid w:val="002170BD"/>
    <w:rsid w:val="00217381"/>
    <w:rsid w:val="002175E4"/>
    <w:rsid w:val="00217EC0"/>
    <w:rsid w:val="002203CF"/>
    <w:rsid w:val="002209F0"/>
    <w:rsid w:val="00221251"/>
    <w:rsid w:val="0022137F"/>
    <w:rsid w:val="00221658"/>
    <w:rsid w:val="00222D6B"/>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4B9"/>
    <w:rsid w:val="00233419"/>
    <w:rsid w:val="00233531"/>
    <w:rsid w:val="0023376C"/>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1B4C"/>
    <w:rsid w:val="00242FA4"/>
    <w:rsid w:val="00243A0F"/>
    <w:rsid w:val="00244127"/>
    <w:rsid w:val="00244254"/>
    <w:rsid w:val="002447C4"/>
    <w:rsid w:val="002448B3"/>
    <w:rsid w:val="00244CEB"/>
    <w:rsid w:val="00244F87"/>
    <w:rsid w:val="002451F2"/>
    <w:rsid w:val="0024579C"/>
    <w:rsid w:val="00245A72"/>
    <w:rsid w:val="00245ECE"/>
    <w:rsid w:val="00246B19"/>
    <w:rsid w:val="00246E02"/>
    <w:rsid w:val="00247E2D"/>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60DE"/>
    <w:rsid w:val="002573BD"/>
    <w:rsid w:val="00257E33"/>
    <w:rsid w:val="00260EE6"/>
    <w:rsid w:val="00260F9E"/>
    <w:rsid w:val="002616A4"/>
    <w:rsid w:val="00261A36"/>
    <w:rsid w:val="00261C0F"/>
    <w:rsid w:val="002624C3"/>
    <w:rsid w:val="00263389"/>
    <w:rsid w:val="00263618"/>
    <w:rsid w:val="00263949"/>
    <w:rsid w:val="00263A17"/>
    <w:rsid w:val="00263E86"/>
    <w:rsid w:val="002643C7"/>
    <w:rsid w:val="00264D8B"/>
    <w:rsid w:val="002658C3"/>
    <w:rsid w:val="00265ECB"/>
    <w:rsid w:val="002661F2"/>
    <w:rsid w:val="0026659B"/>
    <w:rsid w:val="00266630"/>
    <w:rsid w:val="002668DD"/>
    <w:rsid w:val="00266F21"/>
    <w:rsid w:val="00267EE1"/>
    <w:rsid w:val="00270FA6"/>
    <w:rsid w:val="002727CC"/>
    <w:rsid w:val="00272E17"/>
    <w:rsid w:val="00272E38"/>
    <w:rsid w:val="00273CEF"/>
    <w:rsid w:val="00273E7F"/>
    <w:rsid w:val="002744A5"/>
    <w:rsid w:val="00274677"/>
    <w:rsid w:val="00274810"/>
    <w:rsid w:val="002752C1"/>
    <w:rsid w:val="002764E5"/>
    <w:rsid w:val="00276AD8"/>
    <w:rsid w:val="00277288"/>
    <w:rsid w:val="002775E6"/>
    <w:rsid w:val="002808FF"/>
    <w:rsid w:val="00280C87"/>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3DFD"/>
    <w:rsid w:val="002A4871"/>
    <w:rsid w:val="002A4D71"/>
    <w:rsid w:val="002A4FFD"/>
    <w:rsid w:val="002A54D5"/>
    <w:rsid w:val="002A5DC9"/>
    <w:rsid w:val="002A6165"/>
    <w:rsid w:val="002A6ADD"/>
    <w:rsid w:val="002A7214"/>
    <w:rsid w:val="002A72BB"/>
    <w:rsid w:val="002A7606"/>
    <w:rsid w:val="002A7CB1"/>
    <w:rsid w:val="002B1023"/>
    <w:rsid w:val="002B1DFE"/>
    <w:rsid w:val="002B288E"/>
    <w:rsid w:val="002B2B82"/>
    <w:rsid w:val="002B3512"/>
    <w:rsid w:val="002B3D23"/>
    <w:rsid w:val="002B474B"/>
    <w:rsid w:val="002B4C48"/>
    <w:rsid w:val="002B5722"/>
    <w:rsid w:val="002B5D5B"/>
    <w:rsid w:val="002B6676"/>
    <w:rsid w:val="002B66F3"/>
    <w:rsid w:val="002B75E8"/>
    <w:rsid w:val="002B77D8"/>
    <w:rsid w:val="002B7FEC"/>
    <w:rsid w:val="002C022F"/>
    <w:rsid w:val="002C0333"/>
    <w:rsid w:val="002C0443"/>
    <w:rsid w:val="002C0705"/>
    <w:rsid w:val="002C16AB"/>
    <w:rsid w:val="002C196B"/>
    <w:rsid w:val="002C2153"/>
    <w:rsid w:val="002C2AE8"/>
    <w:rsid w:val="002C38C9"/>
    <w:rsid w:val="002C456B"/>
    <w:rsid w:val="002C586E"/>
    <w:rsid w:val="002C6289"/>
    <w:rsid w:val="002C67F1"/>
    <w:rsid w:val="002C6C97"/>
    <w:rsid w:val="002C6FC2"/>
    <w:rsid w:val="002C741C"/>
    <w:rsid w:val="002C7430"/>
    <w:rsid w:val="002D0310"/>
    <w:rsid w:val="002D0B80"/>
    <w:rsid w:val="002D198C"/>
    <w:rsid w:val="002D1DA8"/>
    <w:rsid w:val="002D2172"/>
    <w:rsid w:val="002D21C9"/>
    <w:rsid w:val="002D2354"/>
    <w:rsid w:val="002D2C18"/>
    <w:rsid w:val="002D2C6B"/>
    <w:rsid w:val="002D42A2"/>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E7952"/>
    <w:rsid w:val="002F186B"/>
    <w:rsid w:val="002F23AA"/>
    <w:rsid w:val="002F264C"/>
    <w:rsid w:val="002F29BE"/>
    <w:rsid w:val="002F2B62"/>
    <w:rsid w:val="002F2B9B"/>
    <w:rsid w:val="002F2D6F"/>
    <w:rsid w:val="002F3A6B"/>
    <w:rsid w:val="002F3DC3"/>
    <w:rsid w:val="002F412A"/>
    <w:rsid w:val="002F41B3"/>
    <w:rsid w:val="002F45D6"/>
    <w:rsid w:val="002F473C"/>
    <w:rsid w:val="002F4827"/>
    <w:rsid w:val="002F4E08"/>
    <w:rsid w:val="002F4FDB"/>
    <w:rsid w:val="002F502A"/>
    <w:rsid w:val="002F5060"/>
    <w:rsid w:val="002F58FF"/>
    <w:rsid w:val="002F5A6A"/>
    <w:rsid w:val="002F63F7"/>
    <w:rsid w:val="002F656B"/>
    <w:rsid w:val="002F748C"/>
    <w:rsid w:val="002F7607"/>
    <w:rsid w:val="002F7CEF"/>
    <w:rsid w:val="0030025D"/>
    <w:rsid w:val="0030185E"/>
    <w:rsid w:val="003021D5"/>
    <w:rsid w:val="003034AE"/>
    <w:rsid w:val="003038F5"/>
    <w:rsid w:val="0030419C"/>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02E"/>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27E56"/>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EF9"/>
    <w:rsid w:val="00335B66"/>
    <w:rsid w:val="0033637F"/>
    <w:rsid w:val="003365D8"/>
    <w:rsid w:val="00337D4B"/>
    <w:rsid w:val="00340281"/>
    <w:rsid w:val="003404DD"/>
    <w:rsid w:val="003414A1"/>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26D"/>
    <w:rsid w:val="003529CB"/>
    <w:rsid w:val="00353295"/>
    <w:rsid w:val="00353925"/>
    <w:rsid w:val="00353D01"/>
    <w:rsid w:val="00353D93"/>
    <w:rsid w:val="00354066"/>
    <w:rsid w:val="00354374"/>
    <w:rsid w:val="00355081"/>
    <w:rsid w:val="00355703"/>
    <w:rsid w:val="00355F99"/>
    <w:rsid w:val="0035600F"/>
    <w:rsid w:val="003563CF"/>
    <w:rsid w:val="00356EB6"/>
    <w:rsid w:val="00356EEF"/>
    <w:rsid w:val="00356F56"/>
    <w:rsid w:val="00357B26"/>
    <w:rsid w:val="00361A4A"/>
    <w:rsid w:val="00361AA3"/>
    <w:rsid w:val="0036350A"/>
    <w:rsid w:val="003638D1"/>
    <w:rsid w:val="0036403C"/>
    <w:rsid w:val="0036410D"/>
    <w:rsid w:val="00364831"/>
    <w:rsid w:val="003654CC"/>
    <w:rsid w:val="0036620E"/>
    <w:rsid w:val="00367CC6"/>
    <w:rsid w:val="0037054D"/>
    <w:rsid w:val="00370B23"/>
    <w:rsid w:val="00370E5D"/>
    <w:rsid w:val="003718D1"/>
    <w:rsid w:val="003721AA"/>
    <w:rsid w:val="00372260"/>
    <w:rsid w:val="00372268"/>
    <w:rsid w:val="003725DE"/>
    <w:rsid w:val="00372642"/>
    <w:rsid w:val="00373B56"/>
    <w:rsid w:val="00373BA3"/>
    <w:rsid w:val="00373C8E"/>
    <w:rsid w:val="00375235"/>
    <w:rsid w:val="003764D1"/>
    <w:rsid w:val="00376A78"/>
    <w:rsid w:val="00377188"/>
    <w:rsid w:val="00377796"/>
    <w:rsid w:val="00377C6B"/>
    <w:rsid w:val="00377DAB"/>
    <w:rsid w:val="00377F2F"/>
    <w:rsid w:val="00380A38"/>
    <w:rsid w:val="003810FF"/>
    <w:rsid w:val="00381B08"/>
    <w:rsid w:val="00381B5A"/>
    <w:rsid w:val="003823B9"/>
    <w:rsid w:val="003826E1"/>
    <w:rsid w:val="0038291B"/>
    <w:rsid w:val="00382B52"/>
    <w:rsid w:val="00382EE0"/>
    <w:rsid w:val="003832E5"/>
    <w:rsid w:val="00383320"/>
    <w:rsid w:val="00383587"/>
    <w:rsid w:val="00383943"/>
    <w:rsid w:val="00384100"/>
    <w:rsid w:val="00384338"/>
    <w:rsid w:val="00384F61"/>
    <w:rsid w:val="00386792"/>
    <w:rsid w:val="003872A2"/>
    <w:rsid w:val="00387719"/>
    <w:rsid w:val="00387CBB"/>
    <w:rsid w:val="00390522"/>
    <w:rsid w:val="00390DE1"/>
    <w:rsid w:val="003910F6"/>
    <w:rsid w:val="00391215"/>
    <w:rsid w:val="003912B4"/>
    <w:rsid w:val="00392234"/>
    <w:rsid w:val="003922BA"/>
    <w:rsid w:val="003923CD"/>
    <w:rsid w:val="0039316D"/>
    <w:rsid w:val="0039327B"/>
    <w:rsid w:val="00393620"/>
    <w:rsid w:val="00393714"/>
    <w:rsid w:val="00393777"/>
    <w:rsid w:val="00393872"/>
    <w:rsid w:val="00395039"/>
    <w:rsid w:val="00395360"/>
    <w:rsid w:val="003953CA"/>
    <w:rsid w:val="00397EF8"/>
    <w:rsid w:val="003A060F"/>
    <w:rsid w:val="003A0699"/>
    <w:rsid w:val="003A071F"/>
    <w:rsid w:val="003A1CCA"/>
    <w:rsid w:val="003A1F39"/>
    <w:rsid w:val="003A2171"/>
    <w:rsid w:val="003A2B5B"/>
    <w:rsid w:val="003A2E40"/>
    <w:rsid w:val="003A334F"/>
    <w:rsid w:val="003A354F"/>
    <w:rsid w:val="003A3625"/>
    <w:rsid w:val="003A3C9B"/>
    <w:rsid w:val="003A3CEA"/>
    <w:rsid w:val="003A4173"/>
    <w:rsid w:val="003A431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E7D"/>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473C"/>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6E8"/>
    <w:rsid w:val="003D396F"/>
    <w:rsid w:val="003D4B27"/>
    <w:rsid w:val="003D4C84"/>
    <w:rsid w:val="003D4CC4"/>
    <w:rsid w:val="003D66CD"/>
    <w:rsid w:val="003D75B2"/>
    <w:rsid w:val="003D7B2C"/>
    <w:rsid w:val="003D7B92"/>
    <w:rsid w:val="003D7F16"/>
    <w:rsid w:val="003D7F1E"/>
    <w:rsid w:val="003D7F87"/>
    <w:rsid w:val="003E032C"/>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3F15"/>
    <w:rsid w:val="003F40AB"/>
    <w:rsid w:val="003F43DD"/>
    <w:rsid w:val="003F4702"/>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07EA8"/>
    <w:rsid w:val="004111BD"/>
    <w:rsid w:val="00411B1C"/>
    <w:rsid w:val="00411D5C"/>
    <w:rsid w:val="004128F4"/>
    <w:rsid w:val="00412AA2"/>
    <w:rsid w:val="004136B5"/>
    <w:rsid w:val="004138A0"/>
    <w:rsid w:val="004139C1"/>
    <w:rsid w:val="00413D22"/>
    <w:rsid w:val="00413DC1"/>
    <w:rsid w:val="00414032"/>
    <w:rsid w:val="00414150"/>
    <w:rsid w:val="004142DC"/>
    <w:rsid w:val="004152F6"/>
    <w:rsid w:val="00415C14"/>
    <w:rsid w:val="00416362"/>
    <w:rsid w:val="00416BDD"/>
    <w:rsid w:val="0041729B"/>
    <w:rsid w:val="00417AF2"/>
    <w:rsid w:val="00420499"/>
    <w:rsid w:val="004206D2"/>
    <w:rsid w:val="0042081D"/>
    <w:rsid w:val="00421F36"/>
    <w:rsid w:val="00422324"/>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669"/>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C2B"/>
    <w:rsid w:val="00445FCE"/>
    <w:rsid w:val="004467D3"/>
    <w:rsid w:val="0044682B"/>
    <w:rsid w:val="00446B04"/>
    <w:rsid w:val="00447513"/>
    <w:rsid w:val="00450D76"/>
    <w:rsid w:val="00451F34"/>
    <w:rsid w:val="0045284E"/>
    <w:rsid w:val="00452D98"/>
    <w:rsid w:val="004531A8"/>
    <w:rsid w:val="00453290"/>
    <w:rsid w:val="004535DE"/>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0FFE"/>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87F22"/>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6627"/>
    <w:rsid w:val="0049672A"/>
    <w:rsid w:val="0049681B"/>
    <w:rsid w:val="00496CAB"/>
    <w:rsid w:val="0049701A"/>
    <w:rsid w:val="004974D7"/>
    <w:rsid w:val="00497736"/>
    <w:rsid w:val="004A0ED1"/>
    <w:rsid w:val="004A1402"/>
    <w:rsid w:val="004A2F6A"/>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4AA"/>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5580"/>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35B"/>
    <w:rsid w:val="004D3DFE"/>
    <w:rsid w:val="004D4303"/>
    <w:rsid w:val="004D4521"/>
    <w:rsid w:val="004D5F0A"/>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6FD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37E"/>
    <w:rsid w:val="004F7700"/>
    <w:rsid w:val="005006EB"/>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6766"/>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0724"/>
    <w:rsid w:val="00541266"/>
    <w:rsid w:val="00541DCF"/>
    <w:rsid w:val="00541E7D"/>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B0A"/>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68AC"/>
    <w:rsid w:val="005870A3"/>
    <w:rsid w:val="00587247"/>
    <w:rsid w:val="005874A2"/>
    <w:rsid w:val="005875E6"/>
    <w:rsid w:val="0059041D"/>
    <w:rsid w:val="00590595"/>
    <w:rsid w:val="005909ED"/>
    <w:rsid w:val="00590E2B"/>
    <w:rsid w:val="00591155"/>
    <w:rsid w:val="0059152D"/>
    <w:rsid w:val="00591978"/>
    <w:rsid w:val="00592772"/>
    <w:rsid w:val="00592CED"/>
    <w:rsid w:val="00593D7E"/>
    <w:rsid w:val="00594397"/>
    <w:rsid w:val="0059443B"/>
    <w:rsid w:val="00595AE0"/>
    <w:rsid w:val="00595F7C"/>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18D2"/>
    <w:rsid w:val="005B203F"/>
    <w:rsid w:val="005B213B"/>
    <w:rsid w:val="005B2F47"/>
    <w:rsid w:val="005B3833"/>
    <w:rsid w:val="005B3AB2"/>
    <w:rsid w:val="005B5173"/>
    <w:rsid w:val="005B6714"/>
    <w:rsid w:val="005B6818"/>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6F2B"/>
    <w:rsid w:val="005C7782"/>
    <w:rsid w:val="005D078D"/>
    <w:rsid w:val="005D0E1F"/>
    <w:rsid w:val="005D1086"/>
    <w:rsid w:val="005D12B8"/>
    <w:rsid w:val="005D18D1"/>
    <w:rsid w:val="005D1B83"/>
    <w:rsid w:val="005D1CF2"/>
    <w:rsid w:val="005D22C6"/>
    <w:rsid w:val="005D286F"/>
    <w:rsid w:val="005D2A97"/>
    <w:rsid w:val="005D2C5F"/>
    <w:rsid w:val="005D3398"/>
    <w:rsid w:val="005D4958"/>
    <w:rsid w:val="005D4BF0"/>
    <w:rsid w:val="005D5091"/>
    <w:rsid w:val="005D5367"/>
    <w:rsid w:val="005D58D7"/>
    <w:rsid w:val="005D5BB0"/>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488D"/>
    <w:rsid w:val="005E4EC5"/>
    <w:rsid w:val="005E6B69"/>
    <w:rsid w:val="005E6CAB"/>
    <w:rsid w:val="005E6E15"/>
    <w:rsid w:val="005E74F3"/>
    <w:rsid w:val="005E7910"/>
    <w:rsid w:val="005E7F71"/>
    <w:rsid w:val="005F0486"/>
    <w:rsid w:val="005F0841"/>
    <w:rsid w:val="005F0E21"/>
    <w:rsid w:val="005F1C8B"/>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35"/>
    <w:rsid w:val="006012BB"/>
    <w:rsid w:val="00601BE9"/>
    <w:rsid w:val="00601E19"/>
    <w:rsid w:val="00602535"/>
    <w:rsid w:val="0060283D"/>
    <w:rsid w:val="00602A04"/>
    <w:rsid w:val="00603264"/>
    <w:rsid w:val="0060359A"/>
    <w:rsid w:val="00603AE2"/>
    <w:rsid w:val="006041B6"/>
    <w:rsid w:val="00604703"/>
    <w:rsid w:val="006053DA"/>
    <w:rsid w:val="00605923"/>
    <w:rsid w:val="00607924"/>
    <w:rsid w:val="00607C5D"/>
    <w:rsid w:val="0061071B"/>
    <w:rsid w:val="00610921"/>
    <w:rsid w:val="00611D56"/>
    <w:rsid w:val="00612066"/>
    <w:rsid w:val="006120EB"/>
    <w:rsid w:val="0061259F"/>
    <w:rsid w:val="00612E34"/>
    <w:rsid w:val="00613696"/>
    <w:rsid w:val="0061392E"/>
    <w:rsid w:val="0061408D"/>
    <w:rsid w:val="0061434C"/>
    <w:rsid w:val="006144FE"/>
    <w:rsid w:val="006145F8"/>
    <w:rsid w:val="00615527"/>
    <w:rsid w:val="00615E28"/>
    <w:rsid w:val="006162E0"/>
    <w:rsid w:val="00616902"/>
    <w:rsid w:val="00616FEF"/>
    <w:rsid w:val="00617EEE"/>
    <w:rsid w:val="0062038B"/>
    <w:rsid w:val="00621733"/>
    <w:rsid w:val="0062394D"/>
    <w:rsid w:val="00623F32"/>
    <w:rsid w:val="00624312"/>
    <w:rsid w:val="006248E3"/>
    <w:rsid w:val="006248EA"/>
    <w:rsid w:val="00625A16"/>
    <w:rsid w:val="006260F4"/>
    <w:rsid w:val="0062668D"/>
    <w:rsid w:val="00630BDD"/>
    <w:rsid w:val="0063134D"/>
    <w:rsid w:val="00631456"/>
    <w:rsid w:val="006318A6"/>
    <w:rsid w:val="006320E9"/>
    <w:rsid w:val="00632365"/>
    <w:rsid w:val="006323F8"/>
    <w:rsid w:val="00632B93"/>
    <w:rsid w:val="00632CBD"/>
    <w:rsid w:val="00633B74"/>
    <w:rsid w:val="00633DDB"/>
    <w:rsid w:val="00633F31"/>
    <w:rsid w:val="00634244"/>
    <w:rsid w:val="00634D3C"/>
    <w:rsid w:val="006351AE"/>
    <w:rsid w:val="00635552"/>
    <w:rsid w:val="006358BE"/>
    <w:rsid w:val="0063674A"/>
    <w:rsid w:val="00636B64"/>
    <w:rsid w:val="00636BB5"/>
    <w:rsid w:val="00637193"/>
    <w:rsid w:val="00637884"/>
    <w:rsid w:val="006407E7"/>
    <w:rsid w:val="00640943"/>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501A5"/>
    <w:rsid w:val="006505DD"/>
    <w:rsid w:val="00650D6A"/>
    <w:rsid w:val="00650EC3"/>
    <w:rsid w:val="006512F5"/>
    <w:rsid w:val="0065289C"/>
    <w:rsid w:val="00652A49"/>
    <w:rsid w:val="00652F7E"/>
    <w:rsid w:val="0065371C"/>
    <w:rsid w:val="00653A43"/>
    <w:rsid w:val="00653D18"/>
    <w:rsid w:val="00653E5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7DC"/>
    <w:rsid w:val="00664D7F"/>
    <w:rsid w:val="00665654"/>
    <w:rsid w:val="0066630C"/>
    <w:rsid w:val="006663A5"/>
    <w:rsid w:val="006667FA"/>
    <w:rsid w:val="0066748A"/>
    <w:rsid w:val="00667A21"/>
    <w:rsid w:val="00667BD5"/>
    <w:rsid w:val="00667ECB"/>
    <w:rsid w:val="00670275"/>
    <w:rsid w:val="00670437"/>
    <w:rsid w:val="00670576"/>
    <w:rsid w:val="00670BBE"/>
    <w:rsid w:val="00670D19"/>
    <w:rsid w:val="00670E4C"/>
    <w:rsid w:val="006719B6"/>
    <w:rsid w:val="0067274F"/>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274B"/>
    <w:rsid w:val="00682C8C"/>
    <w:rsid w:val="00683D1C"/>
    <w:rsid w:val="00684443"/>
    <w:rsid w:val="006846C4"/>
    <w:rsid w:val="00684745"/>
    <w:rsid w:val="006847DA"/>
    <w:rsid w:val="00684E5D"/>
    <w:rsid w:val="00685273"/>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4DD8"/>
    <w:rsid w:val="00695B0B"/>
    <w:rsid w:val="00695F31"/>
    <w:rsid w:val="00696453"/>
    <w:rsid w:val="00696746"/>
    <w:rsid w:val="006978A6"/>
    <w:rsid w:val="00697D92"/>
    <w:rsid w:val="00697E04"/>
    <w:rsid w:val="00697F3C"/>
    <w:rsid w:val="006A0514"/>
    <w:rsid w:val="006A054C"/>
    <w:rsid w:val="006A1A31"/>
    <w:rsid w:val="006A1C36"/>
    <w:rsid w:val="006A38B6"/>
    <w:rsid w:val="006A5B8F"/>
    <w:rsid w:val="006A5FAB"/>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569C"/>
    <w:rsid w:val="006B593B"/>
    <w:rsid w:val="006B6556"/>
    <w:rsid w:val="006B6C76"/>
    <w:rsid w:val="006B6DB5"/>
    <w:rsid w:val="006B7161"/>
    <w:rsid w:val="006B76A8"/>
    <w:rsid w:val="006B7D5E"/>
    <w:rsid w:val="006C0514"/>
    <w:rsid w:val="006C062A"/>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C6724"/>
    <w:rsid w:val="006D0677"/>
    <w:rsid w:val="006D070B"/>
    <w:rsid w:val="006D0D99"/>
    <w:rsid w:val="006D0DCF"/>
    <w:rsid w:val="006D14D8"/>
    <w:rsid w:val="006D167F"/>
    <w:rsid w:val="006D1801"/>
    <w:rsid w:val="006D1A93"/>
    <w:rsid w:val="006D2170"/>
    <w:rsid w:val="006D2999"/>
    <w:rsid w:val="006D2D71"/>
    <w:rsid w:val="006D2DCF"/>
    <w:rsid w:val="006D31CD"/>
    <w:rsid w:val="006D3496"/>
    <w:rsid w:val="006D38C7"/>
    <w:rsid w:val="006D3B45"/>
    <w:rsid w:val="006D495A"/>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39F1"/>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38B"/>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BC4"/>
    <w:rsid w:val="00725E96"/>
    <w:rsid w:val="007260E4"/>
    <w:rsid w:val="0072635A"/>
    <w:rsid w:val="007268EB"/>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CCD"/>
    <w:rsid w:val="00736E05"/>
    <w:rsid w:val="007371EE"/>
    <w:rsid w:val="00737335"/>
    <w:rsid w:val="00737700"/>
    <w:rsid w:val="0073786D"/>
    <w:rsid w:val="007379A3"/>
    <w:rsid w:val="00737B75"/>
    <w:rsid w:val="00737BF8"/>
    <w:rsid w:val="007402EE"/>
    <w:rsid w:val="00742D51"/>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4253"/>
    <w:rsid w:val="00754317"/>
    <w:rsid w:val="0075448D"/>
    <w:rsid w:val="00754731"/>
    <w:rsid w:val="00754AB9"/>
    <w:rsid w:val="00754EC9"/>
    <w:rsid w:val="0075501E"/>
    <w:rsid w:val="00755B02"/>
    <w:rsid w:val="00755B42"/>
    <w:rsid w:val="00755CD9"/>
    <w:rsid w:val="007560AD"/>
    <w:rsid w:val="007562F3"/>
    <w:rsid w:val="007567B1"/>
    <w:rsid w:val="00756842"/>
    <w:rsid w:val="00756C86"/>
    <w:rsid w:val="00756E58"/>
    <w:rsid w:val="00756E5C"/>
    <w:rsid w:val="0076040F"/>
    <w:rsid w:val="00761591"/>
    <w:rsid w:val="007619D1"/>
    <w:rsid w:val="00761FBD"/>
    <w:rsid w:val="00762801"/>
    <w:rsid w:val="007635B3"/>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2FF"/>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226"/>
    <w:rsid w:val="00783E2B"/>
    <w:rsid w:val="00783F08"/>
    <w:rsid w:val="00784159"/>
    <w:rsid w:val="00784192"/>
    <w:rsid w:val="0078537F"/>
    <w:rsid w:val="0078590B"/>
    <w:rsid w:val="007862E9"/>
    <w:rsid w:val="00786759"/>
    <w:rsid w:val="007872FE"/>
    <w:rsid w:val="00787764"/>
    <w:rsid w:val="007904FB"/>
    <w:rsid w:val="00790771"/>
    <w:rsid w:val="00790A15"/>
    <w:rsid w:val="00790B0F"/>
    <w:rsid w:val="00791250"/>
    <w:rsid w:val="00791DCB"/>
    <w:rsid w:val="00791EFA"/>
    <w:rsid w:val="00792340"/>
    <w:rsid w:val="00792848"/>
    <w:rsid w:val="007929CD"/>
    <w:rsid w:val="00793D82"/>
    <w:rsid w:val="00793EE8"/>
    <w:rsid w:val="0079412D"/>
    <w:rsid w:val="00795C5F"/>
    <w:rsid w:val="00796635"/>
    <w:rsid w:val="00797360"/>
    <w:rsid w:val="00797ADA"/>
    <w:rsid w:val="00797BEB"/>
    <w:rsid w:val="007A0138"/>
    <w:rsid w:val="007A0243"/>
    <w:rsid w:val="007A1CFB"/>
    <w:rsid w:val="007A214C"/>
    <w:rsid w:val="007A2204"/>
    <w:rsid w:val="007A2DDC"/>
    <w:rsid w:val="007A320B"/>
    <w:rsid w:val="007A35B6"/>
    <w:rsid w:val="007A379D"/>
    <w:rsid w:val="007A3C81"/>
    <w:rsid w:val="007A4C6F"/>
    <w:rsid w:val="007A4DB2"/>
    <w:rsid w:val="007A5C9F"/>
    <w:rsid w:val="007A6186"/>
    <w:rsid w:val="007A6C49"/>
    <w:rsid w:val="007A730E"/>
    <w:rsid w:val="007A7D11"/>
    <w:rsid w:val="007A7E46"/>
    <w:rsid w:val="007A7E82"/>
    <w:rsid w:val="007B031F"/>
    <w:rsid w:val="007B036E"/>
    <w:rsid w:val="007B04A0"/>
    <w:rsid w:val="007B0A81"/>
    <w:rsid w:val="007B0C8F"/>
    <w:rsid w:val="007B1506"/>
    <w:rsid w:val="007B1AC0"/>
    <w:rsid w:val="007B243E"/>
    <w:rsid w:val="007B3075"/>
    <w:rsid w:val="007B370D"/>
    <w:rsid w:val="007B40CA"/>
    <w:rsid w:val="007B4F35"/>
    <w:rsid w:val="007B52FA"/>
    <w:rsid w:val="007B59FF"/>
    <w:rsid w:val="007B6361"/>
    <w:rsid w:val="007C068D"/>
    <w:rsid w:val="007C0871"/>
    <w:rsid w:val="007C09B0"/>
    <w:rsid w:val="007C165C"/>
    <w:rsid w:val="007C17E6"/>
    <w:rsid w:val="007C191D"/>
    <w:rsid w:val="007C1E2E"/>
    <w:rsid w:val="007C2559"/>
    <w:rsid w:val="007C255A"/>
    <w:rsid w:val="007C2703"/>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C7384"/>
    <w:rsid w:val="007D01C5"/>
    <w:rsid w:val="007D033A"/>
    <w:rsid w:val="007D0809"/>
    <w:rsid w:val="007D112C"/>
    <w:rsid w:val="007D1621"/>
    <w:rsid w:val="007D293F"/>
    <w:rsid w:val="007D2B64"/>
    <w:rsid w:val="007D3459"/>
    <w:rsid w:val="007D3B84"/>
    <w:rsid w:val="007D4DAF"/>
    <w:rsid w:val="007D56A7"/>
    <w:rsid w:val="007D64D1"/>
    <w:rsid w:val="007D66FE"/>
    <w:rsid w:val="007D6BD6"/>
    <w:rsid w:val="007D7153"/>
    <w:rsid w:val="007D75D0"/>
    <w:rsid w:val="007D7E3A"/>
    <w:rsid w:val="007E031E"/>
    <w:rsid w:val="007E0813"/>
    <w:rsid w:val="007E1130"/>
    <w:rsid w:val="007E149F"/>
    <w:rsid w:val="007E2908"/>
    <w:rsid w:val="007E2E59"/>
    <w:rsid w:val="007E372A"/>
    <w:rsid w:val="007E375C"/>
    <w:rsid w:val="007E41DD"/>
    <w:rsid w:val="007E42A6"/>
    <w:rsid w:val="007E4C1E"/>
    <w:rsid w:val="007E5891"/>
    <w:rsid w:val="007E5D38"/>
    <w:rsid w:val="007E5E0E"/>
    <w:rsid w:val="007E622B"/>
    <w:rsid w:val="007E667A"/>
    <w:rsid w:val="007E6AA5"/>
    <w:rsid w:val="007E6FF0"/>
    <w:rsid w:val="007E78D2"/>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2597"/>
    <w:rsid w:val="0081361C"/>
    <w:rsid w:val="0081441C"/>
    <w:rsid w:val="00814F23"/>
    <w:rsid w:val="0081535C"/>
    <w:rsid w:val="00815C00"/>
    <w:rsid w:val="0081666D"/>
    <w:rsid w:val="00816A49"/>
    <w:rsid w:val="00816A7F"/>
    <w:rsid w:val="008179FF"/>
    <w:rsid w:val="00817E3C"/>
    <w:rsid w:val="00820B21"/>
    <w:rsid w:val="00821CB5"/>
    <w:rsid w:val="00821F51"/>
    <w:rsid w:val="00822428"/>
    <w:rsid w:val="008227DE"/>
    <w:rsid w:val="00822874"/>
    <w:rsid w:val="00822DC9"/>
    <w:rsid w:val="0082355A"/>
    <w:rsid w:val="00823679"/>
    <w:rsid w:val="00823B4D"/>
    <w:rsid w:val="00823F9D"/>
    <w:rsid w:val="00824712"/>
    <w:rsid w:val="00825184"/>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78D"/>
    <w:rsid w:val="00861A6D"/>
    <w:rsid w:val="00861AFD"/>
    <w:rsid w:val="00861DE9"/>
    <w:rsid w:val="00862115"/>
    <w:rsid w:val="0086250D"/>
    <w:rsid w:val="00862739"/>
    <w:rsid w:val="00862853"/>
    <w:rsid w:val="00862BEA"/>
    <w:rsid w:val="00863644"/>
    <w:rsid w:val="00863780"/>
    <w:rsid w:val="00863818"/>
    <w:rsid w:val="00863B55"/>
    <w:rsid w:val="00863BB3"/>
    <w:rsid w:val="00863F9E"/>
    <w:rsid w:val="00864162"/>
    <w:rsid w:val="00864281"/>
    <w:rsid w:val="00864C02"/>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0932"/>
    <w:rsid w:val="00881021"/>
    <w:rsid w:val="008811AA"/>
    <w:rsid w:val="008811F4"/>
    <w:rsid w:val="0088158E"/>
    <w:rsid w:val="00881931"/>
    <w:rsid w:val="0088220F"/>
    <w:rsid w:val="0088231F"/>
    <w:rsid w:val="00882F49"/>
    <w:rsid w:val="00883DFA"/>
    <w:rsid w:val="008851F5"/>
    <w:rsid w:val="008851F7"/>
    <w:rsid w:val="00886385"/>
    <w:rsid w:val="00886469"/>
    <w:rsid w:val="0088672D"/>
    <w:rsid w:val="00887416"/>
    <w:rsid w:val="0089023F"/>
    <w:rsid w:val="008905CE"/>
    <w:rsid w:val="008912BB"/>
    <w:rsid w:val="008928A1"/>
    <w:rsid w:val="00892A5C"/>
    <w:rsid w:val="00892E25"/>
    <w:rsid w:val="00893086"/>
    <w:rsid w:val="00893883"/>
    <w:rsid w:val="00893CAD"/>
    <w:rsid w:val="00894228"/>
    <w:rsid w:val="00894A3A"/>
    <w:rsid w:val="00894A57"/>
    <w:rsid w:val="00895439"/>
    <w:rsid w:val="00895528"/>
    <w:rsid w:val="00895E4A"/>
    <w:rsid w:val="00895F68"/>
    <w:rsid w:val="0089644F"/>
    <w:rsid w:val="00896DFA"/>
    <w:rsid w:val="00897417"/>
    <w:rsid w:val="0089790C"/>
    <w:rsid w:val="00897D47"/>
    <w:rsid w:val="008A0A54"/>
    <w:rsid w:val="008A0B89"/>
    <w:rsid w:val="008A0D16"/>
    <w:rsid w:val="008A1291"/>
    <w:rsid w:val="008A1528"/>
    <w:rsid w:val="008A1752"/>
    <w:rsid w:val="008A1D99"/>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238"/>
    <w:rsid w:val="008B434D"/>
    <w:rsid w:val="008B4D43"/>
    <w:rsid w:val="008B58EF"/>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4D"/>
    <w:rsid w:val="008C3F7D"/>
    <w:rsid w:val="008C41AA"/>
    <w:rsid w:val="008C4992"/>
    <w:rsid w:val="008C5DB2"/>
    <w:rsid w:val="008C5E68"/>
    <w:rsid w:val="008C69EF"/>
    <w:rsid w:val="008C7632"/>
    <w:rsid w:val="008D003A"/>
    <w:rsid w:val="008D0CB7"/>
    <w:rsid w:val="008D18AF"/>
    <w:rsid w:val="008D25AC"/>
    <w:rsid w:val="008D38E4"/>
    <w:rsid w:val="008D3CF5"/>
    <w:rsid w:val="008D3E0A"/>
    <w:rsid w:val="008D415E"/>
    <w:rsid w:val="008D42C7"/>
    <w:rsid w:val="008D42F4"/>
    <w:rsid w:val="008D48D1"/>
    <w:rsid w:val="008D4DED"/>
    <w:rsid w:val="008D66A4"/>
    <w:rsid w:val="008D67D5"/>
    <w:rsid w:val="008D76D9"/>
    <w:rsid w:val="008D77FE"/>
    <w:rsid w:val="008D79CD"/>
    <w:rsid w:val="008E0043"/>
    <w:rsid w:val="008E41F7"/>
    <w:rsid w:val="008E56D3"/>
    <w:rsid w:val="008E5796"/>
    <w:rsid w:val="008E6004"/>
    <w:rsid w:val="008E6822"/>
    <w:rsid w:val="008E6C58"/>
    <w:rsid w:val="008E6CFB"/>
    <w:rsid w:val="008F063F"/>
    <w:rsid w:val="008F0DA5"/>
    <w:rsid w:val="008F1E9D"/>
    <w:rsid w:val="008F21B0"/>
    <w:rsid w:val="008F4818"/>
    <w:rsid w:val="008F4B32"/>
    <w:rsid w:val="008F4C27"/>
    <w:rsid w:val="008F4D60"/>
    <w:rsid w:val="008F6339"/>
    <w:rsid w:val="008F6C62"/>
    <w:rsid w:val="008F6DE4"/>
    <w:rsid w:val="008F73C0"/>
    <w:rsid w:val="008F7523"/>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069"/>
    <w:rsid w:val="00913160"/>
    <w:rsid w:val="009133FC"/>
    <w:rsid w:val="00913502"/>
    <w:rsid w:val="00914428"/>
    <w:rsid w:val="009146C8"/>
    <w:rsid w:val="00915A91"/>
    <w:rsid w:val="009168C8"/>
    <w:rsid w:val="0091775D"/>
    <w:rsid w:val="009179A1"/>
    <w:rsid w:val="00920962"/>
    <w:rsid w:val="00920A5C"/>
    <w:rsid w:val="00920CCD"/>
    <w:rsid w:val="00921DEC"/>
    <w:rsid w:val="009220FC"/>
    <w:rsid w:val="00922100"/>
    <w:rsid w:val="00922140"/>
    <w:rsid w:val="009222BD"/>
    <w:rsid w:val="0092296E"/>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479"/>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378E8"/>
    <w:rsid w:val="00940056"/>
    <w:rsid w:val="009402D6"/>
    <w:rsid w:val="00940F23"/>
    <w:rsid w:val="00940F9C"/>
    <w:rsid w:val="009419E0"/>
    <w:rsid w:val="00942749"/>
    <w:rsid w:val="00942B7F"/>
    <w:rsid w:val="0094321D"/>
    <w:rsid w:val="00943263"/>
    <w:rsid w:val="009437C3"/>
    <w:rsid w:val="009442B2"/>
    <w:rsid w:val="009449B5"/>
    <w:rsid w:val="00944DFC"/>
    <w:rsid w:val="00944EDD"/>
    <w:rsid w:val="009455A4"/>
    <w:rsid w:val="009456CB"/>
    <w:rsid w:val="0094746D"/>
    <w:rsid w:val="009478CA"/>
    <w:rsid w:val="009500C7"/>
    <w:rsid w:val="009506F1"/>
    <w:rsid w:val="00950781"/>
    <w:rsid w:val="0095116B"/>
    <w:rsid w:val="00951253"/>
    <w:rsid w:val="00951543"/>
    <w:rsid w:val="00951729"/>
    <w:rsid w:val="00951B13"/>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5E"/>
    <w:rsid w:val="00967AEE"/>
    <w:rsid w:val="00970153"/>
    <w:rsid w:val="00970A54"/>
    <w:rsid w:val="00970D6E"/>
    <w:rsid w:val="009716BC"/>
    <w:rsid w:val="00971D75"/>
    <w:rsid w:val="00971F60"/>
    <w:rsid w:val="00972D36"/>
    <w:rsid w:val="00974360"/>
    <w:rsid w:val="009746D7"/>
    <w:rsid w:val="00974810"/>
    <w:rsid w:val="00975018"/>
    <w:rsid w:val="009761AE"/>
    <w:rsid w:val="00976214"/>
    <w:rsid w:val="009800ED"/>
    <w:rsid w:val="00980223"/>
    <w:rsid w:val="00980520"/>
    <w:rsid w:val="00980930"/>
    <w:rsid w:val="00980BB5"/>
    <w:rsid w:val="00980CFD"/>
    <w:rsid w:val="00981284"/>
    <w:rsid w:val="00981359"/>
    <w:rsid w:val="009814C0"/>
    <w:rsid w:val="00981D90"/>
    <w:rsid w:val="00982AC7"/>
    <w:rsid w:val="00982D57"/>
    <w:rsid w:val="00983417"/>
    <w:rsid w:val="00983A5F"/>
    <w:rsid w:val="009845FC"/>
    <w:rsid w:val="00984F7F"/>
    <w:rsid w:val="0098501C"/>
    <w:rsid w:val="00985185"/>
    <w:rsid w:val="0098556B"/>
    <w:rsid w:val="009864A6"/>
    <w:rsid w:val="009866E9"/>
    <w:rsid w:val="00987B5F"/>
    <w:rsid w:val="0099064C"/>
    <w:rsid w:val="00990689"/>
    <w:rsid w:val="00990FB4"/>
    <w:rsid w:val="009910AA"/>
    <w:rsid w:val="0099131E"/>
    <w:rsid w:val="00992188"/>
    <w:rsid w:val="00992358"/>
    <w:rsid w:val="009925F6"/>
    <w:rsid w:val="00992973"/>
    <w:rsid w:val="009939D3"/>
    <w:rsid w:val="00993C31"/>
    <w:rsid w:val="00994498"/>
    <w:rsid w:val="0099538C"/>
    <w:rsid w:val="00995A52"/>
    <w:rsid w:val="00995F1F"/>
    <w:rsid w:val="00996787"/>
    <w:rsid w:val="00996A2C"/>
    <w:rsid w:val="00996D71"/>
    <w:rsid w:val="00997F6C"/>
    <w:rsid w:val="009A00D9"/>
    <w:rsid w:val="009A0175"/>
    <w:rsid w:val="009A1C42"/>
    <w:rsid w:val="009A1D9B"/>
    <w:rsid w:val="009A1E6D"/>
    <w:rsid w:val="009A1E9C"/>
    <w:rsid w:val="009A2546"/>
    <w:rsid w:val="009A2877"/>
    <w:rsid w:val="009A2A00"/>
    <w:rsid w:val="009A41A9"/>
    <w:rsid w:val="009A4247"/>
    <w:rsid w:val="009A45DB"/>
    <w:rsid w:val="009A4C0B"/>
    <w:rsid w:val="009A5071"/>
    <w:rsid w:val="009A51AE"/>
    <w:rsid w:val="009A613C"/>
    <w:rsid w:val="009A6937"/>
    <w:rsid w:val="009B045E"/>
    <w:rsid w:val="009B0587"/>
    <w:rsid w:val="009B0D33"/>
    <w:rsid w:val="009B21CD"/>
    <w:rsid w:val="009B2251"/>
    <w:rsid w:val="009B2262"/>
    <w:rsid w:val="009B2C3F"/>
    <w:rsid w:val="009B2E76"/>
    <w:rsid w:val="009B560A"/>
    <w:rsid w:val="009B56FA"/>
    <w:rsid w:val="009B6BCD"/>
    <w:rsid w:val="009B7D41"/>
    <w:rsid w:val="009C00CB"/>
    <w:rsid w:val="009C0141"/>
    <w:rsid w:val="009C0BA6"/>
    <w:rsid w:val="009C1DC3"/>
    <w:rsid w:val="009C25FB"/>
    <w:rsid w:val="009C2790"/>
    <w:rsid w:val="009C2985"/>
    <w:rsid w:val="009C3055"/>
    <w:rsid w:val="009C3109"/>
    <w:rsid w:val="009C367B"/>
    <w:rsid w:val="009C38B8"/>
    <w:rsid w:val="009C3B7E"/>
    <w:rsid w:val="009C4550"/>
    <w:rsid w:val="009C4BCE"/>
    <w:rsid w:val="009C4FF2"/>
    <w:rsid w:val="009C5334"/>
    <w:rsid w:val="009C5419"/>
    <w:rsid w:val="009C59B9"/>
    <w:rsid w:val="009C5A10"/>
    <w:rsid w:val="009C5CEC"/>
    <w:rsid w:val="009C64B7"/>
    <w:rsid w:val="009C65A7"/>
    <w:rsid w:val="009C6898"/>
    <w:rsid w:val="009C6A49"/>
    <w:rsid w:val="009C6A66"/>
    <w:rsid w:val="009C72B8"/>
    <w:rsid w:val="009C79D9"/>
    <w:rsid w:val="009D0679"/>
    <w:rsid w:val="009D194B"/>
    <w:rsid w:val="009D1B61"/>
    <w:rsid w:val="009D1FA2"/>
    <w:rsid w:val="009D211C"/>
    <w:rsid w:val="009D246C"/>
    <w:rsid w:val="009D2660"/>
    <w:rsid w:val="009D331D"/>
    <w:rsid w:val="009D3903"/>
    <w:rsid w:val="009D3CE7"/>
    <w:rsid w:val="009D413A"/>
    <w:rsid w:val="009D42C9"/>
    <w:rsid w:val="009D4D6A"/>
    <w:rsid w:val="009D527A"/>
    <w:rsid w:val="009D5459"/>
    <w:rsid w:val="009D5AB4"/>
    <w:rsid w:val="009D5D60"/>
    <w:rsid w:val="009D5D8F"/>
    <w:rsid w:val="009D5EE0"/>
    <w:rsid w:val="009D6637"/>
    <w:rsid w:val="009D6B32"/>
    <w:rsid w:val="009D6CDE"/>
    <w:rsid w:val="009D6E3B"/>
    <w:rsid w:val="009D755B"/>
    <w:rsid w:val="009E0024"/>
    <w:rsid w:val="009E0CCB"/>
    <w:rsid w:val="009E1076"/>
    <w:rsid w:val="009E2393"/>
    <w:rsid w:val="009E29BB"/>
    <w:rsid w:val="009E32BF"/>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633"/>
    <w:rsid w:val="009F1721"/>
    <w:rsid w:val="009F1C5B"/>
    <w:rsid w:val="009F2B94"/>
    <w:rsid w:val="009F2F41"/>
    <w:rsid w:val="009F3411"/>
    <w:rsid w:val="009F3962"/>
    <w:rsid w:val="009F39E8"/>
    <w:rsid w:val="009F3CD8"/>
    <w:rsid w:val="009F3E9F"/>
    <w:rsid w:val="009F4415"/>
    <w:rsid w:val="009F4810"/>
    <w:rsid w:val="009F4DE6"/>
    <w:rsid w:val="009F52C5"/>
    <w:rsid w:val="009F5739"/>
    <w:rsid w:val="009F595B"/>
    <w:rsid w:val="009F5975"/>
    <w:rsid w:val="009F5F52"/>
    <w:rsid w:val="009F5F76"/>
    <w:rsid w:val="009F6E24"/>
    <w:rsid w:val="009F7202"/>
    <w:rsid w:val="009F726F"/>
    <w:rsid w:val="009F7FAA"/>
    <w:rsid w:val="00A00D5E"/>
    <w:rsid w:val="00A00EF8"/>
    <w:rsid w:val="00A019F7"/>
    <w:rsid w:val="00A01E20"/>
    <w:rsid w:val="00A023E6"/>
    <w:rsid w:val="00A02BA7"/>
    <w:rsid w:val="00A03B3D"/>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17817"/>
    <w:rsid w:val="00A17B4D"/>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304C2"/>
    <w:rsid w:val="00A304E0"/>
    <w:rsid w:val="00A306A5"/>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325"/>
    <w:rsid w:val="00A377F7"/>
    <w:rsid w:val="00A378C6"/>
    <w:rsid w:val="00A40A52"/>
    <w:rsid w:val="00A40CDC"/>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E1A"/>
    <w:rsid w:val="00A4764B"/>
    <w:rsid w:val="00A47F56"/>
    <w:rsid w:val="00A501F6"/>
    <w:rsid w:val="00A50589"/>
    <w:rsid w:val="00A506AD"/>
    <w:rsid w:val="00A51013"/>
    <w:rsid w:val="00A51352"/>
    <w:rsid w:val="00A513E9"/>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7006"/>
    <w:rsid w:val="00A57142"/>
    <w:rsid w:val="00A57A88"/>
    <w:rsid w:val="00A6090F"/>
    <w:rsid w:val="00A60DAF"/>
    <w:rsid w:val="00A610FD"/>
    <w:rsid w:val="00A61195"/>
    <w:rsid w:val="00A61CA1"/>
    <w:rsid w:val="00A637E0"/>
    <w:rsid w:val="00A63D35"/>
    <w:rsid w:val="00A64C6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6BDB"/>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C19"/>
    <w:rsid w:val="00A86EE3"/>
    <w:rsid w:val="00A871DB"/>
    <w:rsid w:val="00A87FBA"/>
    <w:rsid w:val="00A90104"/>
    <w:rsid w:val="00A9034F"/>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97440"/>
    <w:rsid w:val="00AA0397"/>
    <w:rsid w:val="00AA0590"/>
    <w:rsid w:val="00AA0F70"/>
    <w:rsid w:val="00AA1161"/>
    <w:rsid w:val="00AA2362"/>
    <w:rsid w:val="00AA3164"/>
    <w:rsid w:val="00AA31EC"/>
    <w:rsid w:val="00AA32C7"/>
    <w:rsid w:val="00AA3670"/>
    <w:rsid w:val="00AA3FCD"/>
    <w:rsid w:val="00AA432A"/>
    <w:rsid w:val="00AA43D1"/>
    <w:rsid w:val="00AA4BA1"/>
    <w:rsid w:val="00AA517A"/>
    <w:rsid w:val="00AA51D3"/>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602"/>
    <w:rsid w:val="00AB5925"/>
    <w:rsid w:val="00AB5B7F"/>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0F7C"/>
    <w:rsid w:val="00AD12E0"/>
    <w:rsid w:val="00AD155F"/>
    <w:rsid w:val="00AD1E78"/>
    <w:rsid w:val="00AD245A"/>
    <w:rsid w:val="00AD32E3"/>
    <w:rsid w:val="00AD3391"/>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164E"/>
    <w:rsid w:val="00AF22AA"/>
    <w:rsid w:val="00AF25DF"/>
    <w:rsid w:val="00AF28C6"/>
    <w:rsid w:val="00AF2C8F"/>
    <w:rsid w:val="00AF2CB6"/>
    <w:rsid w:val="00AF2D1F"/>
    <w:rsid w:val="00AF3902"/>
    <w:rsid w:val="00AF45C3"/>
    <w:rsid w:val="00AF5B53"/>
    <w:rsid w:val="00AF706E"/>
    <w:rsid w:val="00AF71F8"/>
    <w:rsid w:val="00AF739A"/>
    <w:rsid w:val="00AF77DD"/>
    <w:rsid w:val="00AF7E05"/>
    <w:rsid w:val="00B01256"/>
    <w:rsid w:val="00B012B2"/>
    <w:rsid w:val="00B013CD"/>
    <w:rsid w:val="00B01D22"/>
    <w:rsid w:val="00B0207F"/>
    <w:rsid w:val="00B026F0"/>
    <w:rsid w:val="00B02766"/>
    <w:rsid w:val="00B0291D"/>
    <w:rsid w:val="00B02AAC"/>
    <w:rsid w:val="00B032E8"/>
    <w:rsid w:val="00B033F9"/>
    <w:rsid w:val="00B036CF"/>
    <w:rsid w:val="00B0393F"/>
    <w:rsid w:val="00B03A51"/>
    <w:rsid w:val="00B03A67"/>
    <w:rsid w:val="00B04662"/>
    <w:rsid w:val="00B04A98"/>
    <w:rsid w:val="00B05197"/>
    <w:rsid w:val="00B05991"/>
    <w:rsid w:val="00B05D59"/>
    <w:rsid w:val="00B062DC"/>
    <w:rsid w:val="00B06844"/>
    <w:rsid w:val="00B06D8E"/>
    <w:rsid w:val="00B06F0C"/>
    <w:rsid w:val="00B0730D"/>
    <w:rsid w:val="00B074B6"/>
    <w:rsid w:val="00B07623"/>
    <w:rsid w:val="00B10166"/>
    <w:rsid w:val="00B11C09"/>
    <w:rsid w:val="00B1218B"/>
    <w:rsid w:val="00B127E6"/>
    <w:rsid w:val="00B128DA"/>
    <w:rsid w:val="00B12C5C"/>
    <w:rsid w:val="00B1363D"/>
    <w:rsid w:val="00B13A03"/>
    <w:rsid w:val="00B141AC"/>
    <w:rsid w:val="00B14757"/>
    <w:rsid w:val="00B14A81"/>
    <w:rsid w:val="00B14E40"/>
    <w:rsid w:val="00B1603D"/>
    <w:rsid w:val="00B161BA"/>
    <w:rsid w:val="00B16B88"/>
    <w:rsid w:val="00B1741A"/>
    <w:rsid w:val="00B17816"/>
    <w:rsid w:val="00B17FEF"/>
    <w:rsid w:val="00B20957"/>
    <w:rsid w:val="00B213AC"/>
    <w:rsid w:val="00B2268B"/>
    <w:rsid w:val="00B22923"/>
    <w:rsid w:val="00B23546"/>
    <w:rsid w:val="00B23810"/>
    <w:rsid w:val="00B23B48"/>
    <w:rsid w:val="00B23DB3"/>
    <w:rsid w:val="00B24058"/>
    <w:rsid w:val="00B244AF"/>
    <w:rsid w:val="00B24F95"/>
    <w:rsid w:val="00B25488"/>
    <w:rsid w:val="00B25842"/>
    <w:rsid w:val="00B25F62"/>
    <w:rsid w:val="00B2614A"/>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2806"/>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6F51"/>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4C61"/>
    <w:rsid w:val="00B65705"/>
    <w:rsid w:val="00B659B0"/>
    <w:rsid w:val="00B65ACE"/>
    <w:rsid w:val="00B65DBE"/>
    <w:rsid w:val="00B65F47"/>
    <w:rsid w:val="00B661DF"/>
    <w:rsid w:val="00B6654F"/>
    <w:rsid w:val="00B67798"/>
    <w:rsid w:val="00B67FA1"/>
    <w:rsid w:val="00B702A5"/>
    <w:rsid w:val="00B70312"/>
    <w:rsid w:val="00B70B85"/>
    <w:rsid w:val="00B7180B"/>
    <w:rsid w:val="00B7185D"/>
    <w:rsid w:val="00B71955"/>
    <w:rsid w:val="00B71D0B"/>
    <w:rsid w:val="00B72576"/>
    <w:rsid w:val="00B72811"/>
    <w:rsid w:val="00B72C81"/>
    <w:rsid w:val="00B7501F"/>
    <w:rsid w:val="00B750F6"/>
    <w:rsid w:val="00B7610E"/>
    <w:rsid w:val="00B76C3D"/>
    <w:rsid w:val="00B76E55"/>
    <w:rsid w:val="00B77A35"/>
    <w:rsid w:val="00B8040A"/>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86640"/>
    <w:rsid w:val="00B87DEE"/>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9767B"/>
    <w:rsid w:val="00BA0096"/>
    <w:rsid w:val="00BA044F"/>
    <w:rsid w:val="00BA06D4"/>
    <w:rsid w:val="00BA0C8E"/>
    <w:rsid w:val="00BA103C"/>
    <w:rsid w:val="00BA10E9"/>
    <w:rsid w:val="00BA11CA"/>
    <w:rsid w:val="00BA2146"/>
    <w:rsid w:val="00BA2DF8"/>
    <w:rsid w:val="00BA30F3"/>
    <w:rsid w:val="00BA3323"/>
    <w:rsid w:val="00BA3EF5"/>
    <w:rsid w:val="00BA3FB2"/>
    <w:rsid w:val="00BA43CE"/>
    <w:rsid w:val="00BA4932"/>
    <w:rsid w:val="00BA4C26"/>
    <w:rsid w:val="00BA4DE9"/>
    <w:rsid w:val="00BA508E"/>
    <w:rsid w:val="00BB0293"/>
    <w:rsid w:val="00BB13D0"/>
    <w:rsid w:val="00BB1957"/>
    <w:rsid w:val="00BB221B"/>
    <w:rsid w:val="00BB236F"/>
    <w:rsid w:val="00BB2BB4"/>
    <w:rsid w:val="00BB312C"/>
    <w:rsid w:val="00BB36F6"/>
    <w:rsid w:val="00BB371D"/>
    <w:rsid w:val="00BB3BF4"/>
    <w:rsid w:val="00BB52EC"/>
    <w:rsid w:val="00BB54AC"/>
    <w:rsid w:val="00BB589B"/>
    <w:rsid w:val="00BB5C27"/>
    <w:rsid w:val="00BB5E1F"/>
    <w:rsid w:val="00BB5E6E"/>
    <w:rsid w:val="00BB64AD"/>
    <w:rsid w:val="00BB6A17"/>
    <w:rsid w:val="00BB7472"/>
    <w:rsid w:val="00BB755F"/>
    <w:rsid w:val="00BB766B"/>
    <w:rsid w:val="00BB7832"/>
    <w:rsid w:val="00BB7D4A"/>
    <w:rsid w:val="00BB7E21"/>
    <w:rsid w:val="00BC0F8B"/>
    <w:rsid w:val="00BC1269"/>
    <w:rsid w:val="00BC1C51"/>
    <w:rsid w:val="00BC1E15"/>
    <w:rsid w:val="00BC1EB5"/>
    <w:rsid w:val="00BC1F19"/>
    <w:rsid w:val="00BC23EB"/>
    <w:rsid w:val="00BC28CF"/>
    <w:rsid w:val="00BC36D5"/>
    <w:rsid w:val="00BC41B8"/>
    <w:rsid w:val="00BC437A"/>
    <w:rsid w:val="00BC4E1B"/>
    <w:rsid w:val="00BC506A"/>
    <w:rsid w:val="00BC50EC"/>
    <w:rsid w:val="00BC61FB"/>
    <w:rsid w:val="00BC649C"/>
    <w:rsid w:val="00BC6A22"/>
    <w:rsid w:val="00BC6B68"/>
    <w:rsid w:val="00BC7688"/>
    <w:rsid w:val="00BC7903"/>
    <w:rsid w:val="00BD294A"/>
    <w:rsid w:val="00BD2BA6"/>
    <w:rsid w:val="00BD2DA3"/>
    <w:rsid w:val="00BD3159"/>
    <w:rsid w:val="00BD341A"/>
    <w:rsid w:val="00BD446E"/>
    <w:rsid w:val="00BD4F1B"/>
    <w:rsid w:val="00BD4FEA"/>
    <w:rsid w:val="00BD586C"/>
    <w:rsid w:val="00BD5CD0"/>
    <w:rsid w:val="00BD6ECB"/>
    <w:rsid w:val="00BD6EEB"/>
    <w:rsid w:val="00BD6FB2"/>
    <w:rsid w:val="00BD6FC1"/>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5915"/>
    <w:rsid w:val="00BE6452"/>
    <w:rsid w:val="00BE6529"/>
    <w:rsid w:val="00BE73F0"/>
    <w:rsid w:val="00BE7755"/>
    <w:rsid w:val="00BF008F"/>
    <w:rsid w:val="00BF0CAC"/>
    <w:rsid w:val="00BF1896"/>
    <w:rsid w:val="00BF2251"/>
    <w:rsid w:val="00BF22BD"/>
    <w:rsid w:val="00BF27D1"/>
    <w:rsid w:val="00BF27D6"/>
    <w:rsid w:val="00BF36B9"/>
    <w:rsid w:val="00BF378A"/>
    <w:rsid w:val="00BF3A5C"/>
    <w:rsid w:val="00BF3C93"/>
    <w:rsid w:val="00BF3EFC"/>
    <w:rsid w:val="00BF44DD"/>
    <w:rsid w:val="00BF4775"/>
    <w:rsid w:val="00BF6464"/>
    <w:rsid w:val="00BF6AC4"/>
    <w:rsid w:val="00BF6EB4"/>
    <w:rsid w:val="00BF7046"/>
    <w:rsid w:val="00BF7251"/>
    <w:rsid w:val="00BF7330"/>
    <w:rsid w:val="00BF797B"/>
    <w:rsid w:val="00BF7A02"/>
    <w:rsid w:val="00BF7F8C"/>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0E7"/>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4E0C"/>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26337"/>
    <w:rsid w:val="00C2653E"/>
    <w:rsid w:val="00C30B47"/>
    <w:rsid w:val="00C30D65"/>
    <w:rsid w:val="00C30EC4"/>
    <w:rsid w:val="00C3119B"/>
    <w:rsid w:val="00C31C0C"/>
    <w:rsid w:val="00C31F32"/>
    <w:rsid w:val="00C328CD"/>
    <w:rsid w:val="00C32A99"/>
    <w:rsid w:val="00C32C9E"/>
    <w:rsid w:val="00C33A87"/>
    <w:rsid w:val="00C34650"/>
    <w:rsid w:val="00C34878"/>
    <w:rsid w:val="00C34C9E"/>
    <w:rsid w:val="00C356C4"/>
    <w:rsid w:val="00C35A2F"/>
    <w:rsid w:val="00C369C8"/>
    <w:rsid w:val="00C36B4E"/>
    <w:rsid w:val="00C3796F"/>
    <w:rsid w:val="00C37BBF"/>
    <w:rsid w:val="00C40410"/>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5B30"/>
    <w:rsid w:val="00C472EA"/>
    <w:rsid w:val="00C473D3"/>
    <w:rsid w:val="00C47A9F"/>
    <w:rsid w:val="00C47AC9"/>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266"/>
    <w:rsid w:val="00C55A63"/>
    <w:rsid w:val="00C55F7D"/>
    <w:rsid w:val="00C56793"/>
    <w:rsid w:val="00C56A45"/>
    <w:rsid w:val="00C56A80"/>
    <w:rsid w:val="00C56F75"/>
    <w:rsid w:val="00C5702D"/>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4AD"/>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BA1"/>
    <w:rsid w:val="00CA0D42"/>
    <w:rsid w:val="00CA117D"/>
    <w:rsid w:val="00CA1BBB"/>
    <w:rsid w:val="00CA3A78"/>
    <w:rsid w:val="00CA3A7A"/>
    <w:rsid w:val="00CA5A4A"/>
    <w:rsid w:val="00CA60CA"/>
    <w:rsid w:val="00CA6158"/>
    <w:rsid w:val="00CA6FFB"/>
    <w:rsid w:val="00CA7847"/>
    <w:rsid w:val="00CA7CCB"/>
    <w:rsid w:val="00CB087B"/>
    <w:rsid w:val="00CB0C12"/>
    <w:rsid w:val="00CB0DD9"/>
    <w:rsid w:val="00CB0FC1"/>
    <w:rsid w:val="00CB12C5"/>
    <w:rsid w:val="00CB1AE2"/>
    <w:rsid w:val="00CB2274"/>
    <w:rsid w:val="00CB2687"/>
    <w:rsid w:val="00CB33D5"/>
    <w:rsid w:val="00CB467C"/>
    <w:rsid w:val="00CB4A45"/>
    <w:rsid w:val="00CB4CD1"/>
    <w:rsid w:val="00CB4DCE"/>
    <w:rsid w:val="00CB54F9"/>
    <w:rsid w:val="00CB6284"/>
    <w:rsid w:val="00CB6F0C"/>
    <w:rsid w:val="00CB70AB"/>
    <w:rsid w:val="00CB7397"/>
    <w:rsid w:val="00CC093D"/>
    <w:rsid w:val="00CC09C6"/>
    <w:rsid w:val="00CC0CFE"/>
    <w:rsid w:val="00CC1048"/>
    <w:rsid w:val="00CC18F8"/>
    <w:rsid w:val="00CC1B60"/>
    <w:rsid w:val="00CC20C5"/>
    <w:rsid w:val="00CC24F4"/>
    <w:rsid w:val="00CC30E9"/>
    <w:rsid w:val="00CC3195"/>
    <w:rsid w:val="00CC3289"/>
    <w:rsid w:val="00CC35DF"/>
    <w:rsid w:val="00CC4359"/>
    <w:rsid w:val="00CC448B"/>
    <w:rsid w:val="00CC453B"/>
    <w:rsid w:val="00CC45DE"/>
    <w:rsid w:val="00CC4A74"/>
    <w:rsid w:val="00CC4D45"/>
    <w:rsid w:val="00CC4D55"/>
    <w:rsid w:val="00CC519C"/>
    <w:rsid w:val="00CC6BC2"/>
    <w:rsid w:val="00CC73AC"/>
    <w:rsid w:val="00CD044F"/>
    <w:rsid w:val="00CD047B"/>
    <w:rsid w:val="00CD049C"/>
    <w:rsid w:val="00CD0E23"/>
    <w:rsid w:val="00CD1094"/>
    <w:rsid w:val="00CD10BF"/>
    <w:rsid w:val="00CD1A52"/>
    <w:rsid w:val="00CD2606"/>
    <w:rsid w:val="00CD27D2"/>
    <w:rsid w:val="00CD2C76"/>
    <w:rsid w:val="00CD386E"/>
    <w:rsid w:val="00CD3B64"/>
    <w:rsid w:val="00CD3F07"/>
    <w:rsid w:val="00CD431A"/>
    <w:rsid w:val="00CD4931"/>
    <w:rsid w:val="00CD523D"/>
    <w:rsid w:val="00CD549E"/>
    <w:rsid w:val="00CD64A4"/>
    <w:rsid w:val="00CD6894"/>
    <w:rsid w:val="00CD6B48"/>
    <w:rsid w:val="00CD6BDA"/>
    <w:rsid w:val="00CD700E"/>
    <w:rsid w:val="00CD7170"/>
    <w:rsid w:val="00CD79CC"/>
    <w:rsid w:val="00CD7B79"/>
    <w:rsid w:val="00CD7F66"/>
    <w:rsid w:val="00CE063B"/>
    <w:rsid w:val="00CE0AFC"/>
    <w:rsid w:val="00CE1246"/>
    <w:rsid w:val="00CE14E0"/>
    <w:rsid w:val="00CE15C5"/>
    <w:rsid w:val="00CE1AE6"/>
    <w:rsid w:val="00CE1F2B"/>
    <w:rsid w:val="00CE1F5D"/>
    <w:rsid w:val="00CE24E7"/>
    <w:rsid w:val="00CE2569"/>
    <w:rsid w:val="00CE27BB"/>
    <w:rsid w:val="00CE27EC"/>
    <w:rsid w:val="00CE2C0F"/>
    <w:rsid w:val="00CE2F49"/>
    <w:rsid w:val="00CE31C3"/>
    <w:rsid w:val="00CE3487"/>
    <w:rsid w:val="00CE34B2"/>
    <w:rsid w:val="00CE37AD"/>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EA1"/>
    <w:rsid w:val="00CF7EB9"/>
    <w:rsid w:val="00CF7FCA"/>
    <w:rsid w:val="00D0092E"/>
    <w:rsid w:val="00D01590"/>
    <w:rsid w:val="00D01680"/>
    <w:rsid w:val="00D01741"/>
    <w:rsid w:val="00D017A9"/>
    <w:rsid w:val="00D018EB"/>
    <w:rsid w:val="00D01CD3"/>
    <w:rsid w:val="00D01EE5"/>
    <w:rsid w:val="00D022FA"/>
    <w:rsid w:val="00D03465"/>
    <w:rsid w:val="00D0356A"/>
    <w:rsid w:val="00D0370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348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154"/>
    <w:rsid w:val="00D34EB3"/>
    <w:rsid w:val="00D35778"/>
    <w:rsid w:val="00D369B4"/>
    <w:rsid w:val="00D371F2"/>
    <w:rsid w:val="00D41253"/>
    <w:rsid w:val="00D41330"/>
    <w:rsid w:val="00D4139A"/>
    <w:rsid w:val="00D41518"/>
    <w:rsid w:val="00D416B5"/>
    <w:rsid w:val="00D42181"/>
    <w:rsid w:val="00D43372"/>
    <w:rsid w:val="00D43438"/>
    <w:rsid w:val="00D437E0"/>
    <w:rsid w:val="00D4409D"/>
    <w:rsid w:val="00D44BB5"/>
    <w:rsid w:val="00D44FCE"/>
    <w:rsid w:val="00D4508B"/>
    <w:rsid w:val="00D45CB1"/>
    <w:rsid w:val="00D46182"/>
    <w:rsid w:val="00D4698C"/>
    <w:rsid w:val="00D46AE6"/>
    <w:rsid w:val="00D46C2B"/>
    <w:rsid w:val="00D476AC"/>
    <w:rsid w:val="00D503BB"/>
    <w:rsid w:val="00D50898"/>
    <w:rsid w:val="00D50F9D"/>
    <w:rsid w:val="00D513E1"/>
    <w:rsid w:val="00D518D2"/>
    <w:rsid w:val="00D51A34"/>
    <w:rsid w:val="00D52102"/>
    <w:rsid w:val="00D52187"/>
    <w:rsid w:val="00D521D4"/>
    <w:rsid w:val="00D524B1"/>
    <w:rsid w:val="00D527E9"/>
    <w:rsid w:val="00D52860"/>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887"/>
    <w:rsid w:val="00D6190B"/>
    <w:rsid w:val="00D61B1F"/>
    <w:rsid w:val="00D61CDD"/>
    <w:rsid w:val="00D62117"/>
    <w:rsid w:val="00D62816"/>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B54"/>
    <w:rsid w:val="00D72DA5"/>
    <w:rsid w:val="00D7304F"/>
    <w:rsid w:val="00D73679"/>
    <w:rsid w:val="00D73A3F"/>
    <w:rsid w:val="00D73B93"/>
    <w:rsid w:val="00D73C60"/>
    <w:rsid w:val="00D74222"/>
    <w:rsid w:val="00D7461C"/>
    <w:rsid w:val="00D746CA"/>
    <w:rsid w:val="00D74997"/>
    <w:rsid w:val="00D75EFA"/>
    <w:rsid w:val="00D76887"/>
    <w:rsid w:val="00D76966"/>
    <w:rsid w:val="00D76E94"/>
    <w:rsid w:val="00D770FB"/>
    <w:rsid w:val="00D7743F"/>
    <w:rsid w:val="00D77684"/>
    <w:rsid w:val="00D77F76"/>
    <w:rsid w:val="00D80640"/>
    <w:rsid w:val="00D807C2"/>
    <w:rsid w:val="00D8090F"/>
    <w:rsid w:val="00D812D1"/>
    <w:rsid w:val="00D8145E"/>
    <w:rsid w:val="00D82C24"/>
    <w:rsid w:val="00D83225"/>
    <w:rsid w:val="00D83846"/>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5D73"/>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0BE"/>
    <w:rsid w:val="00DA6645"/>
    <w:rsid w:val="00DA7672"/>
    <w:rsid w:val="00DA784F"/>
    <w:rsid w:val="00DA7AD0"/>
    <w:rsid w:val="00DA7CD4"/>
    <w:rsid w:val="00DB052A"/>
    <w:rsid w:val="00DB0917"/>
    <w:rsid w:val="00DB15D5"/>
    <w:rsid w:val="00DB196D"/>
    <w:rsid w:val="00DB20B3"/>
    <w:rsid w:val="00DB20F4"/>
    <w:rsid w:val="00DB2731"/>
    <w:rsid w:val="00DB282C"/>
    <w:rsid w:val="00DB2CB9"/>
    <w:rsid w:val="00DB3034"/>
    <w:rsid w:val="00DB3833"/>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2230"/>
    <w:rsid w:val="00DC23D9"/>
    <w:rsid w:val="00DC2CB4"/>
    <w:rsid w:val="00DC2FDB"/>
    <w:rsid w:val="00DC3005"/>
    <w:rsid w:val="00DC3378"/>
    <w:rsid w:val="00DC33B4"/>
    <w:rsid w:val="00DC47EA"/>
    <w:rsid w:val="00DC48E3"/>
    <w:rsid w:val="00DC5BE2"/>
    <w:rsid w:val="00DC6592"/>
    <w:rsid w:val="00DC6623"/>
    <w:rsid w:val="00DC6943"/>
    <w:rsid w:val="00DC6B45"/>
    <w:rsid w:val="00DD0B7C"/>
    <w:rsid w:val="00DD0D36"/>
    <w:rsid w:val="00DD0F78"/>
    <w:rsid w:val="00DD1CFD"/>
    <w:rsid w:val="00DD1D4A"/>
    <w:rsid w:val="00DD2896"/>
    <w:rsid w:val="00DD2E40"/>
    <w:rsid w:val="00DD2EF3"/>
    <w:rsid w:val="00DD3E65"/>
    <w:rsid w:val="00DD539B"/>
    <w:rsid w:val="00DD5EB7"/>
    <w:rsid w:val="00DD65A3"/>
    <w:rsid w:val="00DD6EF3"/>
    <w:rsid w:val="00DD77DD"/>
    <w:rsid w:val="00DD797E"/>
    <w:rsid w:val="00DD7D8B"/>
    <w:rsid w:val="00DD7D8F"/>
    <w:rsid w:val="00DD7E2E"/>
    <w:rsid w:val="00DE0067"/>
    <w:rsid w:val="00DE04EA"/>
    <w:rsid w:val="00DE0B47"/>
    <w:rsid w:val="00DE101E"/>
    <w:rsid w:val="00DE1371"/>
    <w:rsid w:val="00DE13B9"/>
    <w:rsid w:val="00DE16DC"/>
    <w:rsid w:val="00DE1C27"/>
    <w:rsid w:val="00DE2252"/>
    <w:rsid w:val="00DE2779"/>
    <w:rsid w:val="00DE281A"/>
    <w:rsid w:val="00DE38D3"/>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DEC"/>
    <w:rsid w:val="00E05EC5"/>
    <w:rsid w:val="00E0647E"/>
    <w:rsid w:val="00E0676C"/>
    <w:rsid w:val="00E068FD"/>
    <w:rsid w:val="00E06999"/>
    <w:rsid w:val="00E06A4D"/>
    <w:rsid w:val="00E06FE0"/>
    <w:rsid w:val="00E07282"/>
    <w:rsid w:val="00E10B20"/>
    <w:rsid w:val="00E115FF"/>
    <w:rsid w:val="00E11837"/>
    <w:rsid w:val="00E12136"/>
    <w:rsid w:val="00E12190"/>
    <w:rsid w:val="00E1224A"/>
    <w:rsid w:val="00E122EF"/>
    <w:rsid w:val="00E1314C"/>
    <w:rsid w:val="00E14CAF"/>
    <w:rsid w:val="00E14FED"/>
    <w:rsid w:val="00E14FFE"/>
    <w:rsid w:val="00E15313"/>
    <w:rsid w:val="00E1573B"/>
    <w:rsid w:val="00E158C6"/>
    <w:rsid w:val="00E16074"/>
    <w:rsid w:val="00E16DF2"/>
    <w:rsid w:val="00E1713A"/>
    <w:rsid w:val="00E171F6"/>
    <w:rsid w:val="00E1731B"/>
    <w:rsid w:val="00E177B1"/>
    <w:rsid w:val="00E177F7"/>
    <w:rsid w:val="00E205AD"/>
    <w:rsid w:val="00E20E49"/>
    <w:rsid w:val="00E2107D"/>
    <w:rsid w:val="00E21F59"/>
    <w:rsid w:val="00E22992"/>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642"/>
    <w:rsid w:val="00E377B7"/>
    <w:rsid w:val="00E37CA5"/>
    <w:rsid w:val="00E4006D"/>
    <w:rsid w:val="00E40AC2"/>
    <w:rsid w:val="00E414BD"/>
    <w:rsid w:val="00E414EC"/>
    <w:rsid w:val="00E41819"/>
    <w:rsid w:val="00E4262D"/>
    <w:rsid w:val="00E42728"/>
    <w:rsid w:val="00E4359E"/>
    <w:rsid w:val="00E440F8"/>
    <w:rsid w:val="00E445BF"/>
    <w:rsid w:val="00E4485C"/>
    <w:rsid w:val="00E44A12"/>
    <w:rsid w:val="00E45020"/>
    <w:rsid w:val="00E451F1"/>
    <w:rsid w:val="00E4624A"/>
    <w:rsid w:val="00E46419"/>
    <w:rsid w:val="00E464B8"/>
    <w:rsid w:val="00E46A51"/>
    <w:rsid w:val="00E46CFE"/>
    <w:rsid w:val="00E46ED6"/>
    <w:rsid w:val="00E47237"/>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67A"/>
    <w:rsid w:val="00E57814"/>
    <w:rsid w:val="00E60488"/>
    <w:rsid w:val="00E6060A"/>
    <w:rsid w:val="00E60EB6"/>
    <w:rsid w:val="00E61C01"/>
    <w:rsid w:val="00E61C3B"/>
    <w:rsid w:val="00E62950"/>
    <w:rsid w:val="00E63A07"/>
    <w:rsid w:val="00E64D0E"/>
    <w:rsid w:val="00E65254"/>
    <w:rsid w:val="00E65431"/>
    <w:rsid w:val="00E6571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338E"/>
    <w:rsid w:val="00E841A0"/>
    <w:rsid w:val="00E84B6E"/>
    <w:rsid w:val="00E85278"/>
    <w:rsid w:val="00E85899"/>
    <w:rsid w:val="00E85932"/>
    <w:rsid w:val="00E85999"/>
    <w:rsid w:val="00E867FD"/>
    <w:rsid w:val="00E86C22"/>
    <w:rsid w:val="00E8719A"/>
    <w:rsid w:val="00E876C1"/>
    <w:rsid w:val="00E87D00"/>
    <w:rsid w:val="00E90AB1"/>
    <w:rsid w:val="00E9158A"/>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0C3"/>
    <w:rsid w:val="00EC4265"/>
    <w:rsid w:val="00EC458E"/>
    <w:rsid w:val="00EC55C9"/>
    <w:rsid w:val="00EC5D79"/>
    <w:rsid w:val="00EC5E85"/>
    <w:rsid w:val="00EC66A0"/>
    <w:rsid w:val="00EC7B32"/>
    <w:rsid w:val="00ED04DA"/>
    <w:rsid w:val="00ED07E2"/>
    <w:rsid w:val="00ED08F6"/>
    <w:rsid w:val="00ED158A"/>
    <w:rsid w:val="00ED19D4"/>
    <w:rsid w:val="00ED28CB"/>
    <w:rsid w:val="00ED2E32"/>
    <w:rsid w:val="00ED3738"/>
    <w:rsid w:val="00ED396A"/>
    <w:rsid w:val="00ED3A51"/>
    <w:rsid w:val="00ED4435"/>
    <w:rsid w:val="00ED44BF"/>
    <w:rsid w:val="00ED4E5E"/>
    <w:rsid w:val="00ED5FD0"/>
    <w:rsid w:val="00ED6886"/>
    <w:rsid w:val="00ED6A6C"/>
    <w:rsid w:val="00ED795A"/>
    <w:rsid w:val="00ED7A39"/>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4E54"/>
    <w:rsid w:val="00EF53BD"/>
    <w:rsid w:val="00EF5662"/>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1EC"/>
    <w:rsid w:val="00F17525"/>
    <w:rsid w:val="00F176A2"/>
    <w:rsid w:val="00F17D0B"/>
    <w:rsid w:val="00F17F14"/>
    <w:rsid w:val="00F201EF"/>
    <w:rsid w:val="00F203BA"/>
    <w:rsid w:val="00F21123"/>
    <w:rsid w:val="00F21959"/>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2CAD"/>
    <w:rsid w:val="00F431A0"/>
    <w:rsid w:val="00F438EE"/>
    <w:rsid w:val="00F444A8"/>
    <w:rsid w:val="00F44562"/>
    <w:rsid w:val="00F44B68"/>
    <w:rsid w:val="00F44C10"/>
    <w:rsid w:val="00F44F24"/>
    <w:rsid w:val="00F4522E"/>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2FBC"/>
    <w:rsid w:val="00F53B52"/>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0C19"/>
    <w:rsid w:val="00F711F1"/>
    <w:rsid w:val="00F711F6"/>
    <w:rsid w:val="00F718F1"/>
    <w:rsid w:val="00F719A6"/>
    <w:rsid w:val="00F72509"/>
    <w:rsid w:val="00F72E31"/>
    <w:rsid w:val="00F7412E"/>
    <w:rsid w:val="00F755C6"/>
    <w:rsid w:val="00F75E41"/>
    <w:rsid w:val="00F765D5"/>
    <w:rsid w:val="00F76811"/>
    <w:rsid w:val="00F7694F"/>
    <w:rsid w:val="00F76ACD"/>
    <w:rsid w:val="00F76F92"/>
    <w:rsid w:val="00F776FD"/>
    <w:rsid w:val="00F77A31"/>
    <w:rsid w:val="00F77AED"/>
    <w:rsid w:val="00F801F4"/>
    <w:rsid w:val="00F80459"/>
    <w:rsid w:val="00F807C0"/>
    <w:rsid w:val="00F80B51"/>
    <w:rsid w:val="00F82657"/>
    <w:rsid w:val="00F82C13"/>
    <w:rsid w:val="00F830EA"/>
    <w:rsid w:val="00F83220"/>
    <w:rsid w:val="00F83787"/>
    <w:rsid w:val="00F8387E"/>
    <w:rsid w:val="00F83A8B"/>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46E"/>
    <w:rsid w:val="00F96AA1"/>
    <w:rsid w:val="00F96D82"/>
    <w:rsid w:val="00F970C8"/>
    <w:rsid w:val="00F97738"/>
    <w:rsid w:val="00F97CCA"/>
    <w:rsid w:val="00FA0175"/>
    <w:rsid w:val="00FA0283"/>
    <w:rsid w:val="00FA030F"/>
    <w:rsid w:val="00FA05EE"/>
    <w:rsid w:val="00FA0670"/>
    <w:rsid w:val="00FA09F2"/>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543"/>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331"/>
    <w:rsid w:val="00FC08F7"/>
    <w:rsid w:val="00FC0DBE"/>
    <w:rsid w:val="00FC0EB3"/>
    <w:rsid w:val="00FC2716"/>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305"/>
    <w:rsid w:val="00FD347E"/>
    <w:rsid w:val="00FD372C"/>
    <w:rsid w:val="00FD38B3"/>
    <w:rsid w:val="00FD3C71"/>
    <w:rsid w:val="00FD40E4"/>
    <w:rsid w:val="00FD40EB"/>
    <w:rsid w:val="00FD4434"/>
    <w:rsid w:val="00FD4AF4"/>
    <w:rsid w:val="00FD6111"/>
    <w:rsid w:val="00FD6443"/>
    <w:rsid w:val="00FD7292"/>
    <w:rsid w:val="00FD7410"/>
    <w:rsid w:val="00FD76AB"/>
    <w:rsid w:val="00FD76CB"/>
    <w:rsid w:val="00FE00C7"/>
    <w:rsid w:val="00FE08B6"/>
    <w:rsid w:val="00FE0971"/>
    <w:rsid w:val="00FE16F5"/>
    <w:rsid w:val="00FE199F"/>
    <w:rsid w:val="00FE1D46"/>
    <w:rsid w:val="00FE2400"/>
    <w:rsid w:val="00FE2BB6"/>
    <w:rsid w:val="00FE2E86"/>
    <w:rsid w:val="00FE3AAD"/>
    <w:rsid w:val="00FE3B25"/>
    <w:rsid w:val="00FE3C75"/>
    <w:rsid w:val="00FE4004"/>
    <w:rsid w:val="00FE483C"/>
    <w:rsid w:val="00FE4BEC"/>
    <w:rsid w:val="00FE7365"/>
    <w:rsid w:val="00FF17D1"/>
    <w:rsid w:val="00FF2A49"/>
    <w:rsid w:val="00FF2EF6"/>
    <w:rsid w:val="00FF3130"/>
    <w:rsid w:val="00FF396F"/>
    <w:rsid w:val="00FF4AB6"/>
    <w:rsid w:val="00FF5524"/>
    <w:rsid w:val="00FF59B5"/>
    <w:rsid w:val="00FF6059"/>
    <w:rsid w:val="00FF672E"/>
    <w:rsid w:val="00FF6A4D"/>
    <w:rsid w:val="00FF6CFE"/>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44E077"/>
  <w15:docId w15:val="{160831AD-C446-408F-9E04-36F54EFB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link w:val="ListParagraphChar"/>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iPriority w:val="99"/>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rsid w:val="003C142F"/>
    <w:rPr>
      <w:rFonts w:ascii="Arial" w:eastAsia="Times New Roman" w:hAnsi="Arial"/>
      <w:b/>
      <w:bCs/>
      <w:kern w:val="32"/>
      <w:sz w:val="32"/>
      <w:szCs w:val="32"/>
    </w:rPr>
  </w:style>
  <w:style w:type="character" w:customStyle="1" w:styleId="Heading2Char">
    <w:name w:val="Heading 2 Char"/>
    <w:basedOn w:val="DefaultParagraphFont"/>
    <w:link w:val="Heading2"/>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 w:type="paragraph" w:customStyle="1" w:styleId="a1">
    <w:name w:val="نویسنده"/>
    <w:basedOn w:val="Normal"/>
    <w:link w:val="Char0"/>
    <w:qFormat/>
    <w:rsid w:val="000E6F91"/>
    <w:pPr>
      <w:ind w:firstLine="284"/>
      <w:jc w:val="center"/>
    </w:pPr>
    <w:rPr>
      <w:rFonts w:eastAsia="Calibri" w:cs="B Jadid"/>
      <w:color w:val="5B9BD5"/>
      <w:sz w:val="28"/>
      <w:szCs w:val="28"/>
      <w:lang w:bidi="fa-IR"/>
    </w:rPr>
  </w:style>
  <w:style w:type="character" w:customStyle="1" w:styleId="Char0">
    <w:name w:val="نویسنده Char"/>
    <w:link w:val="a1"/>
    <w:rsid w:val="000E6F91"/>
    <w:rPr>
      <w:rFonts w:ascii="Times New Roman" w:hAnsi="Times New Roman" w:cs="B Jadid"/>
      <w:color w:val="5B9BD5"/>
      <w:sz w:val="28"/>
      <w:szCs w:val="28"/>
      <w:lang w:bidi="fa-IR"/>
    </w:rPr>
  </w:style>
  <w:style w:type="character" w:customStyle="1" w:styleId="author">
    <w:name w:val="author"/>
    <w:rsid w:val="000E6F91"/>
  </w:style>
  <w:style w:type="character" w:customStyle="1" w:styleId="separator">
    <w:name w:val="separator"/>
    <w:rsid w:val="000E6F91"/>
  </w:style>
  <w:style w:type="character" w:customStyle="1" w:styleId="ListParagraphChar">
    <w:name w:val="List Paragraph Char"/>
    <w:link w:val="ListParagraph"/>
    <w:uiPriority w:val="34"/>
    <w:rsid w:val="009C4B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2DA8-8A41-4745-843A-AC7B31F5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9</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12</cp:revision>
  <cp:lastPrinted>2014-08-10T15:48:00Z</cp:lastPrinted>
  <dcterms:created xsi:type="dcterms:W3CDTF">2020-11-20T12:00:00Z</dcterms:created>
  <dcterms:modified xsi:type="dcterms:W3CDTF">2021-09-21T18:40:00Z</dcterms:modified>
</cp:coreProperties>
</file>