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1071" w14:textId="77777777" w:rsidR="00BB7003" w:rsidRPr="00F10C69" w:rsidRDefault="00BB7003" w:rsidP="00BB7003">
      <w:pPr>
        <w:rPr>
          <w:rFonts w:ascii="IRANYekan" w:hAnsi="IRANYekan" w:cs="IRANYekan"/>
          <w:sz w:val="28"/>
          <w:szCs w:val="28"/>
          <w:rtl/>
          <w:lang w:bidi="fa-IR"/>
        </w:rPr>
      </w:pPr>
    </w:p>
    <w:tbl>
      <w:tblPr>
        <w:bidiVisual/>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8669"/>
        <w:gridCol w:w="564"/>
        <w:gridCol w:w="497"/>
      </w:tblGrid>
      <w:tr w:rsidR="00BB7003" w:rsidRPr="00F10C69" w14:paraId="426DBE42" w14:textId="77777777" w:rsidTr="00BF2FD4">
        <w:trPr>
          <w:cantSplit/>
          <w:trHeight w:val="1134"/>
          <w:jc w:val="center"/>
        </w:trPr>
        <w:tc>
          <w:tcPr>
            <w:tcW w:w="581"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hideMark/>
          </w:tcPr>
          <w:p w14:paraId="5EBC8A5A" w14:textId="52AE0F3C" w:rsidR="00BB7003" w:rsidRPr="00F10C69" w:rsidRDefault="00BB7003" w:rsidP="00BB7003">
            <w:pPr>
              <w:ind w:left="113" w:right="113"/>
              <w:jc w:val="center"/>
              <w:rPr>
                <w:rFonts w:ascii="IRANYekan" w:hAnsi="IRANYekan" w:cs="IRANYekan"/>
                <w:sz w:val="28"/>
                <w:szCs w:val="28"/>
                <w:lang w:bidi="fa-IR"/>
              </w:rPr>
            </w:pPr>
            <w:r w:rsidRPr="00F10C69">
              <w:rPr>
                <w:rFonts w:ascii="IRANYekan" w:hAnsi="IRANYekan" w:cs="IRANYekan"/>
                <w:sz w:val="28"/>
                <w:szCs w:val="28"/>
                <w:rtl/>
                <w:lang w:bidi="fa-IR"/>
              </w:rPr>
              <w:t>رد</w:t>
            </w:r>
            <w:r w:rsidR="00F10C69">
              <w:rPr>
                <w:rFonts w:ascii="IRANYekan" w:hAnsi="IRANYekan" w:cs="IRANYekan"/>
                <w:sz w:val="28"/>
                <w:szCs w:val="28"/>
                <w:rtl/>
                <w:lang w:bidi="fa-IR"/>
              </w:rPr>
              <w:t>ی</w:t>
            </w:r>
            <w:r w:rsidRPr="00F10C69">
              <w:rPr>
                <w:rFonts w:ascii="IRANYekan" w:hAnsi="IRANYekan" w:cs="IRANYekan"/>
                <w:sz w:val="28"/>
                <w:szCs w:val="28"/>
                <w:rtl/>
                <w:lang w:bidi="fa-IR"/>
              </w:rPr>
              <w:t>ف</w:t>
            </w:r>
          </w:p>
        </w:tc>
        <w:tc>
          <w:tcPr>
            <w:tcW w:w="86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2148D98" w14:textId="77777777" w:rsidR="00BB7003" w:rsidRPr="00F10C69" w:rsidRDefault="00F61A00" w:rsidP="00BB7003">
            <w:pPr>
              <w:jc w:val="center"/>
              <w:rPr>
                <w:rFonts w:ascii="IRANYekan" w:hAnsi="IRANYekan" w:cs="IRANYekan"/>
                <w:sz w:val="28"/>
                <w:szCs w:val="28"/>
                <w:lang w:bidi="fa-IR"/>
              </w:rPr>
            </w:pPr>
            <w:r w:rsidRPr="00F10C69">
              <w:rPr>
                <w:rFonts w:ascii="IRANYekan" w:hAnsi="IRANYekan" w:cs="IRANYekan"/>
                <w:sz w:val="28"/>
                <w:szCs w:val="28"/>
                <w:rtl/>
                <w:lang w:bidi="fa-IR"/>
              </w:rPr>
              <w:t>کدام یک از عبارت های زیر در مورد کودک شما صحیح است</w:t>
            </w:r>
          </w:p>
        </w:tc>
        <w:tc>
          <w:tcPr>
            <w:tcW w:w="564"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6988AD19" w14:textId="77777777" w:rsidR="00BB7003" w:rsidRPr="00F10C69" w:rsidRDefault="00BB7003" w:rsidP="00BF2FD4">
            <w:pPr>
              <w:ind w:left="113" w:right="113"/>
              <w:jc w:val="center"/>
              <w:rPr>
                <w:rFonts w:ascii="IRANYekan" w:hAnsi="IRANYekan" w:cs="IRANYekan"/>
                <w:sz w:val="28"/>
                <w:szCs w:val="28"/>
                <w:rtl/>
                <w:lang w:bidi="fa-IR"/>
              </w:rPr>
            </w:pPr>
            <w:r w:rsidRPr="00F10C69">
              <w:rPr>
                <w:rFonts w:ascii="IRANYekan" w:hAnsi="IRANYekan" w:cs="IRANYekan"/>
                <w:sz w:val="28"/>
                <w:szCs w:val="28"/>
                <w:rtl/>
                <w:lang w:bidi="fa-IR"/>
              </w:rPr>
              <w:t>بلی</w:t>
            </w:r>
          </w:p>
        </w:tc>
        <w:tc>
          <w:tcPr>
            <w:tcW w:w="497"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14:paraId="3B6590B8" w14:textId="77777777" w:rsidR="00BB7003" w:rsidRPr="00F10C69" w:rsidRDefault="00BB7003" w:rsidP="00BF2FD4">
            <w:pPr>
              <w:ind w:left="113" w:right="113"/>
              <w:jc w:val="center"/>
              <w:rPr>
                <w:rFonts w:ascii="IRANYekan" w:hAnsi="IRANYekan" w:cs="IRANYekan"/>
                <w:sz w:val="28"/>
                <w:szCs w:val="28"/>
                <w:rtl/>
                <w:lang w:bidi="fa-IR"/>
              </w:rPr>
            </w:pPr>
            <w:r w:rsidRPr="00F10C69">
              <w:rPr>
                <w:rFonts w:ascii="IRANYekan" w:hAnsi="IRANYekan" w:cs="IRANYekan"/>
                <w:sz w:val="28"/>
                <w:szCs w:val="28"/>
                <w:rtl/>
                <w:lang w:bidi="fa-IR"/>
              </w:rPr>
              <w:t>خیر</w:t>
            </w:r>
          </w:p>
        </w:tc>
      </w:tr>
      <w:tr w:rsidR="00BB7003" w:rsidRPr="00F10C69" w14:paraId="11D9A40E"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0728B489"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1</w:t>
            </w:r>
          </w:p>
        </w:tc>
        <w:tc>
          <w:tcPr>
            <w:tcW w:w="8669" w:type="dxa"/>
            <w:tcBorders>
              <w:top w:val="single" w:sz="4" w:space="0" w:color="auto"/>
              <w:left w:val="single" w:sz="4" w:space="0" w:color="auto"/>
              <w:bottom w:val="single" w:sz="4" w:space="0" w:color="auto"/>
              <w:right w:val="single" w:sz="4" w:space="0" w:color="auto"/>
            </w:tcBorders>
            <w:hideMark/>
          </w:tcPr>
          <w:p w14:paraId="3FA294FB"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شلوغی و عدم تمرکز کودک حداقل در دو مکان مثل خانه و مدرسه باعث جلب توجه و آزار دیگران می شود.</w:t>
            </w:r>
          </w:p>
        </w:tc>
        <w:tc>
          <w:tcPr>
            <w:tcW w:w="564" w:type="dxa"/>
            <w:tcBorders>
              <w:top w:val="single" w:sz="4" w:space="0" w:color="auto"/>
              <w:left w:val="single" w:sz="4" w:space="0" w:color="auto"/>
              <w:bottom w:val="single" w:sz="4" w:space="0" w:color="auto"/>
              <w:right w:val="single" w:sz="4" w:space="0" w:color="auto"/>
            </w:tcBorders>
          </w:tcPr>
          <w:p w14:paraId="5B3A3746"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63676D51" w14:textId="77777777" w:rsidR="00BB7003" w:rsidRPr="00F10C69" w:rsidRDefault="00BB7003" w:rsidP="009A2ED8">
            <w:pPr>
              <w:jc w:val="center"/>
              <w:rPr>
                <w:rFonts w:ascii="IRANYekan" w:hAnsi="IRANYekan" w:cs="IRANYekan"/>
                <w:sz w:val="28"/>
                <w:szCs w:val="28"/>
                <w:rtl/>
                <w:lang w:bidi="fa-IR"/>
              </w:rPr>
            </w:pPr>
          </w:p>
        </w:tc>
      </w:tr>
      <w:tr w:rsidR="00BB7003" w:rsidRPr="00F10C69" w14:paraId="1DDE18BF"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65776894"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2</w:t>
            </w:r>
          </w:p>
        </w:tc>
        <w:tc>
          <w:tcPr>
            <w:tcW w:w="8669" w:type="dxa"/>
            <w:tcBorders>
              <w:top w:val="single" w:sz="4" w:space="0" w:color="auto"/>
              <w:left w:val="single" w:sz="4" w:space="0" w:color="auto"/>
              <w:bottom w:val="single" w:sz="4" w:space="0" w:color="auto"/>
              <w:right w:val="single" w:sz="4" w:space="0" w:color="auto"/>
            </w:tcBorders>
            <w:hideMark/>
          </w:tcPr>
          <w:p w14:paraId="30F3D826"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کارهای خطرناک مثل پریدن از ارتفاع و آتش بازی می کند.</w:t>
            </w:r>
          </w:p>
        </w:tc>
        <w:tc>
          <w:tcPr>
            <w:tcW w:w="564" w:type="dxa"/>
            <w:tcBorders>
              <w:top w:val="single" w:sz="4" w:space="0" w:color="auto"/>
              <w:left w:val="single" w:sz="4" w:space="0" w:color="auto"/>
              <w:bottom w:val="single" w:sz="4" w:space="0" w:color="auto"/>
              <w:right w:val="single" w:sz="4" w:space="0" w:color="auto"/>
            </w:tcBorders>
          </w:tcPr>
          <w:p w14:paraId="15B7F03D"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4C88241C" w14:textId="77777777" w:rsidR="00BB7003" w:rsidRPr="00F10C69" w:rsidRDefault="00BB7003" w:rsidP="009A2ED8">
            <w:pPr>
              <w:jc w:val="center"/>
              <w:rPr>
                <w:rFonts w:ascii="IRANYekan" w:hAnsi="IRANYekan" w:cs="IRANYekan"/>
                <w:sz w:val="28"/>
                <w:szCs w:val="28"/>
                <w:rtl/>
                <w:lang w:bidi="fa-IR"/>
              </w:rPr>
            </w:pPr>
          </w:p>
        </w:tc>
      </w:tr>
      <w:tr w:rsidR="00BB7003" w:rsidRPr="00F10C69" w14:paraId="39CF51BB"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6C68114E"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3</w:t>
            </w:r>
          </w:p>
        </w:tc>
        <w:tc>
          <w:tcPr>
            <w:tcW w:w="8669" w:type="dxa"/>
            <w:tcBorders>
              <w:top w:val="single" w:sz="4" w:space="0" w:color="auto"/>
              <w:left w:val="single" w:sz="4" w:space="0" w:color="auto"/>
              <w:bottom w:val="single" w:sz="4" w:space="0" w:color="auto"/>
              <w:right w:val="single" w:sz="4" w:space="0" w:color="auto"/>
            </w:tcBorders>
            <w:hideMark/>
          </w:tcPr>
          <w:p w14:paraId="6F6CC6D5"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بازی بچه های دیگر را خراب می کند.</w:t>
            </w:r>
          </w:p>
        </w:tc>
        <w:tc>
          <w:tcPr>
            <w:tcW w:w="564" w:type="dxa"/>
            <w:tcBorders>
              <w:top w:val="single" w:sz="4" w:space="0" w:color="auto"/>
              <w:left w:val="single" w:sz="4" w:space="0" w:color="auto"/>
              <w:bottom w:val="single" w:sz="4" w:space="0" w:color="auto"/>
              <w:right w:val="single" w:sz="4" w:space="0" w:color="auto"/>
            </w:tcBorders>
          </w:tcPr>
          <w:p w14:paraId="3B14CFFE"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287C0B6E" w14:textId="77777777" w:rsidR="00BB7003" w:rsidRPr="00F10C69" w:rsidRDefault="00BB7003" w:rsidP="009A2ED8">
            <w:pPr>
              <w:jc w:val="center"/>
              <w:rPr>
                <w:rFonts w:ascii="IRANYekan" w:hAnsi="IRANYekan" w:cs="IRANYekan"/>
                <w:sz w:val="28"/>
                <w:szCs w:val="28"/>
                <w:rtl/>
                <w:lang w:bidi="fa-IR"/>
              </w:rPr>
            </w:pPr>
          </w:p>
        </w:tc>
      </w:tr>
      <w:tr w:rsidR="00BB7003" w:rsidRPr="00F10C69" w14:paraId="3C894BC7"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617F3372"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4</w:t>
            </w:r>
          </w:p>
        </w:tc>
        <w:tc>
          <w:tcPr>
            <w:tcW w:w="8669" w:type="dxa"/>
            <w:tcBorders>
              <w:top w:val="single" w:sz="4" w:space="0" w:color="auto"/>
              <w:left w:val="single" w:sz="4" w:space="0" w:color="auto"/>
              <w:bottom w:val="single" w:sz="4" w:space="0" w:color="auto"/>
              <w:right w:val="single" w:sz="4" w:space="0" w:color="auto"/>
            </w:tcBorders>
            <w:hideMark/>
          </w:tcPr>
          <w:p w14:paraId="67E58550"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دائما در حال جنبش است و خوب نمی نشیند و در کلاس راه می رود</w:t>
            </w:r>
            <w:r w:rsidR="00F61A00" w:rsidRPr="00F10C69">
              <w:rPr>
                <w:rFonts w:ascii="IRANYekan" w:hAnsi="IRANYekan" w:cs="IRANYekan"/>
                <w:sz w:val="28"/>
                <w:szCs w:val="28"/>
                <w:rtl/>
                <w:lang w:bidi="fa-IR"/>
              </w:rPr>
              <w:t>.</w:t>
            </w:r>
          </w:p>
        </w:tc>
        <w:tc>
          <w:tcPr>
            <w:tcW w:w="564" w:type="dxa"/>
            <w:tcBorders>
              <w:top w:val="single" w:sz="4" w:space="0" w:color="auto"/>
              <w:left w:val="single" w:sz="4" w:space="0" w:color="auto"/>
              <w:bottom w:val="single" w:sz="4" w:space="0" w:color="auto"/>
              <w:right w:val="single" w:sz="4" w:space="0" w:color="auto"/>
            </w:tcBorders>
          </w:tcPr>
          <w:p w14:paraId="6B38334A"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661486EE" w14:textId="77777777" w:rsidR="00BB7003" w:rsidRPr="00F10C69" w:rsidRDefault="00BB7003" w:rsidP="009A2ED8">
            <w:pPr>
              <w:jc w:val="center"/>
              <w:rPr>
                <w:rFonts w:ascii="IRANYekan" w:hAnsi="IRANYekan" w:cs="IRANYekan"/>
                <w:sz w:val="28"/>
                <w:szCs w:val="28"/>
                <w:rtl/>
                <w:lang w:bidi="fa-IR"/>
              </w:rPr>
            </w:pPr>
          </w:p>
        </w:tc>
      </w:tr>
      <w:tr w:rsidR="00BB7003" w:rsidRPr="00F10C69" w14:paraId="7CBD585E"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7A2CD9AC"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5</w:t>
            </w:r>
          </w:p>
        </w:tc>
        <w:tc>
          <w:tcPr>
            <w:tcW w:w="8669" w:type="dxa"/>
            <w:tcBorders>
              <w:top w:val="single" w:sz="4" w:space="0" w:color="auto"/>
              <w:left w:val="single" w:sz="4" w:space="0" w:color="auto"/>
              <w:bottom w:val="single" w:sz="4" w:space="0" w:color="auto"/>
              <w:right w:val="single" w:sz="4" w:space="0" w:color="auto"/>
            </w:tcBorders>
            <w:hideMark/>
          </w:tcPr>
          <w:p w14:paraId="25A78729"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نمی تواند برای مدت طولانی با یک وسیله سرگرم شود و یک بازی زود دلش را می زند</w:t>
            </w:r>
            <w:r w:rsidR="00F61A00" w:rsidRPr="00F10C69">
              <w:rPr>
                <w:rFonts w:ascii="IRANYekan" w:hAnsi="IRANYekan" w:cs="IRANYekan"/>
                <w:sz w:val="28"/>
                <w:szCs w:val="28"/>
                <w:rtl/>
                <w:lang w:bidi="fa-IR"/>
              </w:rPr>
              <w:t>.</w:t>
            </w:r>
          </w:p>
        </w:tc>
        <w:tc>
          <w:tcPr>
            <w:tcW w:w="564" w:type="dxa"/>
            <w:tcBorders>
              <w:top w:val="single" w:sz="4" w:space="0" w:color="auto"/>
              <w:left w:val="single" w:sz="4" w:space="0" w:color="auto"/>
              <w:bottom w:val="single" w:sz="4" w:space="0" w:color="auto"/>
              <w:right w:val="single" w:sz="4" w:space="0" w:color="auto"/>
            </w:tcBorders>
          </w:tcPr>
          <w:p w14:paraId="26F8E41F"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355443E4" w14:textId="77777777" w:rsidR="00BB7003" w:rsidRPr="00F10C69" w:rsidRDefault="00BB7003" w:rsidP="009A2ED8">
            <w:pPr>
              <w:jc w:val="center"/>
              <w:rPr>
                <w:rFonts w:ascii="IRANYekan" w:hAnsi="IRANYekan" w:cs="IRANYekan"/>
                <w:sz w:val="28"/>
                <w:szCs w:val="28"/>
                <w:rtl/>
                <w:lang w:bidi="fa-IR"/>
              </w:rPr>
            </w:pPr>
          </w:p>
        </w:tc>
      </w:tr>
      <w:tr w:rsidR="00BB7003" w:rsidRPr="00F10C69" w14:paraId="363A86D6"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06F4067D"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6</w:t>
            </w:r>
          </w:p>
        </w:tc>
        <w:tc>
          <w:tcPr>
            <w:tcW w:w="8669" w:type="dxa"/>
            <w:tcBorders>
              <w:top w:val="single" w:sz="4" w:space="0" w:color="auto"/>
              <w:left w:val="single" w:sz="4" w:space="0" w:color="auto"/>
              <w:bottom w:val="single" w:sz="4" w:space="0" w:color="auto"/>
              <w:right w:val="single" w:sz="4" w:space="0" w:color="auto"/>
            </w:tcBorders>
            <w:hideMark/>
          </w:tcPr>
          <w:p w14:paraId="5AA99218"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تنبیه بدنی تاثیر زیادی جهت کنترل کودک ندارد و انگار حتی از تنبیه بدنی خوشش می آید.</w:t>
            </w:r>
          </w:p>
        </w:tc>
        <w:tc>
          <w:tcPr>
            <w:tcW w:w="564" w:type="dxa"/>
            <w:tcBorders>
              <w:top w:val="single" w:sz="4" w:space="0" w:color="auto"/>
              <w:left w:val="single" w:sz="4" w:space="0" w:color="auto"/>
              <w:bottom w:val="single" w:sz="4" w:space="0" w:color="auto"/>
              <w:right w:val="single" w:sz="4" w:space="0" w:color="auto"/>
            </w:tcBorders>
          </w:tcPr>
          <w:p w14:paraId="365694C3"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3295C1DA" w14:textId="77777777" w:rsidR="00BB7003" w:rsidRPr="00F10C69" w:rsidRDefault="00BB7003" w:rsidP="009A2ED8">
            <w:pPr>
              <w:jc w:val="center"/>
              <w:rPr>
                <w:rFonts w:ascii="IRANYekan" w:hAnsi="IRANYekan" w:cs="IRANYekan"/>
                <w:sz w:val="28"/>
                <w:szCs w:val="28"/>
                <w:rtl/>
                <w:lang w:bidi="fa-IR"/>
              </w:rPr>
            </w:pPr>
          </w:p>
        </w:tc>
      </w:tr>
      <w:tr w:rsidR="00BB7003" w:rsidRPr="00F10C69" w14:paraId="3F4C8815"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7E5393E2"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7</w:t>
            </w:r>
          </w:p>
        </w:tc>
        <w:tc>
          <w:tcPr>
            <w:tcW w:w="8669" w:type="dxa"/>
            <w:tcBorders>
              <w:top w:val="single" w:sz="4" w:space="0" w:color="auto"/>
              <w:left w:val="single" w:sz="4" w:space="0" w:color="auto"/>
              <w:bottom w:val="single" w:sz="4" w:space="0" w:color="auto"/>
              <w:right w:val="single" w:sz="4" w:space="0" w:color="auto"/>
            </w:tcBorders>
            <w:hideMark/>
          </w:tcPr>
          <w:p w14:paraId="675D44A1"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علاقه وافری به شیرینی</w:t>
            </w:r>
            <w:r w:rsidR="00F61A00" w:rsidRPr="00F10C69">
              <w:rPr>
                <w:rFonts w:ascii="IRANYekan" w:hAnsi="IRANYekan" w:cs="IRANYekan"/>
                <w:sz w:val="28"/>
                <w:szCs w:val="28"/>
                <w:rtl/>
                <w:lang w:bidi="fa-IR"/>
              </w:rPr>
              <w:t xml:space="preserve"> جات</w:t>
            </w:r>
            <w:r w:rsidRPr="00F10C69">
              <w:rPr>
                <w:rFonts w:ascii="IRANYekan" w:hAnsi="IRANYekan" w:cs="IRANYekan"/>
                <w:sz w:val="28"/>
                <w:szCs w:val="28"/>
                <w:rtl/>
                <w:lang w:bidi="fa-IR"/>
              </w:rPr>
              <w:t>،</w:t>
            </w:r>
            <w:r w:rsidR="00F61A00" w:rsidRPr="00F10C69">
              <w:rPr>
                <w:rFonts w:ascii="IRANYekan" w:hAnsi="IRANYekan" w:cs="IRANYekan"/>
                <w:sz w:val="28"/>
                <w:szCs w:val="28"/>
                <w:rtl/>
                <w:lang w:bidi="fa-IR"/>
              </w:rPr>
              <w:t xml:space="preserve"> </w:t>
            </w:r>
            <w:r w:rsidRPr="00F10C69">
              <w:rPr>
                <w:rFonts w:ascii="IRANYekan" w:hAnsi="IRANYekan" w:cs="IRANYekan"/>
                <w:sz w:val="28"/>
                <w:szCs w:val="28"/>
                <w:rtl/>
                <w:lang w:bidi="fa-IR"/>
              </w:rPr>
              <w:t>نوشابه و سس دارد.</w:t>
            </w:r>
          </w:p>
        </w:tc>
        <w:tc>
          <w:tcPr>
            <w:tcW w:w="564" w:type="dxa"/>
            <w:tcBorders>
              <w:top w:val="single" w:sz="4" w:space="0" w:color="auto"/>
              <w:left w:val="single" w:sz="4" w:space="0" w:color="auto"/>
              <w:bottom w:val="single" w:sz="4" w:space="0" w:color="auto"/>
              <w:right w:val="single" w:sz="4" w:space="0" w:color="auto"/>
            </w:tcBorders>
          </w:tcPr>
          <w:p w14:paraId="001EB453"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34F893D8" w14:textId="77777777" w:rsidR="00BB7003" w:rsidRPr="00F10C69" w:rsidRDefault="00BB7003" w:rsidP="009A2ED8">
            <w:pPr>
              <w:jc w:val="center"/>
              <w:rPr>
                <w:rFonts w:ascii="IRANYekan" w:hAnsi="IRANYekan" w:cs="IRANYekan"/>
                <w:sz w:val="28"/>
                <w:szCs w:val="28"/>
                <w:rtl/>
                <w:lang w:bidi="fa-IR"/>
              </w:rPr>
            </w:pPr>
          </w:p>
        </w:tc>
      </w:tr>
      <w:tr w:rsidR="00BB7003" w:rsidRPr="00F10C69" w14:paraId="4E1140C1"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760D61D8"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8</w:t>
            </w:r>
          </w:p>
        </w:tc>
        <w:tc>
          <w:tcPr>
            <w:tcW w:w="8669" w:type="dxa"/>
            <w:tcBorders>
              <w:top w:val="single" w:sz="4" w:space="0" w:color="auto"/>
              <w:left w:val="single" w:sz="4" w:space="0" w:color="auto"/>
              <w:bottom w:val="single" w:sz="4" w:space="0" w:color="auto"/>
              <w:right w:val="single" w:sz="4" w:space="0" w:color="auto"/>
            </w:tcBorders>
            <w:hideMark/>
          </w:tcPr>
          <w:p w14:paraId="7A6FA1F6"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کارهایش قابل پیش بینی نیست.</w:t>
            </w:r>
          </w:p>
        </w:tc>
        <w:tc>
          <w:tcPr>
            <w:tcW w:w="564" w:type="dxa"/>
            <w:tcBorders>
              <w:top w:val="single" w:sz="4" w:space="0" w:color="auto"/>
              <w:left w:val="single" w:sz="4" w:space="0" w:color="auto"/>
              <w:bottom w:val="single" w:sz="4" w:space="0" w:color="auto"/>
              <w:right w:val="single" w:sz="4" w:space="0" w:color="auto"/>
            </w:tcBorders>
          </w:tcPr>
          <w:p w14:paraId="27A55C5F"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0DD561AF" w14:textId="77777777" w:rsidR="00BB7003" w:rsidRPr="00F10C69" w:rsidRDefault="00BB7003" w:rsidP="009A2ED8">
            <w:pPr>
              <w:jc w:val="center"/>
              <w:rPr>
                <w:rFonts w:ascii="IRANYekan" w:hAnsi="IRANYekan" w:cs="IRANYekan"/>
                <w:sz w:val="28"/>
                <w:szCs w:val="28"/>
                <w:rtl/>
                <w:lang w:bidi="fa-IR"/>
              </w:rPr>
            </w:pPr>
          </w:p>
        </w:tc>
      </w:tr>
      <w:tr w:rsidR="00BB7003" w:rsidRPr="00F10C69" w14:paraId="51037FA3"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06EDFF36"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9</w:t>
            </w:r>
          </w:p>
        </w:tc>
        <w:tc>
          <w:tcPr>
            <w:tcW w:w="8669" w:type="dxa"/>
            <w:tcBorders>
              <w:top w:val="single" w:sz="4" w:space="0" w:color="auto"/>
              <w:left w:val="single" w:sz="4" w:space="0" w:color="auto"/>
              <w:bottom w:val="single" w:sz="4" w:space="0" w:color="auto"/>
              <w:right w:val="single" w:sz="4" w:space="0" w:color="auto"/>
            </w:tcBorders>
            <w:hideMark/>
          </w:tcPr>
          <w:p w14:paraId="73647EF3"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سریع هیجانی می شود.</w:t>
            </w:r>
          </w:p>
        </w:tc>
        <w:tc>
          <w:tcPr>
            <w:tcW w:w="564" w:type="dxa"/>
            <w:tcBorders>
              <w:top w:val="single" w:sz="4" w:space="0" w:color="auto"/>
              <w:left w:val="single" w:sz="4" w:space="0" w:color="auto"/>
              <w:bottom w:val="single" w:sz="4" w:space="0" w:color="auto"/>
              <w:right w:val="single" w:sz="4" w:space="0" w:color="auto"/>
            </w:tcBorders>
          </w:tcPr>
          <w:p w14:paraId="7167234A"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1CC1C732" w14:textId="77777777" w:rsidR="00BB7003" w:rsidRPr="00F10C69" w:rsidRDefault="00BB7003" w:rsidP="009A2ED8">
            <w:pPr>
              <w:jc w:val="center"/>
              <w:rPr>
                <w:rFonts w:ascii="IRANYekan" w:hAnsi="IRANYekan" w:cs="IRANYekan"/>
                <w:sz w:val="28"/>
                <w:szCs w:val="28"/>
                <w:rtl/>
                <w:lang w:bidi="fa-IR"/>
              </w:rPr>
            </w:pPr>
          </w:p>
        </w:tc>
      </w:tr>
      <w:tr w:rsidR="00BB7003" w:rsidRPr="00F10C69" w14:paraId="18913D18"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0E446C15"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10</w:t>
            </w:r>
          </w:p>
        </w:tc>
        <w:tc>
          <w:tcPr>
            <w:tcW w:w="8669" w:type="dxa"/>
            <w:tcBorders>
              <w:top w:val="single" w:sz="4" w:space="0" w:color="auto"/>
              <w:left w:val="single" w:sz="4" w:space="0" w:color="auto"/>
              <w:bottom w:val="single" w:sz="4" w:space="0" w:color="auto"/>
              <w:right w:val="single" w:sz="4" w:space="0" w:color="auto"/>
            </w:tcBorders>
            <w:hideMark/>
          </w:tcPr>
          <w:p w14:paraId="71F30943"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تغییر حالاتش سریع است و اکثرا نابجاست</w:t>
            </w:r>
            <w:r w:rsidR="00F61A00" w:rsidRPr="00F10C69">
              <w:rPr>
                <w:rFonts w:ascii="IRANYekan" w:hAnsi="IRANYekan" w:cs="IRANYekan"/>
                <w:sz w:val="28"/>
                <w:szCs w:val="28"/>
                <w:rtl/>
                <w:lang w:bidi="fa-IR"/>
              </w:rPr>
              <w:t>.</w:t>
            </w:r>
          </w:p>
        </w:tc>
        <w:tc>
          <w:tcPr>
            <w:tcW w:w="564" w:type="dxa"/>
            <w:tcBorders>
              <w:top w:val="single" w:sz="4" w:space="0" w:color="auto"/>
              <w:left w:val="single" w:sz="4" w:space="0" w:color="auto"/>
              <w:bottom w:val="single" w:sz="4" w:space="0" w:color="auto"/>
              <w:right w:val="single" w:sz="4" w:space="0" w:color="auto"/>
            </w:tcBorders>
          </w:tcPr>
          <w:p w14:paraId="13B752EB"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7AF4B358" w14:textId="77777777" w:rsidR="00BB7003" w:rsidRPr="00F10C69" w:rsidRDefault="00BB7003" w:rsidP="009A2ED8">
            <w:pPr>
              <w:jc w:val="center"/>
              <w:rPr>
                <w:rFonts w:ascii="IRANYekan" w:hAnsi="IRANYekan" w:cs="IRANYekan"/>
                <w:sz w:val="28"/>
                <w:szCs w:val="28"/>
                <w:rtl/>
                <w:lang w:bidi="fa-IR"/>
              </w:rPr>
            </w:pPr>
          </w:p>
        </w:tc>
      </w:tr>
      <w:tr w:rsidR="00BB7003" w:rsidRPr="00F10C69" w14:paraId="5108AD16"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16E17A98"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11</w:t>
            </w:r>
          </w:p>
        </w:tc>
        <w:tc>
          <w:tcPr>
            <w:tcW w:w="8669" w:type="dxa"/>
            <w:tcBorders>
              <w:top w:val="single" w:sz="4" w:space="0" w:color="auto"/>
              <w:left w:val="single" w:sz="4" w:space="0" w:color="auto"/>
              <w:bottom w:val="single" w:sz="4" w:space="0" w:color="auto"/>
              <w:right w:val="single" w:sz="4" w:space="0" w:color="auto"/>
            </w:tcBorders>
            <w:hideMark/>
          </w:tcPr>
          <w:p w14:paraId="6328C786"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چشم هایش بی حالت است.</w:t>
            </w:r>
          </w:p>
        </w:tc>
        <w:tc>
          <w:tcPr>
            <w:tcW w:w="564" w:type="dxa"/>
            <w:tcBorders>
              <w:top w:val="single" w:sz="4" w:space="0" w:color="auto"/>
              <w:left w:val="single" w:sz="4" w:space="0" w:color="auto"/>
              <w:bottom w:val="single" w:sz="4" w:space="0" w:color="auto"/>
              <w:right w:val="single" w:sz="4" w:space="0" w:color="auto"/>
            </w:tcBorders>
          </w:tcPr>
          <w:p w14:paraId="2E7B4343"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49D0242D" w14:textId="77777777" w:rsidR="00BB7003" w:rsidRPr="00F10C69" w:rsidRDefault="00BB7003" w:rsidP="009A2ED8">
            <w:pPr>
              <w:jc w:val="center"/>
              <w:rPr>
                <w:rFonts w:ascii="IRANYekan" w:hAnsi="IRANYekan" w:cs="IRANYekan"/>
                <w:sz w:val="28"/>
                <w:szCs w:val="28"/>
                <w:rtl/>
                <w:lang w:bidi="fa-IR"/>
              </w:rPr>
            </w:pPr>
          </w:p>
        </w:tc>
      </w:tr>
      <w:tr w:rsidR="00BB7003" w:rsidRPr="00F10C69" w14:paraId="5E41C051" w14:textId="77777777" w:rsidTr="00BF2FD4">
        <w:trPr>
          <w:jc w:val="center"/>
        </w:trPr>
        <w:tc>
          <w:tcPr>
            <w:tcW w:w="581" w:type="dxa"/>
            <w:tcBorders>
              <w:top w:val="single" w:sz="4" w:space="0" w:color="auto"/>
              <w:left w:val="single" w:sz="4" w:space="0" w:color="auto"/>
              <w:bottom w:val="single" w:sz="4" w:space="0" w:color="auto"/>
              <w:right w:val="single" w:sz="4" w:space="0" w:color="auto"/>
            </w:tcBorders>
            <w:hideMark/>
          </w:tcPr>
          <w:p w14:paraId="54E4FD8E" w14:textId="77777777" w:rsidR="00BB7003" w:rsidRPr="00F10C69" w:rsidRDefault="00BB7003" w:rsidP="009A2ED8">
            <w:pPr>
              <w:jc w:val="center"/>
              <w:rPr>
                <w:rFonts w:ascii="IRANYekan" w:hAnsi="IRANYekan" w:cs="IRANYekan"/>
                <w:sz w:val="28"/>
                <w:szCs w:val="28"/>
                <w:lang w:bidi="fa-IR"/>
              </w:rPr>
            </w:pPr>
            <w:r w:rsidRPr="00F10C69">
              <w:rPr>
                <w:rFonts w:ascii="IRANYekan" w:hAnsi="IRANYekan" w:cs="IRANYekan"/>
                <w:sz w:val="28"/>
                <w:szCs w:val="28"/>
                <w:rtl/>
                <w:lang w:bidi="fa-IR"/>
              </w:rPr>
              <w:t>12</w:t>
            </w:r>
          </w:p>
        </w:tc>
        <w:tc>
          <w:tcPr>
            <w:tcW w:w="8669" w:type="dxa"/>
            <w:tcBorders>
              <w:top w:val="single" w:sz="4" w:space="0" w:color="auto"/>
              <w:left w:val="single" w:sz="4" w:space="0" w:color="auto"/>
              <w:bottom w:val="single" w:sz="4" w:space="0" w:color="auto"/>
              <w:right w:val="single" w:sz="4" w:space="0" w:color="auto"/>
            </w:tcBorders>
            <w:hideMark/>
          </w:tcPr>
          <w:p w14:paraId="6FE0253F" w14:textId="77777777" w:rsidR="00BB7003" w:rsidRPr="00F10C69" w:rsidRDefault="00BB7003" w:rsidP="009A2ED8">
            <w:pPr>
              <w:rPr>
                <w:rFonts w:ascii="IRANYekan" w:hAnsi="IRANYekan" w:cs="IRANYekan"/>
                <w:sz w:val="28"/>
                <w:szCs w:val="28"/>
                <w:rtl/>
                <w:lang w:bidi="fa-IR"/>
              </w:rPr>
            </w:pPr>
            <w:r w:rsidRPr="00F10C69">
              <w:rPr>
                <w:rFonts w:ascii="IRANYekan" w:hAnsi="IRANYekan" w:cs="IRANYekan"/>
                <w:sz w:val="28"/>
                <w:szCs w:val="28"/>
                <w:rtl/>
                <w:lang w:bidi="fa-IR"/>
              </w:rPr>
              <w:t>اکثر اوقات تشنه است و آب می خواهد.</w:t>
            </w:r>
          </w:p>
        </w:tc>
        <w:tc>
          <w:tcPr>
            <w:tcW w:w="564" w:type="dxa"/>
            <w:tcBorders>
              <w:top w:val="single" w:sz="4" w:space="0" w:color="auto"/>
              <w:left w:val="single" w:sz="4" w:space="0" w:color="auto"/>
              <w:bottom w:val="single" w:sz="4" w:space="0" w:color="auto"/>
              <w:right w:val="single" w:sz="4" w:space="0" w:color="auto"/>
            </w:tcBorders>
          </w:tcPr>
          <w:p w14:paraId="0501DAFA" w14:textId="77777777" w:rsidR="00BB7003" w:rsidRPr="00F10C69" w:rsidRDefault="00BB7003" w:rsidP="009A2ED8">
            <w:pPr>
              <w:jc w:val="center"/>
              <w:rPr>
                <w:rFonts w:ascii="IRANYekan" w:hAnsi="IRANYekan" w:cs="IRANYekan"/>
                <w:sz w:val="28"/>
                <w:szCs w:val="28"/>
                <w:rtl/>
                <w:lang w:bidi="fa-IR"/>
              </w:rPr>
            </w:pPr>
          </w:p>
        </w:tc>
        <w:tc>
          <w:tcPr>
            <w:tcW w:w="497" w:type="dxa"/>
            <w:tcBorders>
              <w:top w:val="single" w:sz="4" w:space="0" w:color="auto"/>
              <w:left w:val="single" w:sz="4" w:space="0" w:color="auto"/>
              <w:bottom w:val="single" w:sz="4" w:space="0" w:color="auto"/>
              <w:right w:val="single" w:sz="4" w:space="0" w:color="auto"/>
            </w:tcBorders>
          </w:tcPr>
          <w:p w14:paraId="333A4A50" w14:textId="77777777" w:rsidR="00BB7003" w:rsidRPr="00F10C69" w:rsidRDefault="00BB7003" w:rsidP="009A2ED8">
            <w:pPr>
              <w:jc w:val="center"/>
              <w:rPr>
                <w:rFonts w:ascii="IRANYekan" w:hAnsi="IRANYekan" w:cs="IRANYekan"/>
                <w:sz w:val="28"/>
                <w:szCs w:val="28"/>
                <w:rtl/>
                <w:lang w:bidi="fa-IR"/>
              </w:rPr>
            </w:pPr>
          </w:p>
        </w:tc>
      </w:tr>
    </w:tbl>
    <w:p w14:paraId="1B7BDACA" w14:textId="77777777" w:rsidR="00BB7003" w:rsidRPr="00F10C69" w:rsidRDefault="00BB7003" w:rsidP="00BB7003">
      <w:pPr>
        <w:rPr>
          <w:rFonts w:ascii="IRANYekan" w:hAnsi="IRANYekan" w:cs="IRANYekan"/>
          <w:sz w:val="28"/>
          <w:szCs w:val="28"/>
          <w:rtl/>
          <w:lang w:bidi="fa-IR"/>
        </w:rPr>
      </w:pPr>
    </w:p>
    <w:p w14:paraId="7985386B" w14:textId="77777777" w:rsidR="004058BA" w:rsidRPr="00F10C69" w:rsidRDefault="004058BA" w:rsidP="004058BA">
      <w:pPr>
        <w:pBdr>
          <w:bottom w:val="single" w:sz="4" w:space="1" w:color="auto"/>
        </w:pBdr>
        <w:shd w:val="clear" w:color="auto" w:fill="8DB3E2" w:themeFill="text2" w:themeFillTint="66"/>
        <w:spacing w:before="240" w:after="240"/>
        <w:ind w:left="567" w:right="567"/>
        <w:jc w:val="both"/>
        <w:rPr>
          <w:rFonts w:ascii="IRANYekan" w:hAnsi="IRANYekan" w:cs="IRANYekan"/>
          <w:sz w:val="28"/>
          <w:szCs w:val="28"/>
          <w:rtl/>
        </w:rPr>
      </w:pPr>
      <w:r w:rsidRPr="00F10C69">
        <w:rPr>
          <w:rFonts w:ascii="IRANYekan" w:hAnsi="IRANYekan" w:cs="IRANYekan"/>
          <w:b/>
          <w:bCs/>
          <w:sz w:val="28"/>
          <w:szCs w:val="28"/>
          <w:rtl/>
        </w:rPr>
        <w:t>هدف</w:t>
      </w:r>
      <w:r w:rsidRPr="00F10C69">
        <w:rPr>
          <w:rFonts w:ascii="IRANYekan" w:hAnsi="IRANYekan" w:cs="IRANYekan"/>
          <w:sz w:val="28"/>
          <w:szCs w:val="28"/>
          <w:rtl/>
        </w:rPr>
        <w:t>:‌ تشخیص بیش فعالی و اتیسم در کودکان</w:t>
      </w:r>
    </w:p>
    <w:p w14:paraId="06D25431" w14:textId="77777777" w:rsidR="004058BA" w:rsidRPr="00F10C69" w:rsidRDefault="004058BA" w:rsidP="00BB7003">
      <w:pPr>
        <w:rPr>
          <w:rFonts w:ascii="IRANYekan" w:hAnsi="IRANYekan" w:cs="IRANYekan"/>
          <w:sz w:val="28"/>
          <w:szCs w:val="28"/>
          <w:rtl/>
          <w:lang w:bidi="fa-IR"/>
        </w:rPr>
      </w:pPr>
    </w:p>
    <w:p w14:paraId="4DF47DE5" w14:textId="77777777" w:rsidR="00BB7003" w:rsidRPr="00F10C69" w:rsidRDefault="00BB7003" w:rsidP="004058BA">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F10C69">
        <w:rPr>
          <w:rFonts w:ascii="IRANYekan" w:hAnsi="IRANYekan" w:cs="IRANYekan"/>
          <w:b/>
          <w:bCs/>
          <w:sz w:val="28"/>
          <w:szCs w:val="28"/>
          <w:rtl/>
          <w:lang w:bidi="fa-IR"/>
        </w:rPr>
        <w:t>شیوه نمره گذاری و تفسیر</w:t>
      </w:r>
    </w:p>
    <w:p w14:paraId="378E8678" w14:textId="77777777" w:rsidR="00BB7003" w:rsidRPr="00F10C69" w:rsidRDefault="00BB7003" w:rsidP="004058BA">
      <w:pPr>
        <w:spacing w:before="240" w:after="240"/>
        <w:ind w:left="567" w:right="567"/>
        <w:jc w:val="both"/>
        <w:rPr>
          <w:rFonts w:ascii="IRANYekan" w:hAnsi="IRANYekan" w:cs="IRANYekan"/>
          <w:sz w:val="28"/>
          <w:szCs w:val="28"/>
          <w:rtl/>
          <w:lang w:bidi="fa-IR"/>
        </w:rPr>
      </w:pPr>
      <w:r w:rsidRPr="00F10C69">
        <w:rPr>
          <w:rFonts w:ascii="IRANYekan" w:hAnsi="IRANYekan" w:cs="IRANYekan"/>
          <w:sz w:val="28"/>
          <w:szCs w:val="28"/>
          <w:rtl/>
          <w:lang w:bidi="fa-IR"/>
        </w:rPr>
        <w:t xml:space="preserve">اگر کودک شما بیش از 7 سال سن دارد و حداقل جواب شما در 8 مورد مثبت است احتمالا کودک شما بیمار است و نیا ز به حمایت دارد ولی برای تشخیص دقیق تر و درمان ابتدا به یک متخصص مراجعه بفرمایید.  </w:t>
      </w:r>
    </w:p>
    <w:p w14:paraId="71C97FFC" w14:textId="77777777" w:rsidR="004058BA" w:rsidRPr="00F10C69" w:rsidRDefault="00BB7003" w:rsidP="004058BA">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lang w:bidi="fa-IR"/>
        </w:rPr>
      </w:pPr>
      <w:r w:rsidRPr="00F10C69">
        <w:rPr>
          <w:rFonts w:ascii="IRANYekan" w:hAnsi="IRANYekan" w:cs="IRANYekan"/>
          <w:b/>
          <w:bCs/>
          <w:sz w:val="28"/>
          <w:szCs w:val="28"/>
          <w:rtl/>
          <w:lang w:bidi="fa-IR"/>
        </w:rPr>
        <w:lastRenderedPageBreak/>
        <w:t xml:space="preserve">منبع: </w:t>
      </w:r>
    </w:p>
    <w:p w14:paraId="5A3FD0F2" w14:textId="62C173A0" w:rsidR="00BB7003" w:rsidRPr="00F10C69" w:rsidRDefault="00BB7003" w:rsidP="004058BA">
      <w:pPr>
        <w:spacing w:before="240" w:after="240"/>
        <w:ind w:left="567" w:right="567"/>
        <w:jc w:val="both"/>
        <w:rPr>
          <w:rFonts w:ascii="IRANYekan" w:hAnsi="IRANYekan" w:cs="IRANYekan"/>
          <w:sz w:val="28"/>
          <w:szCs w:val="28"/>
          <w:lang w:bidi="fa-IR"/>
        </w:rPr>
      </w:pPr>
      <w:r w:rsidRPr="00F10C69">
        <w:rPr>
          <w:rFonts w:ascii="IRANYekan" w:hAnsi="IRANYekan" w:cs="IRANYekan"/>
          <w:sz w:val="28"/>
          <w:szCs w:val="28"/>
          <w:rtl/>
          <w:lang w:bidi="fa-IR"/>
        </w:rPr>
        <w:t>اشرفی، حمیدرضا، (1390)، همه چ</w:t>
      </w:r>
      <w:r w:rsidR="00F10C69">
        <w:rPr>
          <w:rFonts w:ascii="IRANYekan" w:hAnsi="IRANYekan" w:cs="IRANYekan"/>
          <w:sz w:val="28"/>
          <w:szCs w:val="28"/>
          <w:rtl/>
          <w:lang w:bidi="fa-IR"/>
        </w:rPr>
        <w:t>ی</w:t>
      </w:r>
      <w:r w:rsidRPr="00F10C69">
        <w:rPr>
          <w:rFonts w:ascii="IRANYekan" w:hAnsi="IRANYekan" w:cs="IRANYekan"/>
          <w:sz w:val="28"/>
          <w:szCs w:val="28"/>
          <w:rtl/>
          <w:lang w:bidi="fa-IR"/>
        </w:rPr>
        <w:t>ز درباره ب</w:t>
      </w:r>
      <w:r w:rsidR="00F10C69">
        <w:rPr>
          <w:rFonts w:ascii="IRANYekan" w:hAnsi="IRANYekan" w:cs="IRANYekan"/>
          <w:sz w:val="28"/>
          <w:szCs w:val="28"/>
          <w:rtl/>
          <w:lang w:bidi="fa-IR"/>
        </w:rPr>
        <w:t>ی</w:t>
      </w:r>
      <w:r w:rsidRPr="00F10C69">
        <w:rPr>
          <w:rFonts w:ascii="IRANYekan" w:hAnsi="IRANYekan" w:cs="IRANYekan"/>
          <w:sz w:val="28"/>
          <w:szCs w:val="28"/>
          <w:rtl/>
          <w:lang w:bidi="fa-IR"/>
        </w:rPr>
        <w:t>ش فعال</w:t>
      </w:r>
      <w:r w:rsidR="00F10C69">
        <w:rPr>
          <w:rFonts w:ascii="IRANYekan" w:hAnsi="IRANYekan" w:cs="IRANYekan"/>
          <w:sz w:val="28"/>
          <w:szCs w:val="28"/>
          <w:rtl/>
          <w:lang w:bidi="fa-IR"/>
        </w:rPr>
        <w:t>ی</w:t>
      </w:r>
      <w:r w:rsidRPr="00F10C69">
        <w:rPr>
          <w:rFonts w:ascii="IRANYekan" w:hAnsi="IRANYekan" w:cs="IRANYekan"/>
          <w:sz w:val="28"/>
          <w:szCs w:val="28"/>
          <w:rtl/>
          <w:lang w:bidi="fa-IR"/>
        </w:rPr>
        <w:t xml:space="preserve"> و ات</w:t>
      </w:r>
      <w:r w:rsidR="00F10C69">
        <w:rPr>
          <w:rFonts w:ascii="IRANYekan" w:hAnsi="IRANYekan" w:cs="IRANYekan"/>
          <w:sz w:val="28"/>
          <w:szCs w:val="28"/>
          <w:rtl/>
          <w:lang w:bidi="fa-IR"/>
        </w:rPr>
        <w:t>ی</w:t>
      </w:r>
      <w:r w:rsidRPr="00F10C69">
        <w:rPr>
          <w:rFonts w:ascii="IRANYekan" w:hAnsi="IRANYekan" w:cs="IRANYekan"/>
          <w:sz w:val="28"/>
          <w:szCs w:val="28"/>
          <w:rtl/>
          <w:lang w:bidi="fa-IR"/>
        </w:rPr>
        <w:t>سم، توسعه فرهنگ و روانشناس</w:t>
      </w:r>
      <w:r w:rsidR="00F10C69">
        <w:rPr>
          <w:rFonts w:ascii="IRANYekan" w:hAnsi="IRANYekan" w:cs="IRANYekan"/>
          <w:sz w:val="28"/>
          <w:szCs w:val="28"/>
          <w:rtl/>
          <w:lang w:bidi="fa-IR"/>
        </w:rPr>
        <w:t>ی</w:t>
      </w:r>
      <w:r w:rsidRPr="00F10C69">
        <w:rPr>
          <w:rFonts w:ascii="IRANYekan" w:hAnsi="IRANYekan" w:cs="IRANYekan"/>
          <w:sz w:val="28"/>
          <w:szCs w:val="28"/>
          <w:rtl/>
          <w:lang w:bidi="fa-IR"/>
        </w:rPr>
        <w:t>، تهران.</w:t>
      </w:r>
    </w:p>
    <w:p w14:paraId="5D3FAB0E" w14:textId="77777777" w:rsidR="00E42368" w:rsidRPr="00F10C69" w:rsidRDefault="00E42368" w:rsidP="004058BA">
      <w:pPr>
        <w:spacing w:before="240" w:after="240"/>
        <w:ind w:left="567" w:right="567"/>
        <w:jc w:val="both"/>
        <w:rPr>
          <w:rFonts w:ascii="IRANYekan" w:hAnsi="IRANYekan" w:cs="IRANYekan"/>
          <w:sz w:val="28"/>
          <w:szCs w:val="28"/>
          <w:lang w:bidi="fa-IR"/>
        </w:rPr>
      </w:pPr>
    </w:p>
    <w:p w14:paraId="6E921B70" w14:textId="77777777" w:rsidR="00E42368" w:rsidRPr="00F10C69" w:rsidRDefault="00E42368" w:rsidP="00E42368">
      <w:pPr>
        <w:spacing w:before="240" w:after="240"/>
        <w:ind w:left="567" w:right="567"/>
        <w:jc w:val="both"/>
        <w:rPr>
          <w:rFonts w:ascii="IRANYekan" w:hAnsi="IRANYekan" w:cs="IRANYekan"/>
          <w:sz w:val="28"/>
          <w:szCs w:val="28"/>
          <w:rtl/>
          <w:lang w:bidi="fa-IR"/>
        </w:rPr>
      </w:pPr>
    </w:p>
    <w:sectPr w:rsidR="00E42368" w:rsidRPr="00F10C69" w:rsidSect="00F10C69">
      <w:headerReference w:type="even" r:id="rId8"/>
      <w:headerReference w:type="default" r:id="rId9"/>
      <w:headerReference w:type="first" r:id="rId10"/>
      <w:pgSz w:w="11906" w:h="16838"/>
      <w:pgMar w:top="1440" w:right="566" w:bottom="1440" w:left="567" w:header="284" w:footer="3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CA82" w14:textId="77777777" w:rsidR="00A90278" w:rsidRDefault="00A90278" w:rsidP="00FA6169">
      <w:r>
        <w:separator/>
      </w:r>
    </w:p>
  </w:endnote>
  <w:endnote w:type="continuationSeparator" w:id="0">
    <w:p w14:paraId="7DB43911" w14:textId="77777777" w:rsidR="00A90278" w:rsidRDefault="00A90278"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23E3" w14:textId="77777777" w:rsidR="00A90278" w:rsidRDefault="00A90278" w:rsidP="00FA6169">
      <w:r>
        <w:separator/>
      </w:r>
    </w:p>
  </w:footnote>
  <w:footnote w:type="continuationSeparator" w:id="0">
    <w:p w14:paraId="3F640089" w14:textId="77777777" w:rsidR="00A90278" w:rsidRDefault="00A90278"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513" w14:textId="64E0B0E3" w:rsidR="00F10C69" w:rsidRDefault="00F10C69">
    <w:pPr>
      <w:pStyle w:val="Header"/>
    </w:pPr>
    <w:r>
      <w:rPr>
        <w:noProof/>
      </w:rPr>
      <w:pict w14:anchorId="1AEED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15188"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9A73" w14:textId="58953F2D" w:rsidR="00036637" w:rsidRDefault="00F10C69" w:rsidP="00F10C69">
    <w:pPr>
      <w:pStyle w:val="Header"/>
      <w:jc w:val="center"/>
      <w:rPr>
        <w:rtl/>
      </w:rPr>
    </w:pPr>
    <w:r>
      <w:rPr>
        <w:noProof/>
        <w:rtl/>
        <w:lang w:val="ar-SA"/>
      </w:rPr>
      <w:pict w14:anchorId="70A5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15189" o:spid="_x0000_s2051" type="#_x0000_t75" style="position:absolute;left:0;text-align:left;margin-left:0;margin-top:0;width:537.95pt;height:537.95pt;z-index:-251651584;mso-position-horizontal:center;mso-position-horizontal-relative:margin;mso-position-vertical:center;mso-position-vertical-relative:margin" o:allowincell="f">
          <v:imagedata r:id="rId1" o:title="Ekeshoo-logo-2" gain="19661f" blacklevel="22938f"/>
        </v:shape>
      </w:pict>
    </w:r>
  </w:p>
  <w:p w14:paraId="4BD18634" w14:textId="189B2E3E" w:rsidR="00F10C69" w:rsidRPr="00F10C69" w:rsidRDefault="00F10C69" w:rsidP="00F10C69">
    <w:pPr>
      <w:pStyle w:val="Header"/>
      <w:jc w:val="center"/>
      <w:rPr>
        <w:rtl/>
      </w:rPr>
    </w:pPr>
    <w:r>
      <w:rPr>
        <w:rFonts w:hint="cs"/>
        <w:rtl/>
      </w:rPr>
      <w:t>پرسشنامه بیش فعالی و اتیسم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A7FE" w14:textId="5A2E88AE" w:rsidR="00F10C69" w:rsidRDefault="00F10C69">
    <w:pPr>
      <w:pStyle w:val="Header"/>
    </w:pPr>
    <w:r>
      <w:rPr>
        <w:noProof/>
      </w:rPr>
      <w:pict w14:anchorId="463E7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15187"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8BE"/>
    <w:multiLevelType w:val="hybridMultilevel"/>
    <w:tmpl w:val="0000074D"/>
    <w:lvl w:ilvl="0" w:tplc="00004DC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823"/>
    <w:multiLevelType w:val="hybridMultilevel"/>
    <w:tmpl w:val="00002CD6"/>
    <w:lvl w:ilvl="0" w:tplc="000072A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F2A9F"/>
    <w:multiLevelType w:val="hybridMultilevel"/>
    <w:tmpl w:val="F496CC42"/>
    <w:lvl w:ilvl="0" w:tplc="2168D392">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C34C1"/>
    <w:multiLevelType w:val="hybridMultilevel"/>
    <w:tmpl w:val="1EB2E910"/>
    <w:lvl w:ilvl="0" w:tplc="2168D39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06EC"/>
    <w:multiLevelType w:val="hybridMultilevel"/>
    <w:tmpl w:val="5D0C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412A"/>
    <w:multiLevelType w:val="hybridMultilevel"/>
    <w:tmpl w:val="6F8600BA"/>
    <w:lvl w:ilvl="0" w:tplc="2168D39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7D73"/>
    <w:multiLevelType w:val="hybridMultilevel"/>
    <w:tmpl w:val="E098BDC0"/>
    <w:lvl w:ilvl="0" w:tplc="2168D392">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3263E"/>
    <w:multiLevelType w:val="hybridMultilevel"/>
    <w:tmpl w:val="9E64E986"/>
    <w:lvl w:ilvl="0" w:tplc="2168D39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F164C"/>
    <w:multiLevelType w:val="hybridMultilevel"/>
    <w:tmpl w:val="2F38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C5177"/>
    <w:multiLevelType w:val="hybridMultilevel"/>
    <w:tmpl w:val="F5903E34"/>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22D2081E"/>
    <w:multiLevelType w:val="hybridMultilevel"/>
    <w:tmpl w:val="2AE29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C70E3"/>
    <w:multiLevelType w:val="hybridMultilevel"/>
    <w:tmpl w:val="12F22F6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2" w15:restartNumberingAfterBreak="0">
    <w:nsid w:val="27620C16"/>
    <w:multiLevelType w:val="hybridMultilevel"/>
    <w:tmpl w:val="C1BE2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85E5B"/>
    <w:multiLevelType w:val="hybridMultilevel"/>
    <w:tmpl w:val="4008E276"/>
    <w:lvl w:ilvl="0" w:tplc="0409000D">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4" w15:restartNumberingAfterBreak="0">
    <w:nsid w:val="2C975270"/>
    <w:multiLevelType w:val="hybridMultilevel"/>
    <w:tmpl w:val="D22E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E0F4C"/>
    <w:multiLevelType w:val="hybridMultilevel"/>
    <w:tmpl w:val="26A04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1493"/>
    <w:multiLevelType w:val="hybridMultilevel"/>
    <w:tmpl w:val="1D5257EA"/>
    <w:lvl w:ilvl="0" w:tplc="2168D39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22CDB"/>
    <w:multiLevelType w:val="hybridMultilevel"/>
    <w:tmpl w:val="2A2C2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C2B97"/>
    <w:multiLevelType w:val="hybridMultilevel"/>
    <w:tmpl w:val="D0D05DA6"/>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35CC0"/>
    <w:multiLevelType w:val="hybridMultilevel"/>
    <w:tmpl w:val="D28A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0457C"/>
    <w:multiLevelType w:val="hybridMultilevel"/>
    <w:tmpl w:val="D990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9351F"/>
    <w:multiLevelType w:val="hybridMultilevel"/>
    <w:tmpl w:val="25048B54"/>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7163A"/>
    <w:multiLevelType w:val="hybridMultilevel"/>
    <w:tmpl w:val="A47EF518"/>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86CF6"/>
    <w:multiLevelType w:val="hybridMultilevel"/>
    <w:tmpl w:val="C0CC0A10"/>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42B3"/>
    <w:multiLevelType w:val="hybridMultilevel"/>
    <w:tmpl w:val="2C4CB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48E6"/>
    <w:multiLevelType w:val="hybridMultilevel"/>
    <w:tmpl w:val="B87C1B7E"/>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B4968"/>
    <w:multiLevelType w:val="hybridMultilevel"/>
    <w:tmpl w:val="6F962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F2181"/>
    <w:multiLevelType w:val="hybridMultilevel"/>
    <w:tmpl w:val="0A00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F3A59"/>
    <w:multiLevelType w:val="hybridMultilevel"/>
    <w:tmpl w:val="3E68AF46"/>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144C3"/>
    <w:multiLevelType w:val="hybridMultilevel"/>
    <w:tmpl w:val="7354E560"/>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641F1"/>
    <w:multiLevelType w:val="hybridMultilevel"/>
    <w:tmpl w:val="1E9CD108"/>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37CBA"/>
    <w:multiLevelType w:val="hybridMultilevel"/>
    <w:tmpl w:val="643E230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3" w15:restartNumberingAfterBreak="0">
    <w:nsid w:val="56511DAB"/>
    <w:multiLevelType w:val="hybridMultilevel"/>
    <w:tmpl w:val="B0961786"/>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A5516"/>
    <w:multiLevelType w:val="hybridMultilevel"/>
    <w:tmpl w:val="C5E0B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540F7"/>
    <w:multiLevelType w:val="hybridMultilevel"/>
    <w:tmpl w:val="253002B4"/>
    <w:lvl w:ilvl="0" w:tplc="2168D39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036D7"/>
    <w:multiLevelType w:val="hybridMultilevel"/>
    <w:tmpl w:val="101E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259F4"/>
    <w:multiLevelType w:val="hybridMultilevel"/>
    <w:tmpl w:val="69A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C6202"/>
    <w:multiLevelType w:val="hybridMultilevel"/>
    <w:tmpl w:val="8820B24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9" w15:restartNumberingAfterBreak="0">
    <w:nsid w:val="66267C8E"/>
    <w:multiLevelType w:val="hybridMultilevel"/>
    <w:tmpl w:val="A7A4C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83879"/>
    <w:multiLevelType w:val="hybridMultilevel"/>
    <w:tmpl w:val="14EA9966"/>
    <w:lvl w:ilvl="0" w:tplc="2168D39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3F2F39"/>
    <w:multiLevelType w:val="hybridMultilevel"/>
    <w:tmpl w:val="4F2A6484"/>
    <w:lvl w:ilvl="0" w:tplc="2168D39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631D9C"/>
    <w:multiLevelType w:val="hybridMultilevel"/>
    <w:tmpl w:val="1E449AC8"/>
    <w:lvl w:ilvl="0" w:tplc="BB04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365D7"/>
    <w:multiLevelType w:val="hybridMultilevel"/>
    <w:tmpl w:val="918C32A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3B376D6"/>
    <w:multiLevelType w:val="hybridMultilevel"/>
    <w:tmpl w:val="911661F8"/>
    <w:lvl w:ilvl="0" w:tplc="9132BBB4">
      <w:start w:val="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A45AB"/>
    <w:multiLevelType w:val="hybridMultilevel"/>
    <w:tmpl w:val="32F2EDA6"/>
    <w:lvl w:ilvl="0" w:tplc="2168D39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D3051"/>
    <w:multiLevelType w:val="hybridMultilevel"/>
    <w:tmpl w:val="90AEE8C0"/>
    <w:lvl w:ilvl="0" w:tplc="2168D392">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CB0002"/>
    <w:multiLevelType w:val="hybridMultilevel"/>
    <w:tmpl w:val="FBF2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35"/>
  </w:num>
  <w:num w:numId="4">
    <w:abstractNumId w:val="46"/>
  </w:num>
  <w:num w:numId="5">
    <w:abstractNumId w:val="6"/>
  </w:num>
  <w:num w:numId="6">
    <w:abstractNumId w:val="2"/>
  </w:num>
  <w:num w:numId="7">
    <w:abstractNumId w:val="41"/>
  </w:num>
  <w:num w:numId="8">
    <w:abstractNumId w:val="3"/>
  </w:num>
  <w:num w:numId="9">
    <w:abstractNumId w:val="7"/>
  </w:num>
  <w:num w:numId="10">
    <w:abstractNumId w:val="16"/>
  </w:num>
  <w:num w:numId="11">
    <w:abstractNumId w:val="45"/>
  </w:num>
  <w:num w:numId="12">
    <w:abstractNumId w:val="15"/>
  </w:num>
  <w:num w:numId="13">
    <w:abstractNumId w:val="29"/>
  </w:num>
  <w:num w:numId="14">
    <w:abstractNumId w:val="37"/>
  </w:num>
  <w:num w:numId="15">
    <w:abstractNumId w:val="18"/>
  </w:num>
  <w:num w:numId="16">
    <w:abstractNumId w:val="12"/>
  </w:num>
  <w:num w:numId="17">
    <w:abstractNumId w:val="27"/>
  </w:num>
  <w:num w:numId="18">
    <w:abstractNumId w:val="0"/>
  </w:num>
  <w:num w:numId="19">
    <w:abstractNumId w:val="1"/>
  </w:num>
  <w:num w:numId="20">
    <w:abstractNumId w:val="13"/>
  </w:num>
  <w:num w:numId="21">
    <w:abstractNumId w:val="4"/>
  </w:num>
  <w:num w:numId="22">
    <w:abstractNumId w:val="24"/>
  </w:num>
  <w:num w:numId="23">
    <w:abstractNumId w:val="10"/>
  </w:num>
  <w:num w:numId="24">
    <w:abstractNumId w:val="23"/>
  </w:num>
  <w:num w:numId="25">
    <w:abstractNumId w:val="31"/>
  </w:num>
  <w:num w:numId="26">
    <w:abstractNumId w:val="44"/>
  </w:num>
  <w:num w:numId="27">
    <w:abstractNumId w:val="34"/>
  </w:num>
  <w:num w:numId="28">
    <w:abstractNumId w:val="28"/>
  </w:num>
  <w:num w:numId="29">
    <w:abstractNumId w:val="30"/>
  </w:num>
  <w:num w:numId="30">
    <w:abstractNumId w:val="39"/>
  </w:num>
  <w:num w:numId="31">
    <w:abstractNumId w:val="22"/>
  </w:num>
  <w:num w:numId="32">
    <w:abstractNumId w:val="33"/>
  </w:num>
  <w:num w:numId="33">
    <w:abstractNumId w:val="42"/>
  </w:num>
  <w:num w:numId="34">
    <w:abstractNumId w:val="8"/>
  </w:num>
  <w:num w:numId="35">
    <w:abstractNumId w:val="36"/>
  </w:num>
  <w:num w:numId="36">
    <w:abstractNumId w:val="25"/>
  </w:num>
  <w:num w:numId="37">
    <w:abstractNumId w:val="21"/>
  </w:num>
  <w:num w:numId="38">
    <w:abstractNumId w:val="17"/>
  </w:num>
  <w:num w:numId="39">
    <w:abstractNumId w:val="14"/>
  </w:num>
  <w:num w:numId="40">
    <w:abstractNumId w:val="20"/>
  </w:num>
  <w:num w:numId="41">
    <w:abstractNumId w:val="9"/>
  </w:num>
  <w:num w:numId="42">
    <w:abstractNumId w:val="38"/>
  </w:num>
  <w:num w:numId="43">
    <w:abstractNumId w:val="43"/>
  </w:num>
  <w:num w:numId="44">
    <w:abstractNumId w:val="26"/>
  </w:num>
  <w:num w:numId="45">
    <w:abstractNumId w:val="32"/>
  </w:num>
  <w:num w:numId="46">
    <w:abstractNumId w:val="47"/>
  </w:num>
  <w:num w:numId="47">
    <w:abstractNumId w:val="11"/>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76B"/>
    <w:rsid w:val="00001A0F"/>
    <w:rsid w:val="00001AE9"/>
    <w:rsid w:val="00001C81"/>
    <w:rsid w:val="00001E0A"/>
    <w:rsid w:val="000026D7"/>
    <w:rsid w:val="0000285A"/>
    <w:rsid w:val="00002ADE"/>
    <w:rsid w:val="00004E66"/>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E91"/>
    <w:rsid w:val="0002239C"/>
    <w:rsid w:val="00023315"/>
    <w:rsid w:val="00023332"/>
    <w:rsid w:val="00023B40"/>
    <w:rsid w:val="00025682"/>
    <w:rsid w:val="00025C5B"/>
    <w:rsid w:val="00026B0E"/>
    <w:rsid w:val="000279EE"/>
    <w:rsid w:val="00027AEE"/>
    <w:rsid w:val="00027CF6"/>
    <w:rsid w:val="00030232"/>
    <w:rsid w:val="00031CBF"/>
    <w:rsid w:val="0003241F"/>
    <w:rsid w:val="000328DC"/>
    <w:rsid w:val="00032D92"/>
    <w:rsid w:val="000336DA"/>
    <w:rsid w:val="00033824"/>
    <w:rsid w:val="0003494E"/>
    <w:rsid w:val="0003517D"/>
    <w:rsid w:val="0003573A"/>
    <w:rsid w:val="00036637"/>
    <w:rsid w:val="00036A55"/>
    <w:rsid w:val="00037AA8"/>
    <w:rsid w:val="00040192"/>
    <w:rsid w:val="00041D31"/>
    <w:rsid w:val="0004264B"/>
    <w:rsid w:val="00044075"/>
    <w:rsid w:val="00044850"/>
    <w:rsid w:val="00044D9B"/>
    <w:rsid w:val="000451A3"/>
    <w:rsid w:val="00045378"/>
    <w:rsid w:val="000453B3"/>
    <w:rsid w:val="00045FB7"/>
    <w:rsid w:val="000460AC"/>
    <w:rsid w:val="0004655B"/>
    <w:rsid w:val="00046D3C"/>
    <w:rsid w:val="00047198"/>
    <w:rsid w:val="00047280"/>
    <w:rsid w:val="00047A39"/>
    <w:rsid w:val="00047B72"/>
    <w:rsid w:val="00047D24"/>
    <w:rsid w:val="00047D49"/>
    <w:rsid w:val="0005067C"/>
    <w:rsid w:val="0005153F"/>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EAA"/>
    <w:rsid w:val="000657EF"/>
    <w:rsid w:val="00065EBB"/>
    <w:rsid w:val="0006615F"/>
    <w:rsid w:val="0006640B"/>
    <w:rsid w:val="000671A1"/>
    <w:rsid w:val="000671A7"/>
    <w:rsid w:val="000676B5"/>
    <w:rsid w:val="00070137"/>
    <w:rsid w:val="00070534"/>
    <w:rsid w:val="00070945"/>
    <w:rsid w:val="00070992"/>
    <w:rsid w:val="0007152F"/>
    <w:rsid w:val="000728D7"/>
    <w:rsid w:val="00072939"/>
    <w:rsid w:val="000730DB"/>
    <w:rsid w:val="000749C1"/>
    <w:rsid w:val="0007507E"/>
    <w:rsid w:val="000751E2"/>
    <w:rsid w:val="000755F5"/>
    <w:rsid w:val="00075D56"/>
    <w:rsid w:val="000761CD"/>
    <w:rsid w:val="000763BE"/>
    <w:rsid w:val="000766B7"/>
    <w:rsid w:val="00076DD5"/>
    <w:rsid w:val="00077EF3"/>
    <w:rsid w:val="000804C3"/>
    <w:rsid w:val="000806F9"/>
    <w:rsid w:val="00080A3F"/>
    <w:rsid w:val="00081866"/>
    <w:rsid w:val="00081EC7"/>
    <w:rsid w:val="00081EF1"/>
    <w:rsid w:val="000822FF"/>
    <w:rsid w:val="000823F3"/>
    <w:rsid w:val="00083053"/>
    <w:rsid w:val="00084957"/>
    <w:rsid w:val="00084F3C"/>
    <w:rsid w:val="000861AD"/>
    <w:rsid w:val="00087FA4"/>
    <w:rsid w:val="00090999"/>
    <w:rsid w:val="0009131C"/>
    <w:rsid w:val="00091903"/>
    <w:rsid w:val="0009316A"/>
    <w:rsid w:val="00093364"/>
    <w:rsid w:val="0009411E"/>
    <w:rsid w:val="0009474D"/>
    <w:rsid w:val="00094944"/>
    <w:rsid w:val="00095420"/>
    <w:rsid w:val="00095562"/>
    <w:rsid w:val="00095958"/>
    <w:rsid w:val="00095A1E"/>
    <w:rsid w:val="00096A6E"/>
    <w:rsid w:val="00097DFA"/>
    <w:rsid w:val="00097E95"/>
    <w:rsid w:val="00097F33"/>
    <w:rsid w:val="000A0537"/>
    <w:rsid w:val="000A077C"/>
    <w:rsid w:val="000A140B"/>
    <w:rsid w:val="000A149A"/>
    <w:rsid w:val="000A2426"/>
    <w:rsid w:val="000A27A1"/>
    <w:rsid w:val="000A3A29"/>
    <w:rsid w:val="000A428A"/>
    <w:rsid w:val="000A5E3C"/>
    <w:rsid w:val="000A5E8A"/>
    <w:rsid w:val="000A5E8C"/>
    <w:rsid w:val="000A6991"/>
    <w:rsid w:val="000A7491"/>
    <w:rsid w:val="000A749E"/>
    <w:rsid w:val="000B0F4E"/>
    <w:rsid w:val="000B11E3"/>
    <w:rsid w:val="000B15AF"/>
    <w:rsid w:val="000B17FA"/>
    <w:rsid w:val="000B24DC"/>
    <w:rsid w:val="000B28C4"/>
    <w:rsid w:val="000B2C9B"/>
    <w:rsid w:val="000B2D29"/>
    <w:rsid w:val="000B3180"/>
    <w:rsid w:val="000B3BCA"/>
    <w:rsid w:val="000B3E5F"/>
    <w:rsid w:val="000B40A5"/>
    <w:rsid w:val="000B40D3"/>
    <w:rsid w:val="000B460F"/>
    <w:rsid w:val="000B4DA0"/>
    <w:rsid w:val="000B4FA0"/>
    <w:rsid w:val="000B5393"/>
    <w:rsid w:val="000B53AC"/>
    <w:rsid w:val="000B55FF"/>
    <w:rsid w:val="000B5CA5"/>
    <w:rsid w:val="000B6AB7"/>
    <w:rsid w:val="000B71F3"/>
    <w:rsid w:val="000C1059"/>
    <w:rsid w:val="000C1067"/>
    <w:rsid w:val="000C1E2D"/>
    <w:rsid w:val="000C28C5"/>
    <w:rsid w:val="000C371E"/>
    <w:rsid w:val="000C426F"/>
    <w:rsid w:val="000C440B"/>
    <w:rsid w:val="000C5238"/>
    <w:rsid w:val="000C5ACF"/>
    <w:rsid w:val="000C609A"/>
    <w:rsid w:val="000C6178"/>
    <w:rsid w:val="000C6D1B"/>
    <w:rsid w:val="000C7626"/>
    <w:rsid w:val="000C7A20"/>
    <w:rsid w:val="000D0B07"/>
    <w:rsid w:val="000D11DB"/>
    <w:rsid w:val="000D1223"/>
    <w:rsid w:val="000D13FB"/>
    <w:rsid w:val="000D1507"/>
    <w:rsid w:val="000D1773"/>
    <w:rsid w:val="000D1C07"/>
    <w:rsid w:val="000D1DAA"/>
    <w:rsid w:val="000D1E6E"/>
    <w:rsid w:val="000D1E7A"/>
    <w:rsid w:val="000D2001"/>
    <w:rsid w:val="000D2AB2"/>
    <w:rsid w:val="000D34D7"/>
    <w:rsid w:val="000D458B"/>
    <w:rsid w:val="000D4F34"/>
    <w:rsid w:val="000D5165"/>
    <w:rsid w:val="000D5C87"/>
    <w:rsid w:val="000D66A8"/>
    <w:rsid w:val="000D6F1B"/>
    <w:rsid w:val="000D7DCC"/>
    <w:rsid w:val="000E01FE"/>
    <w:rsid w:val="000E02D7"/>
    <w:rsid w:val="000E062B"/>
    <w:rsid w:val="000E07C6"/>
    <w:rsid w:val="000E0906"/>
    <w:rsid w:val="000E10F2"/>
    <w:rsid w:val="000E1BBE"/>
    <w:rsid w:val="000E20CE"/>
    <w:rsid w:val="000E26FE"/>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DAF"/>
    <w:rsid w:val="000F01E4"/>
    <w:rsid w:val="000F090C"/>
    <w:rsid w:val="000F0A0E"/>
    <w:rsid w:val="000F0E13"/>
    <w:rsid w:val="000F0E1E"/>
    <w:rsid w:val="000F0F7B"/>
    <w:rsid w:val="000F1160"/>
    <w:rsid w:val="000F1821"/>
    <w:rsid w:val="000F2970"/>
    <w:rsid w:val="000F5829"/>
    <w:rsid w:val="000F5CF5"/>
    <w:rsid w:val="000F5EDE"/>
    <w:rsid w:val="000F6475"/>
    <w:rsid w:val="000F7030"/>
    <w:rsid w:val="000F7544"/>
    <w:rsid w:val="001004F6"/>
    <w:rsid w:val="001007E5"/>
    <w:rsid w:val="00100B23"/>
    <w:rsid w:val="00101185"/>
    <w:rsid w:val="001012FB"/>
    <w:rsid w:val="00102677"/>
    <w:rsid w:val="00102971"/>
    <w:rsid w:val="001033D1"/>
    <w:rsid w:val="0010358D"/>
    <w:rsid w:val="001035D4"/>
    <w:rsid w:val="0010459C"/>
    <w:rsid w:val="00104831"/>
    <w:rsid w:val="0010529A"/>
    <w:rsid w:val="001054CF"/>
    <w:rsid w:val="001056F9"/>
    <w:rsid w:val="00105A69"/>
    <w:rsid w:val="00105A93"/>
    <w:rsid w:val="00105EBE"/>
    <w:rsid w:val="00106662"/>
    <w:rsid w:val="00106B3B"/>
    <w:rsid w:val="001070B1"/>
    <w:rsid w:val="00107811"/>
    <w:rsid w:val="00107B91"/>
    <w:rsid w:val="00110014"/>
    <w:rsid w:val="00110752"/>
    <w:rsid w:val="00110A15"/>
    <w:rsid w:val="00111062"/>
    <w:rsid w:val="00111111"/>
    <w:rsid w:val="0011127E"/>
    <w:rsid w:val="001114EB"/>
    <w:rsid w:val="0011150D"/>
    <w:rsid w:val="00112AE3"/>
    <w:rsid w:val="00113B6F"/>
    <w:rsid w:val="00113E17"/>
    <w:rsid w:val="0011443A"/>
    <w:rsid w:val="00114563"/>
    <w:rsid w:val="00114C0F"/>
    <w:rsid w:val="00115A3C"/>
    <w:rsid w:val="00115CE2"/>
    <w:rsid w:val="00116545"/>
    <w:rsid w:val="00116D11"/>
    <w:rsid w:val="00117CBC"/>
    <w:rsid w:val="001215AA"/>
    <w:rsid w:val="00121731"/>
    <w:rsid w:val="00121992"/>
    <w:rsid w:val="00121CF1"/>
    <w:rsid w:val="00121D94"/>
    <w:rsid w:val="00123769"/>
    <w:rsid w:val="001247E3"/>
    <w:rsid w:val="00124CA7"/>
    <w:rsid w:val="00124E26"/>
    <w:rsid w:val="001250EF"/>
    <w:rsid w:val="00125DB5"/>
    <w:rsid w:val="001277A3"/>
    <w:rsid w:val="00127FB9"/>
    <w:rsid w:val="001300E9"/>
    <w:rsid w:val="001307E3"/>
    <w:rsid w:val="00130859"/>
    <w:rsid w:val="00132490"/>
    <w:rsid w:val="001332E8"/>
    <w:rsid w:val="0013375C"/>
    <w:rsid w:val="00133BD1"/>
    <w:rsid w:val="001346CC"/>
    <w:rsid w:val="00134C17"/>
    <w:rsid w:val="00135BA8"/>
    <w:rsid w:val="00135E75"/>
    <w:rsid w:val="001366A4"/>
    <w:rsid w:val="00136758"/>
    <w:rsid w:val="00136DB3"/>
    <w:rsid w:val="00136EA4"/>
    <w:rsid w:val="00137438"/>
    <w:rsid w:val="0013775B"/>
    <w:rsid w:val="00137D59"/>
    <w:rsid w:val="0014059E"/>
    <w:rsid w:val="0014089B"/>
    <w:rsid w:val="00140AFC"/>
    <w:rsid w:val="00140CAE"/>
    <w:rsid w:val="00142784"/>
    <w:rsid w:val="00142934"/>
    <w:rsid w:val="0014432A"/>
    <w:rsid w:val="00144365"/>
    <w:rsid w:val="0014437D"/>
    <w:rsid w:val="00145285"/>
    <w:rsid w:val="00146889"/>
    <w:rsid w:val="0014795F"/>
    <w:rsid w:val="0015057E"/>
    <w:rsid w:val="00151168"/>
    <w:rsid w:val="00151EF7"/>
    <w:rsid w:val="001528FB"/>
    <w:rsid w:val="00152BE7"/>
    <w:rsid w:val="00152D2C"/>
    <w:rsid w:val="00152F5F"/>
    <w:rsid w:val="001534C8"/>
    <w:rsid w:val="00153A17"/>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5946"/>
    <w:rsid w:val="0016652B"/>
    <w:rsid w:val="0016685E"/>
    <w:rsid w:val="001701D6"/>
    <w:rsid w:val="001702EC"/>
    <w:rsid w:val="001712EF"/>
    <w:rsid w:val="00171711"/>
    <w:rsid w:val="0017174D"/>
    <w:rsid w:val="001717AC"/>
    <w:rsid w:val="00171F6D"/>
    <w:rsid w:val="001725A5"/>
    <w:rsid w:val="00172752"/>
    <w:rsid w:val="001727B6"/>
    <w:rsid w:val="00172D63"/>
    <w:rsid w:val="00173446"/>
    <w:rsid w:val="001737AF"/>
    <w:rsid w:val="00173CCD"/>
    <w:rsid w:val="001742BA"/>
    <w:rsid w:val="00174799"/>
    <w:rsid w:val="00175746"/>
    <w:rsid w:val="001758EE"/>
    <w:rsid w:val="00175938"/>
    <w:rsid w:val="00176F45"/>
    <w:rsid w:val="0017708A"/>
    <w:rsid w:val="00177AF5"/>
    <w:rsid w:val="00177C58"/>
    <w:rsid w:val="001804FA"/>
    <w:rsid w:val="001805C1"/>
    <w:rsid w:val="00181CEB"/>
    <w:rsid w:val="00183762"/>
    <w:rsid w:val="00183904"/>
    <w:rsid w:val="00183906"/>
    <w:rsid w:val="00183CA5"/>
    <w:rsid w:val="0018439A"/>
    <w:rsid w:val="00184736"/>
    <w:rsid w:val="00185F72"/>
    <w:rsid w:val="00187234"/>
    <w:rsid w:val="0018766D"/>
    <w:rsid w:val="00187917"/>
    <w:rsid w:val="001903DC"/>
    <w:rsid w:val="001918DF"/>
    <w:rsid w:val="00192FCC"/>
    <w:rsid w:val="001930DB"/>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DA6"/>
    <w:rsid w:val="001B29DE"/>
    <w:rsid w:val="001B45FD"/>
    <w:rsid w:val="001B479D"/>
    <w:rsid w:val="001B5FCB"/>
    <w:rsid w:val="001B6F39"/>
    <w:rsid w:val="001B7CDE"/>
    <w:rsid w:val="001C0A32"/>
    <w:rsid w:val="001C0D66"/>
    <w:rsid w:val="001C116D"/>
    <w:rsid w:val="001C11D5"/>
    <w:rsid w:val="001C234C"/>
    <w:rsid w:val="001C25A7"/>
    <w:rsid w:val="001C2B07"/>
    <w:rsid w:val="001C447E"/>
    <w:rsid w:val="001C5436"/>
    <w:rsid w:val="001C58A0"/>
    <w:rsid w:val="001C6117"/>
    <w:rsid w:val="001C62E4"/>
    <w:rsid w:val="001C6A2B"/>
    <w:rsid w:val="001C7419"/>
    <w:rsid w:val="001C753D"/>
    <w:rsid w:val="001C7DCF"/>
    <w:rsid w:val="001D03F9"/>
    <w:rsid w:val="001D08DB"/>
    <w:rsid w:val="001D0C92"/>
    <w:rsid w:val="001D1D62"/>
    <w:rsid w:val="001D2624"/>
    <w:rsid w:val="001D29FE"/>
    <w:rsid w:val="001D2B73"/>
    <w:rsid w:val="001D317A"/>
    <w:rsid w:val="001D3874"/>
    <w:rsid w:val="001D3968"/>
    <w:rsid w:val="001D47A4"/>
    <w:rsid w:val="001D5A5F"/>
    <w:rsid w:val="001D6DB1"/>
    <w:rsid w:val="001D77B0"/>
    <w:rsid w:val="001D78DF"/>
    <w:rsid w:val="001D7FE1"/>
    <w:rsid w:val="001E0775"/>
    <w:rsid w:val="001E1481"/>
    <w:rsid w:val="001E1522"/>
    <w:rsid w:val="001E1C45"/>
    <w:rsid w:val="001E3068"/>
    <w:rsid w:val="001E346D"/>
    <w:rsid w:val="001E42C6"/>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5422"/>
    <w:rsid w:val="001F5D3A"/>
    <w:rsid w:val="001F6B62"/>
    <w:rsid w:val="001F6E4D"/>
    <w:rsid w:val="001F79B8"/>
    <w:rsid w:val="002010E8"/>
    <w:rsid w:val="002017C1"/>
    <w:rsid w:val="00201B88"/>
    <w:rsid w:val="00201E59"/>
    <w:rsid w:val="0020217A"/>
    <w:rsid w:val="00202F20"/>
    <w:rsid w:val="00202FEF"/>
    <w:rsid w:val="00203BF8"/>
    <w:rsid w:val="0020416B"/>
    <w:rsid w:val="00205CA9"/>
    <w:rsid w:val="00206150"/>
    <w:rsid w:val="00206608"/>
    <w:rsid w:val="00206BEB"/>
    <w:rsid w:val="00207039"/>
    <w:rsid w:val="00207617"/>
    <w:rsid w:val="0021027B"/>
    <w:rsid w:val="00211130"/>
    <w:rsid w:val="002116E0"/>
    <w:rsid w:val="002124A0"/>
    <w:rsid w:val="0021274F"/>
    <w:rsid w:val="00212AA1"/>
    <w:rsid w:val="002141C7"/>
    <w:rsid w:val="00215524"/>
    <w:rsid w:val="0021596B"/>
    <w:rsid w:val="00215C17"/>
    <w:rsid w:val="00215C38"/>
    <w:rsid w:val="00215E19"/>
    <w:rsid w:val="00215ECF"/>
    <w:rsid w:val="00215FFA"/>
    <w:rsid w:val="002160F8"/>
    <w:rsid w:val="002162E7"/>
    <w:rsid w:val="00216F18"/>
    <w:rsid w:val="00217381"/>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623C"/>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4127"/>
    <w:rsid w:val="00244254"/>
    <w:rsid w:val="002447C4"/>
    <w:rsid w:val="002448B3"/>
    <w:rsid w:val="00244F87"/>
    <w:rsid w:val="002451F2"/>
    <w:rsid w:val="00245A72"/>
    <w:rsid w:val="00246E02"/>
    <w:rsid w:val="00250951"/>
    <w:rsid w:val="002512FA"/>
    <w:rsid w:val="00251F03"/>
    <w:rsid w:val="00251F2F"/>
    <w:rsid w:val="00252565"/>
    <w:rsid w:val="00252976"/>
    <w:rsid w:val="00252A79"/>
    <w:rsid w:val="00253096"/>
    <w:rsid w:val="002530E8"/>
    <w:rsid w:val="002546AC"/>
    <w:rsid w:val="00254845"/>
    <w:rsid w:val="002550C1"/>
    <w:rsid w:val="00255597"/>
    <w:rsid w:val="002573BD"/>
    <w:rsid w:val="00257E33"/>
    <w:rsid w:val="00260EE6"/>
    <w:rsid w:val="002616A4"/>
    <w:rsid w:val="00261A36"/>
    <w:rsid w:val="00261C0F"/>
    <w:rsid w:val="002624C3"/>
    <w:rsid w:val="00263389"/>
    <w:rsid w:val="00263618"/>
    <w:rsid w:val="00263949"/>
    <w:rsid w:val="00263A17"/>
    <w:rsid w:val="002643C7"/>
    <w:rsid w:val="00265ECB"/>
    <w:rsid w:val="002661F2"/>
    <w:rsid w:val="00266630"/>
    <w:rsid w:val="002668DD"/>
    <w:rsid w:val="00266F21"/>
    <w:rsid w:val="00267EE1"/>
    <w:rsid w:val="00270FA6"/>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5011"/>
    <w:rsid w:val="0029536A"/>
    <w:rsid w:val="002953F9"/>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705"/>
    <w:rsid w:val="002C16AB"/>
    <w:rsid w:val="002C196B"/>
    <w:rsid w:val="002C2153"/>
    <w:rsid w:val="002C2AE8"/>
    <w:rsid w:val="002C38C9"/>
    <w:rsid w:val="002C456B"/>
    <w:rsid w:val="002C586E"/>
    <w:rsid w:val="002C6289"/>
    <w:rsid w:val="002C67F1"/>
    <w:rsid w:val="002C6C97"/>
    <w:rsid w:val="002C6FC2"/>
    <w:rsid w:val="002C741C"/>
    <w:rsid w:val="002D0B80"/>
    <w:rsid w:val="002D198C"/>
    <w:rsid w:val="002D1DA8"/>
    <w:rsid w:val="002D2172"/>
    <w:rsid w:val="002D21C9"/>
    <w:rsid w:val="002D2354"/>
    <w:rsid w:val="002D2C18"/>
    <w:rsid w:val="002D2C6B"/>
    <w:rsid w:val="002D3B11"/>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319F"/>
    <w:rsid w:val="002E4020"/>
    <w:rsid w:val="002E43A3"/>
    <w:rsid w:val="002E55C1"/>
    <w:rsid w:val="002E5A28"/>
    <w:rsid w:val="002E6AA3"/>
    <w:rsid w:val="002E7786"/>
    <w:rsid w:val="002E7931"/>
    <w:rsid w:val="002F186B"/>
    <w:rsid w:val="002F23AA"/>
    <w:rsid w:val="002F29BE"/>
    <w:rsid w:val="002F2B62"/>
    <w:rsid w:val="002F2B9B"/>
    <w:rsid w:val="002F2D6F"/>
    <w:rsid w:val="002F3A6B"/>
    <w:rsid w:val="002F412A"/>
    <w:rsid w:val="002F41B3"/>
    <w:rsid w:val="002F473C"/>
    <w:rsid w:val="002F4827"/>
    <w:rsid w:val="002F4E08"/>
    <w:rsid w:val="002F4FDB"/>
    <w:rsid w:val="002F5060"/>
    <w:rsid w:val="002F58FF"/>
    <w:rsid w:val="002F5A6A"/>
    <w:rsid w:val="002F656B"/>
    <w:rsid w:val="002F748C"/>
    <w:rsid w:val="002F7607"/>
    <w:rsid w:val="002F7CEF"/>
    <w:rsid w:val="0030025D"/>
    <w:rsid w:val="003021D5"/>
    <w:rsid w:val="003034AE"/>
    <w:rsid w:val="003038F5"/>
    <w:rsid w:val="00305540"/>
    <w:rsid w:val="00305D4C"/>
    <w:rsid w:val="00306005"/>
    <w:rsid w:val="00307F39"/>
    <w:rsid w:val="0031039E"/>
    <w:rsid w:val="00310B06"/>
    <w:rsid w:val="00310C7E"/>
    <w:rsid w:val="00311250"/>
    <w:rsid w:val="003114DD"/>
    <w:rsid w:val="00311617"/>
    <w:rsid w:val="00311DC3"/>
    <w:rsid w:val="00312293"/>
    <w:rsid w:val="0031276A"/>
    <w:rsid w:val="00312A3C"/>
    <w:rsid w:val="00313289"/>
    <w:rsid w:val="00313368"/>
    <w:rsid w:val="00313F9A"/>
    <w:rsid w:val="003140EA"/>
    <w:rsid w:val="003143FD"/>
    <w:rsid w:val="00314491"/>
    <w:rsid w:val="00314608"/>
    <w:rsid w:val="003154E2"/>
    <w:rsid w:val="0031627F"/>
    <w:rsid w:val="0031671F"/>
    <w:rsid w:val="00316E0F"/>
    <w:rsid w:val="0031703F"/>
    <w:rsid w:val="00317307"/>
    <w:rsid w:val="0031741C"/>
    <w:rsid w:val="00317DC9"/>
    <w:rsid w:val="00317E68"/>
    <w:rsid w:val="00317F94"/>
    <w:rsid w:val="00320BEA"/>
    <w:rsid w:val="00320D76"/>
    <w:rsid w:val="00321108"/>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70FF"/>
    <w:rsid w:val="00327474"/>
    <w:rsid w:val="00327B75"/>
    <w:rsid w:val="00330E35"/>
    <w:rsid w:val="00331917"/>
    <w:rsid w:val="00331BB5"/>
    <w:rsid w:val="00331CFB"/>
    <w:rsid w:val="00331D80"/>
    <w:rsid w:val="003323A5"/>
    <w:rsid w:val="0033357D"/>
    <w:rsid w:val="003342EB"/>
    <w:rsid w:val="003344A8"/>
    <w:rsid w:val="00334857"/>
    <w:rsid w:val="00334A13"/>
    <w:rsid w:val="00335B66"/>
    <w:rsid w:val="0033637F"/>
    <w:rsid w:val="003365D8"/>
    <w:rsid w:val="00337D4B"/>
    <w:rsid w:val="00340281"/>
    <w:rsid w:val="003404DD"/>
    <w:rsid w:val="003414A1"/>
    <w:rsid w:val="003455C3"/>
    <w:rsid w:val="00345769"/>
    <w:rsid w:val="0034594C"/>
    <w:rsid w:val="00345A9E"/>
    <w:rsid w:val="00345E8D"/>
    <w:rsid w:val="003463FC"/>
    <w:rsid w:val="00346500"/>
    <w:rsid w:val="00347267"/>
    <w:rsid w:val="00347A70"/>
    <w:rsid w:val="00350856"/>
    <w:rsid w:val="00350F47"/>
    <w:rsid w:val="00351247"/>
    <w:rsid w:val="003513FB"/>
    <w:rsid w:val="003529CB"/>
    <w:rsid w:val="00353925"/>
    <w:rsid w:val="00353D01"/>
    <w:rsid w:val="00353D93"/>
    <w:rsid w:val="00354374"/>
    <w:rsid w:val="00355081"/>
    <w:rsid w:val="00355703"/>
    <w:rsid w:val="0035600F"/>
    <w:rsid w:val="003563CF"/>
    <w:rsid w:val="00356EB6"/>
    <w:rsid w:val="00357B26"/>
    <w:rsid w:val="00361A4A"/>
    <w:rsid w:val="00361AA3"/>
    <w:rsid w:val="0036350A"/>
    <w:rsid w:val="0036403C"/>
    <w:rsid w:val="0036410D"/>
    <w:rsid w:val="00364831"/>
    <w:rsid w:val="003654CC"/>
    <w:rsid w:val="0036620E"/>
    <w:rsid w:val="00367CC6"/>
    <w:rsid w:val="0037054D"/>
    <w:rsid w:val="00370E5D"/>
    <w:rsid w:val="003718D1"/>
    <w:rsid w:val="003721AA"/>
    <w:rsid w:val="00372268"/>
    <w:rsid w:val="003725DE"/>
    <w:rsid w:val="00372642"/>
    <w:rsid w:val="00373BA3"/>
    <w:rsid w:val="00373C8E"/>
    <w:rsid w:val="00375235"/>
    <w:rsid w:val="00376A78"/>
    <w:rsid w:val="00377188"/>
    <w:rsid w:val="00377796"/>
    <w:rsid w:val="00377DAB"/>
    <w:rsid w:val="00377F2F"/>
    <w:rsid w:val="00380A38"/>
    <w:rsid w:val="003810FF"/>
    <w:rsid w:val="00381B08"/>
    <w:rsid w:val="00381B5A"/>
    <w:rsid w:val="003823B9"/>
    <w:rsid w:val="00382B52"/>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2234"/>
    <w:rsid w:val="0039316D"/>
    <w:rsid w:val="0039327B"/>
    <w:rsid w:val="00393620"/>
    <w:rsid w:val="00393714"/>
    <w:rsid w:val="00393872"/>
    <w:rsid w:val="00395039"/>
    <w:rsid w:val="00395360"/>
    <w:rsid w:val="003953CA"/>
    <w:rsid w:val="00397EF8"/>
    <w:rsid w:val="003A0699"/>
    <w:rsid w:val="003A071F"/>
    <w:rsid w:val="003A1F39"/>
    <w:rsid w:val="003A2171"/>
    <w:rsid w:val="003A2B5B"/>
    <w:rsid w:val="003A2E40"/>
    <w:rsid w:val="003A334F"/>
    <w:rsid w:val="003A354F"/>
    <w:rsid w:val="003A3625"/>
    <w:rsid w:val="003A3C9B"/>
    <w:rsid w:val="003A4173"/>
    <w:rsid w:val="003A4467"/>
    <w:rsid w:val="003A5122"/>
    <w:rsid w:val="003A6145"/>
    <w:rsid w:val="003A6A2D"/>
    <w:rsid w:val="003A6DA8"/>
    <w:rsid w:val="003A7ABC"/>
    <w:rsid w:val="003A7B1B"/>
    <w:rsid w:val="003B20D8"/>
    <w:rsid w:val="003B213C"/>
    <w:rsid w:val="003B2A71"/>
    <w:rsid w:val="003B3FF4"/>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D60"/>
    <w:rsid w:val="003C603C"/>
    <w:rsid w:val="003C605D"/>
    <w:rsid w:val="003C6648"/>
    <w:rsid w:val="003C7812"/>
    <w:rsid w:val="003C784C"/>
    <w:rsid w:val="003D08DA"/>
    <w:rsid w:val="003D0AC3"/>
    <w:rsid w:val="003D1962"/>
    <w:rsid w:val="003D1CDF"/>
    <w:rsid w:val="003D2458"/>
    <w:rsid w:val="003D269A"/>
    <w:rsid w:val="003D2945"/>
    <w:rsid w:val="003D2C49"/>
    <w:rsid w:val="003D396F"/>
    <w:rsid w:val="003D4CC4"/>
    <w:rsid w:val="003D66CD"/>
    <w:rsid w:val="003D7F16"/>
    <w:rsid w:val="003D7F1E"/>
    <w:rsid w:val="003D7F87"/>
    <w:rsid w:val="003E21D5"/>
    <w:rsid w:val="003E34E9"/>
    <w:rsid w:val="003E387D"/>
    <w:rsid w:val="003E393B"/>
    <w:rsid w:val="003E4489"/>
    <w:rsid w:val="003E4C24"/>
    <w:rsid w:val="003E4F31"/>
    <w:rsid w:val="003E569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4055"/>
    <w:rsid w:val="00404133"/>
    <w:rsid w:val="00404B2E"/>
    <w:rsid w:val="004052FC"/>
    <w:rsid w:val="004053B8"/>
    <w:rsid w:val="004055A4"/>
    <w:rsid w:val="004058BA"/>
    <w:rsid w:val="00406341"/>
    <w:rsid w:val="004067DD"/>
    <w:rsid w:val="00406C2A"/>
    <w:rsid w:val="00406F9C"/>
    <w:rsid w:val="00407679"/>
    <w:rsid w:val="00407B86"/>
    <w:rsid w:val="00407DD8"/>
    <w:rsid w:val="004111BD"/>
    <w:rsid w:val="00411B1C"/>
    <w:rsid w:val="00411D5C"/>
    <w:rsid w:val="00412AA2"/>
    <w:rsid w:val="004138A0"/>
    <w:rsid w:val="004139C1"/>
    <w:rsid w:val="00413D22"/>
    <w:rsid w:val="00413DC1"/>
    <w:rsid w:val="00414032"/>
    <w:rsid w:val="004142DC"/>
    <w:rsid w:val="004152F6"/>
    <w:rsid w:val="00416362"/>
    <w:rsid w:val="0041729B"/>
    <w:rsid w:val="00420499"/>
    <w:rsid w:val="004206D2"/>
    <w:rsid w:val="00421F36"/>
    <w:rsid w:val="00422324"/>
    <w:rsid w:val="00422DC5"/>
    <w:rsid w:val="0042363D"/>
    <w:rsid w:val="00423DA3"/>
    <w:rsid w:val="0042411D"/>
    <w:rsid w:val="004244B2"/>
    <w:rsid w:val="00424967"/>
    <w:rsid w:val="00425788"/>
    <w:rsid w:val="00425A86"/>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3CF4"/>
    <w:rsid w:val="0043421E"/>
    <w:rsid w:val="00435BA9"/>
    <w:rsid w:val="00435BE4"/>
    <w:rsid w:val="00436A6E"/>
    <w:rsid w:val="00436EB2"/>
    <w:rsid w:val="00437231"/>
    <w:rsid w:val="00437F61"/>
    <w:rsid w:val="004402C2"/>
    <w:rsid w:val="0044130B"/>
    <w:rsid w:val="00441B61"/>
    <w:rsid w:val="0044214A"/>
    <w:rsid w:val="00442A6D"/>
    <w:rsid w:val="00442BB1"/>
    <w:rsid w:val="00442E5D"/>
    <w:rsid w:val="004435B7"/>
    <w:rsid w:val="004452A2"/>
    <w:rsid w:val="004452E0"/>
    <w:rsid w:val="00445527"/>
    <w:rsid w:val="00445FCE"/>
    <w:rsid w:val="004467D3"/>
    <w:rsid w:val="0044682B"/>
    <w:rsid w:val="00446B04"/>
    <w:rsid w:val="00447513"/>
    <w:rsid w:val="00450D76"/>
    <w:rsid w:val="00451F34"/>
    <w:rsid w:val="00453290"/>
    <w:rsid w:val="00453F63"/>
    <w:rsid w:val="0045462C"/>
    <w:rsid w:val="004546DD"/>
    <w:rsid w:val="00454B49"/>
    <w:rsid w:val="00455217"/>
    <w:rsid w:val="004554BD"/>
    <w:rsid w:val="004558B6"/>
    <w:rsid w:val="004565A6"/>
    <w:rsid w:val="00456B23"/>
    <w:rsid w:val="00456C78"/>
    <w:rsid w:val="00457D5B"/>
    <w:rsid w:val="004617C8"/>
    <w:rsid w:val="00462431"/>
    <w:rsid w:val="00462557"/>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A8C"/>
    <w:rsid w:val="00492271"/>
    <w:rsid w:val="00493A4E"/>
    <w:rsid w:val="00493FC2"/>
    <w:rsid w:val="00493FEA"/>
    <w:rsid w:val="00494459"/>
    <w:rsid w:val="00494C9B"/>
    <w:rsid w:val="004956BD"/>
    <w:rsid w:val="00495A0A"/>
    <w:rsid w:val="00496627"/>
    <w:rsid w:val="0049681B"/>
    <w:rsid w:val="00496CAB"/>
    <w:rsid w:val="0049701A"/>
    <w:rsid w:val="004974D7"/>
    <w:rsid w:val="00497736"/>
    <w:rsid w:val="004A0ED1"/>
    <w:rsid w:val="004A1402"/>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CD7"/>
    <w:rsid w:val="004B3E35"/>
    <w:rsid w:val="004B3F9F"/>
    <w:rsid w:val="004B4488"/>
    <w:rsid w:val="004B521F"/>
    <w:rsid w:val="004B61AC"/>
    <w:rsid w:val="004B670B"/>
    <w:rsid w:val="004B678E"/>
    <w:rsid w:val="004B6A4F"/>
    <w:rsid w:val="004B7189"/>
    <w:rsid w:val="004B7E5B"/>
    <w:rsid w:val="004C192E"/>
    <w:rsid w:val="004C200B"/>
    <w:rsid w:val="004C250D"/>
    <w:rsid w:val="004C2600"/>
    <w:rsid w:val="004C2828"/>
    <w:rsid w:val="004C29F2"/>
    <w:rsid w:val="004C2B1B"/>
    <w:rsid w:val="004C2F76"/>
    <w:rsid w:val="004C30CD"/>
    <w:rsid w:val="004C37A6"/>
    <w:rsid w:val="004C3E62"/>
    <w:rsid w:val="004C5478"/>
    <w:rsid w:val="004C5537"/>
    <w:rsid w:val="004C5B9D"/>
    <w:rsid w:val="004C657D"/>
    <w:rsid w:val="004C7F4C"/>
    <w:rsid w:val="004D01CC"/>
    <w:rsid w:val="004D0BE2"/>
    <w:rsid w:val="004D0C63"/>
    <w:rsid w:val="004D109B"/>
    <w:rsid w:val="004D14E7"/>
    <w:rsid w:val="004D1824"/>
    <w:rsid w:val="004D237D"/>
    <w:rsid w:val="004D27D7"/>
    <w:rsid w:val="004D4303"/>
    <w:rsid w:val="004D4521"/>
    <w:rsid w:val="004D5F7A"/>
    <w:rsid w:val="004D642C"/>
    <w:rsid w:val="004D6ABC"/>
    <w:rsid w:val="004D7009"/>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EDA"/>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66B"/>
    <w:rsid w:val="005034EE"/>
    <w:rsid w:val="005059EA"/>
    <w:rsid w:val="00505CFA"/>
    <w:rsid w:val="00506ADB"/>
    <w:rsid w:val="00506FDD"/>
    <w:rsid w:val="0050770F"/>
    <w:rsid w:val="005101C0"/>
    <w:rsid w:val="00510281"/>
    <w:rsid w:val="0051045F"/>
    <w:rsid w:val="00510D7D"/>
    <w:rsid w:val="00511478"/>
    <w:rsid w:val="005116D0"/>
    <w:rsid w:val="005116FA"/>
    <w:rsid w:val="005118A6"/>
    <w:rsid w:val="00511B5F"/>
    <w:rsid w:val="0051242F"/>
    <w:rsid w:val="005139B8"/>
    <w:rsid w:val="005140ED"/>
    <w:rsid w:val="005150FC"/>
    <w:rsid w:val="005156E8"/>
    <w:rsid w:val="00515BD0"/>
    <w:rsid w:val="00515F8D"/>
    <w:rsid w:val="00516929"/>
    <w:rsid w:val="00516A10"/>
    <w:rsid w:val="00517B13"/>
    <w:rsid w:val="00520242"/>
    <w:rsid w:val="005205B0"/>
    <w:rsid w:val="00520B4D"/>
    <w:rsid w:val="00520CB6"/>
    <w:rsid w:val="00520D73"/>
    <w:rsid w:val="00522982"/>
    <w:rsid w:val="00522BD1"/>
    <w:rsid w:val="005238A1"/>
    <w:rsid w:val="00523925"/>
    <w:rsid w:val="00525649"/>
    <w:rsid w:val="00525E7E"/>
    <w:rsid w:val="00525E9E"/>
    <w:rsid w:val="00526371"/>
    <w:rsid w:val="005264AB"/>
    <w:rsid w:val="0052787F"/>
    <w:rsid w:val="00527E26"/>
    <w:rsid w:val="00531418"/>
    <w:rsid w:val="00531D74"/>
    <w:rsid w:val="00532779"/>
    <w:rsid w:val="005328E6"/>
    <w:rsid w:val="005334B5"/>
    <w:rsid w:val="00533C72"/>
    <w:rsid w:val="00534473"/>
    <w:rsid w:val="00534937"/>
    <w:rsid w:val="00534DB6"/>
    <w:rsid w:val="00535E4E"/>
    <w:rsid w:val="005376C9"/>
    <w:rsid w:val="0053782E"/>
    <w:rsid w:val="00537BCD"/>
    <w:rsid w:val="005402EB"/>
    <w:rsid w:val="00540647"/>
    <w:rsid w:val="00541266"/>
    <w:rsid w:val="00541DCF"/>
    <w:rsid w:val="005422D4"/>
    <w:rsid w:val="0054262D"/>
    <w:rsid w:val="005431E5"/>
    <w:rsid w:val="00543A56"/>
    <w:rsid w:val="00543C32"/>
    <w:rsid w:val="0054473E"/>
    <w:rsid w:val="00544B27"/>
    <w:rsid w:val="00544DC8"/>
    <w:rsid w:val="00544E55"/>
    <w:rsid w:val="00545179"/>
    <w:rsid w:val="005451B3"/>
    <w:rsid w:val="00545370"/>
    <w:rsid w:val="005458AD"/>
    <w:rsid w:val="00547CFB"/>
    <w:rsid w:val="00551E1B"/>
    <w:rsid w:val="005524EF"/>
    <w:rsid w:val="005526B8"/>
    <w:rsid w:val="00554594"/>
    <w:rsid w:val="00554787"/>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FC6"/>
    <w:rsid w:val="00566B68"/>
    <w:rsid w:val="00566ED3"/>
    <w:rsid w:val="0056755D"/>
    <w:rsid w:val="00567ED5"/>
    <w:rsid w:val="005702A3"/>
    <w:rsid w:val="00570810"/>
    <w:rsid w:val="00570D14"/>
    <w:rsid w:val="00570E7F"/>
    <w:rsid w:val="00571996"/>
    <w:rsid w:val="00571E0F"/>
    <w:rsid w:val="00572185"/>
    <w:rsid w:val="00572471"/>
    <w:rsid w:val="00572666"/>
    <w:rsid w:val="00573B63"/>
    <w:rsid w:val="00573BBC"/>
    <w:rsid w:val="005746B4"/>
    <w:rsid w:val="00574934"/>
    <w:rsid w:val="00574E01"/>
    <w:rsid w:val="0057527F"/>
    <w:rsid w:val="005759E0"/>
    <w:rsid w:val="00575EF2"/>
    <w:rsid w:val="0057618C"/>
    <w:rsid w:val="00576427"/>
    <w:rsid w:val="00576B77"/>
    <w:rsid w:val="005776BF"/>
    <w:rsid w:val="0058071D"/>
    <w:rsid w:val="00580872"/>
    <w:rsid w:val="00582A68"/>
    <w:rsid w:val="00582FC4"/>
    <w:rsid w:val="0058302E"/>
    <w:rsid w:val="0058329B"/>
    <w:rsid w:val="005837C1"/>
    <w:rsid w:val="00583DD9"/>
    <w:rsid w:val="00584A1A"/>
    <w:rsid w:val="00584FD9"/>
    <w:rsid w:val="00585DC0"/>
    <w:rsid w:val="00585F2B"/>
    <w:rsid w:val="0058615D"/>
    <w:rsid w:val="005870A3"/>
    <w:rsid w:val="00587247"/>
    <w:rsid w:val="005874A2"/>
    <w:rsid w:val="005875E6"/>
    <w:rsid w:val="0059041D"/>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F36"/>
    <w:rsid w:val="005A46A7"/>
    <w:rsid w:val="005A4E6B"/>
    <w:rsid w:val="005A5251"/>
    <w:rsid w:val="005A5AB2"/>
    <w:rsid w:val="005A6C7E"/>
    <w:rsid w:val="005A6E53"/>
    <w:rsid w:val="005A6F70"/>
    <w:rsid w:val="005A72FA"/>
    <w:rsid w:val="005A76C9"/>
    <w:rsid w:val="005A78CD"/>
    <w:rsid w:val="005A7FC0"/>
    <w:rsid w:val="005B023E"/>
    <w:rsid w:val="005B0757"/>
    <w:rsid w:val="005B0CAC"/>
    <w:rsid w:val="005B213B"/>
    <w:rsid w:val="005B2F47"/>
    <w:rsid w:val="005B3833"/>
    <w:rsid w:val="005B3AB2"/>
    <w:rsid w:val="005B5173"/>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286"/>
    <w:rsid w:val="005C6AA0"/>
    <w:rsid w:val="005C7782"/>
    <w:rsid w:val="005D078D"/>
    <w:rsid w:val="005D0E1F"/>
    <w:rsid w:val="005D12B8"/>
    <w:rsid w:val="005D18D1"/>
    <w:rsid w:val="005D1CF2"/>
    <w:rsid w:val="005D22C6"/>
    <w:rsid w:val="005D286F"/>
    <w:rsid w:val="005D2C5F"/>
    <w:rsid w:val="005D3398"/>
    <w:rsid w:val="005D4958"/>
    <w:rsid w:val="005D4BF0"/>
    <w:rsid w:val="005D5367"/>
    <w:rsid w:val="005D5BB0"/>
    <w:rsid w:val="005E000B"/>
    <w:rsid w:val="005E01E5"/>
    <w:rsid w:val="005E0A28"/>
    <w:rsid w:val="005E130A"/>
    <w:rsid w:val="005E2905"/>
    <w:rsid w:val="005E2E8C"/>
    <w:rsid w:val="005E30EE"/>
    <w:rsid w:val="005E30FF"/>
    <w:rsid w:val="005E3BA9"/>
    <w:rsid w:val="005E3E72"/>
    <w:rsid w:val="005E3F7A"/>
    <w:rsid w:val="005E6B69"/>
    <w:rsid w:val="005E6CAB"/>
    <w:rsid w:val="005E6E15"/>
    <w:rsid w:val="005E7910"/>
    <w:rsid w:val="005E7F71"/>
    <w:rsid w:val="005F0486"/>
    <w:rsid w:val="005F0841"/>
    <w:rsid w:val="005F20A2"/>
    <w:rsid w:val="005F22A3"/>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EC6"/>
    <w:rsid w:val="00601058"/>
    <w:rsid w:val="0060122C"/>
    <w:rsid w:val="006012BB"/>
    <w:rsid w:val="00601BE9"/>
    <w:rsid w:val="00601E19"/>
    <w:rsid w:val="0060283D"/>
    <w:rsid w:val="00602A04"/>
    <w:rsid w:val="00603264"/>
    <w:rsid w:val="00603AE2"/>
    <w:rsid w:val="006041B6"/>
    <w:rsid w:val="006053DA"/>
    <w:rsid w:val="00605923"/>
    <w:rsid w:val="00607924"/>
    <w:rsid w:val="00607C5D"/>
    <w:rsid w:val="0061071B"/>
    <w:rsid w:val="00610921"/>
    <w:rsid w:val="00612066"/>
    <w:rsid w:val="006120EB"/>
    <w:rsid w:val="0061259F"/>
    <w:rsid w:val="00612E34"/>
    <w:rsid w:val="0061392E"/>
    <w:rsid w:val="0061408D"/>
    <w:rsid w:val="0061434C"/>
    <w:rsid w:val="006144FE"/>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365"/>
    <w:rsid w:val="00632B93"/>
    <w:rsid w:val="00633B74"/>
    <w:rsid w:val="00633DDB"/>
    <w:rsid w:val="00633F31"/>
    <w:rsid w:val="00634D3C"/>
    <w:rsid w:val="006351AE"/>
    <w:rsid w:val="00635552"/>
    <w:rsid w:val="006358BE"/>
    <w:rsid w:val="0063674A"/>
    <w:rsid w:val="00636B64"/>
    <w:rsid w:val="00637193"/>
    <w:rsid w:val="00637884"/>
    <w:rsid w:val="006407E7"/>
    <w:rsid w:val="00640A22"/>
    <w:rsid w:val="00640FAF"/>
    <w:rsid w:val="00641B40"/>
    <w:rsid w:val="00641B8F"/>
    <w:rsid w:val="00641E82"/>
    <w:rsid w:val="006433BD"/>
    <w:rsid w:val="006433E6"/>
    <w:rsid w:val="00643F16"/>
    <w:rsid w:val="00643F85"/>
    <w:rsid w:val="00644127"/>
    <w:rsid w:val="00644842"/>
    <w:rsid w:val="00644E37"/>
    <w:rsid w:val="00644F16"/>
    <w:rsid w:val="00645F6C"/>
    <w:rsid w:val="00646757"/>
    <w:rsid w:val="006501A5"/>
    <w:rsid w:val="006505DD"/>
    <w:rsid w:val="006512F5"/>
    <w:rsid w:val="0065289C"/>
    <w:rsid w:val="00652A49"/>
    <w:rsid w:val="00652F7E"/>
    <w:rsid w:val="0065371C"/>
    <w:rsid w:val="00653A43"/>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875"/>
    <w:rsid w:val="00663E3F"/>
    <w:rsid w:val="00664714"/>
    <w:rsid w:val="0066478C"/>
    <w:rsid w:val="00664D7F"/>
    <w:rsid w:val="00665654"/>
    <w:rsid w:val="006667FA"/>
    <w:rsid w:val="0066748A"/>
    <w:rsid w:val="00667ECB"/>
    <w:rsid w:val="00670437"/>
    <w:rsid w:val="00670BBE"/>
    <w:rsid w:val="00670D19"/>
    <w:rsid w:val="006719B6"/>
    <w:rsid w:val="0067274F"/>
    <w:rsid w:val="00672CF0"/>
    <w:rsid w:val="00673225"/>
    <w:rsid w:val="006733BE"/>
    <w:rsid w:val="00673CBE"/>
    <w:rsid w:val="006743DD"/>
    <w:rsid w:val="006757A0"/>
    <w:rsid w:val="00675CFA"/>
    <w:rsid w:val="00675F46"/>
    <w:rsid w:val="0067601E"/>
    <w:rsid w:val="0067624B"/>
    <w:rsid w:val="00676425"/>
    <w:rsid w:val="00676C22"/>
    <w:rsid w:val="00676EF1"/>
    <w:rsid w:val="00677FA5"/>
    <w:rsid w:val="00680242"/>
    <w:rsid w:val="00680349"/>
    <w:rsid w:val="0068062E"/>
    <w:rsid w:val="00680F32"/>
    <w:rsid w:val="00681568"/>
    <w:rsid w:val="00681711"/>
    <w:rsid w:val="0068274B"/>
    <w:rsid w:val="00682C8C"/>
    <w:rsid w:val="00683D1C"/>
    <w:rsid w:val="00684443"/>
    <w:rsid w:val="006846C4"/>
    <w:rsid w:val="00684745"/>
    <w:rsid w:val="006847DA"/>
    <w:rsid w:val="00684E5D"/>
    <w:rsid w:val="0068561C"/>
    <w:rsid w:val="00685777"/>
    <w:rsid w:val="0068625F"/>
    <w:rsid w:val="00686A41"/>
    <w:rsid w:val="0069000F"/>
    <w:rsid w:val="006900B7"/>
    <w:rsid w:val="0069207B"/>
    <w:rsid w:val="0069208B"/>
    <w:rsid w:val="00692F16"/>
    <w:rsid w:val="006932CA"/>
    <w:rsid w:val="00693DAE"/>
    <w:rsid w:val="00693FB1"/>
    <w:rsid w:val="00695B0B"/>
    <w:rsid w:val="00696453"/>
    <w:rsid w:val="00696746"/>
    <w:rsid w:val="00697D92"/>
    <w:rsid w:val="00697E04"/>
    <w:rsid w:val="00697F3C"/>
    <w:rsid w:val="006A0514"/>
    <w:rsid w:val="006A054C"/>
    <w:rsid w:val="006A1A31"/>
    <w:rsid w:val="006A1C36"/>
    <w:rsid w:val="006A38B6"/>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569C"/>
    <w:rsid w:val="006B593B"/>
    <w:rsid w:val="006B6DB5"/>
    <w:rsid w:val="006B7161"/>
    <w:rsid w:val="006B76A8"/>
    <w:rsid w:val="006B7D5E"/>
    <w:rsid w:val="006C19AC"/>
    <w:rsid w:val="006C1D6A"/>
    <w:rsid w:val="006C2BB7"/>
    <w:rsid w:val="006C2CAE"/>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B4C"/>
    <w:rsid w:val="006D587E"/>
    <w:rsid w:val="006D66DE"/>
    <w:rsid w:val="006D6772"/>
    <w:rsid w:val="006D740A"/>
    <w:rsid w:val="006D74AA"/>
    <w:rsid w:val="006D7955"/>
    <w:rsid w:val="006E0D40"/>
    <w:rsid w:val="006E20FA"/>
    <w:rsid w:val="006E22F8"/>
    <w:rsid w:val="006E2694"/>
    <w:rsid w:val="006E29D3"/>
    <w:rsid w:val="006E2B2B"/>
    <w:rsid w:val="006E2F8B"/>
    <w:rsid w:val="006E3757"/>
    <w:rsid w:val="006E4327"/>
    <w:rsid w:val="006E44E1"/>
    <w:rsid w:val="006E6335"/>
    <w:rsid w:val="006E6B9A"/>
    <w:rsid w:val="006E7A8E"/>
    <w:rsid w:val="006E7D96"/>
    <w:rsid w:val="006F055C"/>
    <w:rsid w:val="006F0957"/>
    <w:rsid w:val="006F1726"/>
    <w:rsid w:val="006F172F"/>
    <w:rsid w:val="006F1CF7"/>
    <w:rsid w:val="006F1D1E"/>
    <w:rsid w:val="006F1E0E"/>
    <w:rsid w:val="006F2965"/>
    <w:rsid w:val="006F2C47"/>
    <w:rsid w:val="006F3464"/>
    <w:rsid w:val="006F3A8A"/>
    <w:rsid w:val="006F482D"/>
    <w:rsid w:val="006F48FF"/>
    <w:rsid w:val="006F4901"/>
    <w:rsid w:val="006F4AC9"/>
    <w:rsid w:val="006F7228"/>
    <w:rsid w:val="006F73C8"/>
    <w:rsid w:val="006F7F59"/>
    <w:rsid w:val="00700595"/>
    <w:rsid w:val="007009BB"/>
    <w:rsid w:val="00700E4C"/>
    <w:rsid w:val="00701903"/>
    <w:rsid w:val="00702255"/>
    <w:rsid w:val="007027FA"/>
    <w:rsid w:val="0070324F"/>
    <w:rsid w:val="00703632"/>
    <w:rsid w:val="007040B0"/>
    <w:rsid w:val="0070411B"/>
    <w:rsid w:val="0070414D"/>
    <w:rsid w:val="00704AEC"/>
    <w:rsid w:val="00705294"/>
    <w:rsid w:val="007069C3"/>
    <w:rsid w:val="00706E1B"/>
    <w:rsid w:val="00706E3F"/>
    <w:rsid w:val="00706ECA"/>
    <w:rsid w:val="00707BEE"/>
    <w:rsid w:val="00710420"/>
    <w:rsid w:val="007108C2"/>
    <w:rsid w:val="00710BA2"/>
    <w:rsid w:val="00711C15"/>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26DF"/>
    <w:rsid w:val="00722F35"/>
    <w:rsid w:val="007233B1"/>
    <w:rsid w:val="00724007"/>
    <w:rsid w:val="00724C61"/>
    <w:rsid w:val="00725E96"/>
    <w:rsid w:val="007260E4"/>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402EE"/>
    <w:rsid w:val="0074340D"/>
    <w:rsid w:val="0074367D"/>
    <w:rsid w:val="00743A77"/>
    <w:rsid w:val="0074535D"/>
    <w:rsid w:val="00745AF8"/>
    <w:rsid w:val="00745F42"/>
    <w:rsid w:val="00746F4E"/>
    <w:rsid w:val="00747364"/>
    <w:rsid w:val="00747619"/>
    <w:rsid w:val="00747DA6"/>
    <w:rsid w:val="0075119F"/>
    <w:rsid w:val="00754253"/>
    <w:rsid w:val="00754317"/>
    <w:rsid w:val="0075448D"/>
    <w:rsid w:val="00754731"/>
    <w:rsid w:val="00754EC9"/>
    <w:rsid w:val="00755B02"/>
    <w:rsid w:val="00755B42"/>
    <w:rsid w:val="007560AD"/>
    <w:rsid w:val="007562F3"/>
    <w:rsid w:val="00756842"/>
    <w:rsid w:val="00756E58"/>
    <w:rsid w:val="0076040F"/>
    <w:rsid w:val="00761591"/>
    <w:rsid w:val="00761FBD"/>
    <w:rsid w:val="00762801"/>
    <w:rsid w:val="007638F2"/>
    <w:rsid w:val="007639B3"/>
    <w:rsid w:val="00764177"/>
    <w:rsid w:val="00764B9A"/>
    <w:rsid w:val="007652C1"/>
    <w:rsid w:val="00765EB2"/>
    <w:rsid w:val="00766659"/>
    <w:rsid w:val="00766823"/>
    <w:rsid w:val="007671FA"/>
    <w:rsid w:val="00767572"/>
    <w:rsid w:val="00767B8D"/>
    <w:rsid w:val="00767C85"/>
    <w:rsid w:val="00767CAA"/>
    <w:rsid w:val="00767E31"/>
    <w:rsid w:val="007706CA"/>
    <w:rsid w:val="00770739"/>
    <w:rsid w:val="0077088A"/>
    <w:rsid w:val="0077099A"/>
    <w:rsid w:val="007727AA"/>
    <w:rsid w:val="0077305D"/>
    <w:rsid w:val="0077330F"/>
    <w:rsid w:val="00773370"/>
    <w:rsid w:val="0077420E"/>
    <w:rsid w:val="0077430A"/>
    <w:rsid w:val="0077491B"/>
    <w:rsid w:val="0077502E"/>
    <w:rsid w:val="00775600"/>
    <w:rsid w:val="0077665E"/>
    <w:rsid w:val="0077795A"/>
    <w:rsid w:val="007779DC"/>
    <w:rsid w:val="00777CA5"/>
    <w:rsid w:val="0078086B"/>
    <w:rsid w:val="00780AA2"/>
    <w:rsid w:val="00781C3F"/>
    <w:rsid w:val="007826BD"/>
    <w:rsid w:val="0078277D"/>
    <w:rsid w:val="00783E2B"/>
    <w:rsid w:val="00783F08"/>
    <w:rsid w:val="00784159"/>
    <w:rsid w:val="0078537F"/>
    <w:rsid w:val="0078590B"/>
    <w:rsid w:val="00786759"/>
    <w:rsid w:val="007872FE"/>
    <w:rsid w:val="00787764"/>
    <w:rsid w:val="007904FB"/>
    <w:rsid w:val="00790771"/>
    <w:rsid w:val="00790A15"/>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214C"/>
    <w:rsid w:val="007A2204"/>
    <w:rsid w:val="007A2DDC"/>
    <w:rsid w:val="007A35B6"/>
    <w:rsid w:val="007A3C81"/>
    <w:rsid w:val="007A4C6F"/>
    <w:rsid w:val="007A4DB2"/>
    <w:rsid w:val="007A5C9F"/>
    <w:rsid w:val="007A6186"/>
    <w:rsid w:val="007A6C49"/>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C0871"/>
    <w:rsid w:val="007C09B0"/>
    <w:rsid w:val="007C17E6"/>
    <w:rsid w:val="007C191D"/>
    <w:rsid w:val="007C1E2E"/>
    <w:rsid w:val="007C2559"/>
    <w:rsid w:val="007C255A"/>
    <w:rsid w:val="007C276C"/>
    <w:rsid w:val="007C31D6"/>
    <w:rsid w:val="007C326A"/>
    <w:rsid w:val="007C3943"/>
    <w:rsid w:val="007C3DF8"/>
    <w:rsid w:val="007C4ED3"/>
    <w:rsid w:val="007C54DC"/>
    <w:rsid w:val="007C56E2"/>
    <w:rsid w:val="007C5CC2"/>
    <w:rsid w:val="007C729F"/>
    <w:rsid w:val="007D01C5"/>
    <w:rsid w:val="007D033A"/>
    <w:rsid w:val="007D0809"/>
    <w:rsid w:val="007D112C"/>
    <w:rsid w:val="007D1621"/>
    <w:rsid w:val="007D3459"/>
    <w:rsid w:val="007D3B84"/>
    <w:rsid w:val="007D4DAF"/>
    <w:rsid w:val="007D56A7"/>
    <w:rsid w:val="007D64D1"/>
    <w:rsid w:val="007D66FE"/>
    <w:rsid w:val="007D6BD6"/>
    <w:rsid w:val="007D75D0"/>
    <w:rsid w:val="007D7E3A"/>
    <w:rsid w:val="007E031E"/>
    <w:rsid w:val="007E0813"/>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F16CB"/>
    <w:rsid w:val="007F1795"/>
    <w:rsid w:val="007F1D4F"/>
    <w:rsid w:val="007F2137"/>
    <w:rsid w:val="007F3981"/>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5777"/>
    <w:rsid w:val="00805BC7"/>
    <w:rsid w:val="00805D8C"/>
    <w:rsid w:val="008077E7"/>
    <w:rsid w:val="008078D5"/>
    <w:rsid w:val="00807EB5"/>
    <w:rsid w:val="00807EDE"/>
    <w:rsid w:val="008102B6"/>
    <w:rsid w:val="00810F1E"/>
    <w:rsid w:val="008112D6"/>
    <w:rsid w:val="0081361C"/>
    <w:rsid w:val="0081441C"/>
    <w:rsid w:val="00814F23"/>
    <w:rsid w:val="0081535C"/>
    <w:rsid w:val="0081666D"/>
    <w:rsid w:val="008179FF"/>
    <w:rsid w:val="00817E3C"/>
    <w:rsid w:val="00820B21"/>
    <w:rsid w:val="00821CB5"/>
    <w:rsid w:val="00821F51"/>
    <w:rsid w:val="008227DE"/>
    <w:rsid w:val="00822874"/>
    <w:rsid w:val="00822DC9"/>
    <w:rsid w:val="0082355A"/>
    <w:rsid w:val="00823679"/>
    <w:rsid w:val="00823F9D"/>
    <w:rsid w:val="00824712"/>
    <w:rsid w:val="00825560"/>
    <w:rsid w:val="008265BD"/>
    <w:rsid w:val="008265E0"/>
    <w:rsid w:val="00830157"/>
    <w:rsid w:val="0083024B"/>
    <w:rsid w:val="00831479"/>
    <w:rsid w:val="00831AF9"/>
    <w:rsid w:val="00831E7B"/>
    <w:rsid w:val="00832F1F"/>
    <w:rsid w:val="008337FF"/>
    <w:rsid w:val="00833A7B"/>
    <w:rsid w:val="00834C32"/>
    <w:rsid w:val="00835644"/>
    <w:rsid w:val="008359B3"/>
    <w:rsid w:val="00836684"/>
    <w:rsid w:val="008368F2"/>
    <w:rsid w:val="0083795F"/>
    <w:rsid w:val="0083798A"/>
    <w:rsid w:val="008379D8"/>
    <w:rsid w:val="00837CA8"/>
    <w:rsid w:val="0084002D"/>
    <w:rsid w:val="008402A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DE9"/>
    <w:rsid w:val="00862115"/>
    <w:rsid w:val="0086250D"/>
    <w:rsid w:val="00862853"/>
    <w:rsid w:val="00862BEA"/>
    <w:rsid w:val="00863644"/>
    <w:rsid w:val="00863818"/>
    <w:rsid w:val="00863B55"/>
    <w:rsid w:val="00863BB3"/>
    <w:rsid w:val="00863F9E"/>
    <w:rsid w:val="00864162"/>
    <w:rsid w:val="00864281"/>
    <w:rsid w:val="00865519"/>
    <w:rsid w:val="00865648"/>
    <w:rsid w:val="00865F80"/>
    <w:rsid w:val="0086627B"/>
    <w:rsid w:val="00867B62"/>
    <w:rsid w:val="00867E53"/>
    <w:rsid w:val="00867E6C"/>
    <w:rsid w:val="00870387"/>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1021"/>
    <w:rsid w:val="008811AA"/>
    <w:rsid w:val="0088158E"/>
    <w:rsid w:val="00881931"/>
    <w:rsid w:val="0088220F"/>
    <w:rsid w:val="0088231F"/>
    <w:rsid w:val="00882F49"/>
    <w:rsid w:val="00883DFA"/>
    <w:rsid w:val="008851F5"/>
    <w:rsid w:val="00886385"/>
    <w:rsid w:val="00886469"/>
    <w:rsid w:val="0088672D"/>
    <w:rsid w:val="00887416"/>
    <w:rsid w:val="0089023F"/>
    <w:rsid w:val="008905CE"/>
    <w:rsid w:val="008912BB"/>
    <w:rsid w:val="00892A5C"/>
    <w:rsid w:val="00892E25"/>
    <w:rsid w:val="00893CAD"/>
    <w:rsid w:val="00894228"/>
    <w:rsid w:val="00894A3A"/>
    <w:rsid w:val="00895528"/>
    <w:rsid w:val="00895E4A"/>
    <w:rsid w:val="00895F68"/>
    <w:rsid w:val="0089644F"/>
    <w:rsid w:val="00897417"/>
    <w:rsid w:val="00897D47"/>
    <w:rsid w:val="008A0A54"/>
    <w:rsid w:val="008A0B89"/>
    <w:rsid w:val="008A0D16"/>
    <w:rsid w:val="008A1291"/>
    <w:rsid w:val="008A2D3C"/>
    <w:rsid w:val="008A3582"/>
    <w:rsid w:val="008A37B5"/>
    <w:rsid w:val="008A3F8E"/>
    <w:rsid w:val="008A40C5"/>
    <w:rsid w:val="008A4689"/>
    <w:rsid w:val="008A48E1"/>
    <w:rsid w:val="008A4DDE"/>
    <w:rsid w:val="008A5E29"/>
    <w:rsid w:val="008A673D"/>
    <w:rsid w:val="008A6947"/>
    <w:rsid w:val="008A7D10"/>
    <w:rsid w:val="008A7F25"/>
    <w:rsid w:val="008B094A"/>
    <w:rsid w:val="008B17A1"/>
    <w:rsid w:val="008B1EDA"/>
    <w:rsid w:val="008B29A3"/>
    <w:rsid w:val="008B324B"/>
    <w:rsid w:val="008B3E5C"/>
    <w:rsid w:val="008B4146"/>
    <w:rsid w:val="008B434D"/>
    <w:rsid w:val="008B4D43"/>
    <w:rsid w:val="008B58EF"/>
    <w:rsid w:val="008B5C0B"/>
    <w:rsid w:val="008B63AD"/>
    <w:rsid w:val="008B63E3"/>
    <w:rsid w:val="008B6E29"/>
    <w:rsid w:val="008B7030"/>
    <w:rsid w:val="008B71E1"/>
    <w:rsid w:val="008B7E67"/>
    <w:rsid w:val="008C0324"/>
    <w:rsid w:val="008C2174"/>
    <w:rsid w:val="008C2803"/>
    <w:rsid w:val="008C3072"/>
    <w:rsid w:val="008C35F4"/>
    <w:rsid w:val="008C3B54"/>
    <w:rsid w:val="008C3DED"/>
    <w:rsid w:val="008C3F7D"/>
    <w:rsid w:val="008C41AA"/>
    <w:rsid w:val="008C5DB2"/>
    <w:rsid w:val="008C69EF"/>
    <w:rsid w:val="008D003A"/>
    <w:rsid w:val="008D0CB7"/>
    <w:rsid w:val="008D25AC"/>
    <w:rsid w:val="008D3CF5"/>
    <w:rsid w:val="008D3E0A"/>
    <w:rsid w:val="008D415E"/>
    <w:rsid w:val="008D42C7"/>
    <w:rsid w:val="008D42F4"/>
    <w:rsid w:val="008D48D1"/>
    <w:rsid w:val="008D4DED"/>
    <w:rsid w:val="008D66A4"/>
    <w:rsid w:val="008D67D5"/>
    <w:rsid w:val="008D76D9"/>
    <w:rsid w:val="008D77FE"/>
    <w:rsid w:val="008D79CD"/>
    <w:rsid w:val="008E41F7"/>
    <w:rsid w:val="008E56D3"/>
    <w:rsid w:val="008E6004"/>
    <w:rsid w:val="008E6822"/>
    <w:rsid w:val="008E6C58"/>
    <w:rsid w:val="008E6CFB"/>
    <w:rsid w:val="008E7CA5"/>
    <w:rsid w:val="008F063F"/>
    <w:rsid w:val="008F0DA5"/>
    <w:rsid w:val="008F1E9D"/>
    <w:rsid w:val="008F21B0"/>
    <w:rsid w:val="008F4B32"/>
    <w:rsid w:val="008F4C27"/>
    <w:rsid w:val="008F4D60"/>
    <w:rsid w:val="008F6339"/>
    <w:rsid w:val="008F6C62"/>
    <w:rsid w:val="008F6DE4"/>
    <w:rsid w:val="008F7833"/>
    <w:rsid w:val="00900734"/>
    <w:rsid w:val="00900872"/>
    <w:rsid w:val="009011A7"/>
    <w:rsid w:val="009011D1"/>
    <w:rsid w:val="00901C3D"/>
    <w:rsid w:val="009026B0"/>
    <w:rsid w:val="00902FBA"/>
    <w:rsid w:val="0090375D"/>
    <w:rsid w:val="009038FA"/>
    <w:rsid w:val="00904056"/>
    <w:rsid w:val="0090433B"/>
    <w:rsid w:val="00904DD3"/>
    <w:rsid w:val="0090555D"/>
    <w:rsid w:val="0090602A"/>
    <w:rsid w:val="009061F9"/>
    <w:rsid w:val="00906FE1"/>
    <w:rsid w:val="009076E1"/>
    <w:rsid w:val="00911473"/>
    <w:rsid w:val="00911E5B"/>
    <w:rsid w:val="009124AB"/>
    <w:rsid w:val="00913502"/>
    <w:rsid w:val="00914428"/>
    <w:rsid w:val="009146C8"/>
    <w:rsid w:val="00915A91"/>
    <w:rsid w:val="009168C8"/>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630B"/>
    <w:rsid w:val="00926403"/>
    <w:rsid w:val="0092741E"/>
    <w:rsid w:val="009274C4"/>
    <w:rsid w:val="00927682"/>
    <w:rsid w:val="00930014"/>
    <w:rsid w:val="00930549"/>
    <w:rsid w:val="0093056A"/>
    <w:rsid w:val="00930762"/>
    <w:rsid w:val="00930F18"/>
    <w:rsid w:val="009315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63"/>
    <w:rsid w:val="009442B2"/>
    <w:rsid w:val="009449B5"/>
    <w:rsid w:val="00944DFC"/>
    <w:rsid w:val="00944EDD"/>
    <w:rsid w:val="009455A4"/>
    <w:rsid w:val="009456CB"/>
    <w:rsid w:val="009478CA"/>
    <w:rsid w:val="009500C7"/>
    <w:rsid w:val="00950781"/>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937"/>
    <w:rsid w:val="009620E8"/>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67D2"/>
    <w:rsid w:val="00966E39"/>
    <w:rsid w:val="00967AEE"/>
    <w:rsid w:val="00970153"/>
    <w:rsid w:val="00970A54"/>
    <w:rsid w:val="00970D6E"/>
    <w:rsid w:val="009716BC"/>
    <w:rsid w:val="00971D75"/>
    <w:rsid w:val="00971F60"/>
    <w:rsid w:val="00972D36"/>
    <w:rsid w:val="009746D7"/>
    <w:rsid w:val="00974810"/>
    <w:rsid w:val="00975018"/>
    <w:rsid w:val="009761AE"/>
    <w:rsid w:val="009800ED"/>
    <w:rsid w:val="00980223"/>
    <w:rsid w:val="00980520"/>
    <w:rsid w:val="00980930"/>
    <w:rsid w:val="00980BB5"/>
    <w:rsid w:val="00980CFD"/>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F1F"/>
    <w:rsid w:val="00996787"/>
    <w:rsid w:val="00996D71"/>
    <w:rsid w:val="00997F6C"/>
    <w:rsid w:val="009A00D9"/>
    <w:rsid w:val="009A0175"/>
    <w:rsid w:val="009A1C42"/>
    <w:rsid w:val="009A1D9B"/>
    <w:rsid w:val="009A1E6D"/>
    <w:rsid w:val="009A1E9C"/>
    <w:rsid w:val="009A2546"/>
    <w:rsid w:val="009A2A00"/>
    <w:rsid w:val="009A41A9"/>
    <w:rsid w:val="009A4247"/>
    <w:rsid w:val="009A4C0B"/>
    <w:rsid w:val="009A51AE"/>
    <w:rsid w:val="009A613C"/>
    <w:rsid w:val="009A6937"/>
    <w:rsid w:val="009B045E"/>
    <w:rsid w:val="009B0587"/>
    <w:rsid w:val="009B0D33"/>
    <w:rsid w:val="009B21CD"/>
    <w:rsid w:val="009B2251"/>
    <w:rsid w:val="009B2262"/>
    <w:rsid w:val="009B2C3F"/>
    <w:rsid w:val="009B2E76"/>
    <w:rsid w:val="009B560A"/>
    <w:rsid w:val="009B6BCD"/>
    <w:rsid w:val="009B7D41"/>
    <w:rsid w:val="009C00CB"/>
    <w:rsid w:val="009C0141"/>
    <w:rsid w:val="009C0BA6"/>
    <w:rsid w:val="009C1DC3"/>
    <w:rsid w:val="009C25FB"/>
    <w:rsid w:val="009C2985"/>
    <w:rsid w:val="009C3055"/>
    <w:rsid w:val="009C367B"/>
    <w:rsid w:val="009C4550"/>
    <w:rsid w:val="009C4FF2"/>
    <w:rsid w:val="009C5334"/>
    <w:rsid w:val="009C5419"/>
    <w:rsid w:val="009C59B9"/>
    <w:rsid w:val="009C5CEC"/>
    <w:rsid w:val="009C65A7"/>
    <w:rsid w:val="009C6898"/>
    <w:rsid w:val="009C6A49"/>
    <w:rsid w:val="009C6A66"/>
    <w:rsid w:val="009C79D9"/>
    <w:rsid w:val="009D0679"/>
    <w:rsid w:val="009D1B61"/>
    <w:rsid w:val="009D1FA2"/>
    <w:rsid w:val="009D211C"/>
    <w:rsid w:val="009D246C"/>
    <w:rsid w:val="009D331D"/>
    <w:rsid w:val="009D3903"/>
    <w:rsid w:val="009D3CE7"/>
    <w:rsid w:val="009D413A"/>
    <w:rsid w:val="009D42C9"/>
    <w:rsid w:val="009D5459"/>
    <w:rsid w:val="009D5AB4"/>
    <w:rsid w:val="009D5D8F"/>
    <w:rsid w:val="009D5EE0"/>
    <w:rsid w:val="009D6637"/>
    <w:rsid w:val="009D6B32"/>
    <w:rsid w:val="009D6CDE"/>
    <w:rsid w:val="009D6E3B"/>
    <w:rsid w:val="009E0024"/>
    <w:rsid w:val="009E1076"/>
    <w:rsid w:val="009E2393"/>
    <w:rsid w:val="009E29BB"/>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721"/>
    <w:rsid w:val="009F1C5B"/>
    <w:rsid w:val="009F2B94"/>
    <w:rsid w:val="009F2F41"/>
    <w:rsid w:val="009F3411"/>
    <w:rsid w:val="009F3962"/>
    <w:rsid w:val="009F39E8"/>
    <w:rsid w:val="009F3E9F"/>
    <w:rsid w:val="009F4415"/>
    <w:rsid w:val="009F4810"/>
    <w:rsid w:val="009F4DE6"/>
    <w:rsid w:val="009F52C5"/>
    <w:rsid w:val="009F595B"/>
    <w:rsid w:val="009F5F76"/>
    <w:rsid w:val="009F6E24"/>
    <w:rsid w:val="009F7202"/>
    <w:rsid w:val="009F726F"/>
    <w:rsid w:val="009F7FAA"/>
    <w:rsid w:val="00A00D5E"/>
    <w:rsid w:val="00A00EF8"/>
    <w:rsid w:val="00A01E20"/>
    <w:rsid w:val="00A023E6"/>
    <w:rsid w:val="00A02BA7"/>
    <w:rsid w:val="00A0449F"/>
    <w:rsid w:val="00A04518"/>
    <w:rsid w:val="00A048CE"/>
    <w:rsid w:val="00A061E2"/>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20441"/>
    <w:rsid w:val="00A20C24"/>
    <w:rsid w:val="00A22084"/>
    <w:rsid w:val="00A22768"/>
    <w:rsid w:val="00A22833"/>
    <w:rsid w:val="00A229AA"/>
    <w:rsid w:val="00A22C75"/>
    <w:rsid w:val="00A244CD"/>
    <w:rsid w:val="00A24624"/>
    <w:rsid w:val="00A24758"/>
    <w:rsid w:val="00A25610"/>
    <w:rsid w:val="00A2571E"/>
    <w:rsid w:val="00A2648F"/>
    <w:rsid w:val="00A269F4"/>
    <w:rsid w:val="00A304C2"/>
    <w:rsid w:val="00A304E0"/>
    <w:rsid w:val="00A30886"/>
    <w:rsid w:val="00A308CA"/>
    <w:rsid w:val="00A30E68"/>
    <w:rsid w:val="00A3147F"/>
    <w:rsid w:val="00A3263C"/>
    <w:rsid w:val="00A32BFF"/>
    <w:rsid w:val="00A32F79"/>
    <w:rsid w:val="00A333A0"/>
    <w:rsid w:val="00A33EC6"/>
    <w:rsid w:val="00A34ACE"/>
    <w:rsid w:val="00A34B8E"/>
    <w:rsid w:val="00A353CB"/>
    <w:rsid w:val="00A3543E"/>
    <w:rsid w:val="00A3551E"/>
    <w:rsid w:val="00A35899"/>
    <w:rsid w:val="00A35AAC"/>
    <w:rsid w:val="00A35D52"/>
    <w:rsid w:val="00A35F2F"/>
    <w:rsid w:val="00A36CF3"/>
    <w:rsid w:val="00A36E4F"/>
    <w:rsid w:val="00A377F7"/>
    <w:rsid w:val="00A378C6"/>
    <w:rsid w:val="00A42370"/>
    <w:rsid w:val="00A42719"/>
    <w:rsid w:val="00A42957"/>
    <w:rsid w:val="00A429BF"/>
    <w:rsid w:val="00A42F54"/>
    <w:rsid w:val="00A4311A"/>
    <w:rsid w:val="00A43225"/>
    <w:rsid w:val="00A43711"/>
    <w:rsid w:val="00A43FD1"/>
    <w:rsid w:val="00A44981"/>
    <w:rsid w:val="00A45221"/>
    <w:rsid w:val="00A45700"/>
    <w:rsid w:val="00A45A00"/>
    <w:rsid w:val="00A46E1A"/>
    <w:rsid w:val="00A4764B"/>
    <w:rsid w:val="00A47F56"/>
    <w:rsid w:val="00A501F6"/>
    <w:rsid w:val="00A50589"/>
    <w:rsid w:val="00A506AD"/>
    <w:rsid w:val="00A51013"/>
    <w:rsid w:val="00A51352"/>
    <w:rsid w:val="00A5181A"/>
    <w:rsid w:val="00A51B63"/>
    <w:rsid w:val="00A51D5B"/>
    <w:rsid w:val="00A52030"/>
    <w:rsid w:val="00A521C1"/>
    <w:rsid w:val="00A52CB3"/>
    <w:rsid w:val="00A53144"/>
    <w:rsid w:val="00A53392"/>
    <w:rsid w:val="00A53789"/>
    <w:rsid w:val="00A53894"/>
    <w:rsid w:val="00A53F56"/>
    <w:rsid w:val="00A540BA"/>
    <w:rsid w:val="00A54422"/>
    <w:rsid w:val="00A54571"/>
    <w:rsid w:val="00A55266"/>
    <w:rsid w:val="00A56F73"/>
    <w:rsid w:val="00A57006"/>
    <w:rsid w:val="00A57142"/>
    <w:rsid w:val="00A57A88"/>
    <w:rsid w:val="00A6090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991"/>
    <w:rsid w:val="00A73E4D"/>
    <w:rsid w:val="00A74270"/>
    <w:rsid w:val="00A74341"/>
    <w:rsid w:val="00A75079"/>
    <w:rsid w:val="00A761C4"/>
    <w:rsid w:val="00A76AFF"/>
    <w:rsid w:val="00A7726F"/>
    <w:rsid w:val="00A77A86"/>
    <w:rsid w:val="00A77B78"/>
    <w:rsid w:val="00A77C8F"/>
    <w:rsid w:val="00A80C19"/>
    <w:rsid w:val="00A821C1"/>
    <w:rsid w:val="00A82606"/>
    <w:rsid w:val="00A82CB2"/>
    <w:rsid w:val="00A831A4"/>
    <w:rsid w:val="00A843EC"/>
    <w:rsid w:val="00A84B0D"/>
    <w:rsid w:val="00A859DC"/>
    <w:rsid w:val="00A85AE7"/>
    <w:rsid w:val="00A85B6E"/>
    <w:rsid w:val="00A85CC2"/>
    <w:rsid w:val="00A863EB"/>
    <w:rsid w:val="00A86EE3"/>
    <w:rsid w:val="00A87FBA"/>
    <w:rsid w:val="00A90104"/>
    <w:rsid w:val="00A90278"/>
    <w:rsid w:val="00A908D1"/>
    <w:rsid w:val="00A92386"/>
    <w:rsid w:val="00A923F5"/>
    <w:rsid w:val="00A9307F"/>
    <w:rsid w:val="00A938BE"/>
    <w:rsid w:val="00A93E4B"/>
    <w:rsid w:val="00A95603"/>
    <w:rsid w:val="00A95A63"/>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D1"/>
    <w:rsid w:val="00AA4BA1"/>
    <w:rsid w:val="00AA517A"/>
    <w:rsid w:val="00AA5577"/>
    <w:rsid w:val="00AA609D"/>
    <w:rsid w:val="00AA6893"/>
    <w:rsid w:val="00AA758A"/>
    <w:rsid w:val="00AB0065"/>
    <w:rsid w:val="00AB0BF1"/>
    <w:rsid w:val="00AB1E13"/>
    <w:rsid w:val="00AB2261"/>
    <w:rsid w:val="00AB2EDB"/>
    <w:rsid w:val="00AB387C"/>
    <w:rsid w:val="00AB3AA3"/>
    <w:rsid w:val="00AB3B25"/>
    <w:rsid w:val="00AB4022"/>
    <w:rsid w:val="00AB418A"/>
    <w:rsid w:val="00AB437A"/>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391"/>
    <w:rsid w:val="00AD3A35"/>
    <w:rsid w:val="00AD4495"/>
    <w:rsid w:val="00AD4543"/>
    <w:rsid w:val="00AD4B6D"/>
    <w:rsid w:val="00AD5552"/>
    <w:rsid w:val="00AD558F"/>
    <w:rsid w:val="00AD5F9D"/>
    <w:rsid w:val="00AD6950"/>
    <w:rsid w:val="00AD69BF"/>
    <w:rsid w:val="00AD6A32"/>
    <w:rsid w:val="00AD6B8E"/>
    <w:rsid w:val="00AD6C5D"/>
    <w:rsid w:val="00AD6EE6"/>
    <w:rsid w:val="00AD701A"/>
    <w:rsid w:val="00AD72E5"/>
    <w:rsid w:val="00AD7948"/>
    <w:rsid w:val="00AE0E67"/>
    <w:rsid w:val="00AE0FEC"/>
    <w:rsid w:val="00AE0FED"/>
    <w:rsid w:val="00AE120C"/>
    <w:rsid w:val="00AE1B66"/>
    <w:rsid w:val="00AE24A9"/>
    <w:rsid w:val="00AE2DA1"/>
    <w:rsid w:val="00AE34B3"/>
    <w:rsid w:val="00AE3F92"/>
    <w:rsid w:val="00AE55C9"/>
    <w:rsid w:val="00AE617C"/>
    <w:rsid w:val="00AE6555"/>
    <w:rsid w:val="00AE65CB"/>
    <w:rsid w:val="00AE666D"/>
    <w:rsid w:val="00AE66F7"/>
    <w:rsid w:val="00AE78DA"/>
    <w:rsid w:val="00AF01FC"/>
    <w:rsid w:val="00AF0623"/>
    <w:rsid w:val="00AF08C4"/>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62DC"/>
    <w:rsid w:val="00B06844"/>
    <w:rsid w:val="00B06D8E"/>
    <w:rsid w:val="00B06F0C"/>
    <w:rsid w:val="00B07623"/>
    <w:rsid w:val="00B10166"/>
    <w:rsid w:val="00B11C09"/>
    <w:rsid w:val="00B1218B"/>
    <w:rsid w:val="00B127E6"/>
    <w:rsid w:val="00B128DA"/>
    <w:rsid w:val="00B1363D"/>
    <w:rsid w:val="00B13A03"/>
    <w:rsid w:val="00B141AC"/>
    <w:rsid w:val="00B14A81"/>
    <w:rsid w:val="00B14E40"/>
    <w:rsid w:val="00B1603D"/>
    <w:rsid w:val="00B16B88"/>
    <w:rsid w:val="00B1741A"/>
    <w:rsid w:val="00B17816"/>
    <w:rsid w:val="00B17FEF"/>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32D7"/>
    <w:rsid w:val="00B4360A"/>
    <w:rsid w:val="00B43813"/>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3030"/>
    <w:rsid w:val="00B53DD7"/>
    <w:rsid w:val="00B53DF3"/>
    <w:rsid w:val="00B542DD"/>
    <w:rsid w:val="00B5431E"/>
    <w:rsid w:val="00B54860"/>
    <w:rsid w:val="00B55347"/>
    <w:rsid w:val="00B55566"/>
    <w:rsid w:val="00B55C96"/>
    <w:rsid w:val="00B55E36"/>
    <w:rsid w:val="00B56049"/>
    <w:rsid w:val="00B563EA"/>
    <w:rsid w:val="00B5744E"/>
    <w:rsid w:val="00B5748E"/>
    <w:rsid w:val="00B575C1"/>
    <w:rsid w:val="00B57887"/>
    <w:rsid w:val="00B578EB"/>
    <w:rsid w:val="00B57B48"/>
    <w:rsid w:val="00B57C1D"/>
    <w:rsid w:val="00B60C91"/>
    <w:rsid w:val="00B60F2A"/>
    <w:rsid w:val="00B60F5E"/>
    <w:rsid w:val="00B6163B"/>
    <w:rsid w:val="00B627F8"/>
    <w:rsid w:val="00B62B52"/>
    <w:rsid w:val="00B62D20"/>
    <w:rsid w:val="00B63A5A"/>
    <w:rsid w:val="00B64305"/>
    <w:rsid w:val="00B65705"/>
    <w:rsid w:val="00B65ACE"/>
    <w:rsid w:val="00B65DBE"/>
    <w:rsid w:val="00B65F47"/>
    <w:rsid w:val="00B661DF"/>
    <w:rsid w:val="00B6654F"/>
    <w:rsid w:val="00B67FA1"/>
    <w:rsid w:val="00B702A5"/>
    <w:rsid w:val="00B70312"/>
    <w:rsid w:val="00B70B85"/>
    <w:rsid w:val="00B7185D"/>
    <w:rsid w:val="00B71955"/>
    <w:rsid w:val="00B71D0B"/>
    <w:rsid w:val="00B72C81"/>
    <w:rsid w:val="00B7610E"/>
    <w:rsid w:val="00B76C3D"/>
    <w:rsid w:val="00B77A35"/>
    <w:rsid w:val="00B8045D"/>
    <w:rsid w:val="00B80909"/>
    <w:rsid w:val="00B80A5D"/>
    <w:rsid w:val="00B80ADD"/>
    <w:rsid w:val="00B80D8A"/>
    <w:rsid w:val="00B8115C"/>
    <w:rsid w:val="00B82985"/>
    <w:rsid w:val="00B83B34"/>
    <w:rsid w:val="00B8501F"/>
    <w:rsid w:val="00B855BF"/>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A0096"/>
    <w:rsid w:val="00BA044F"/>
    <w:rsid w:val="00BA06D4"/>
    <w:rsid w:val="00BA0C8E"/>
    <w:rsid w:val="00BA103C"/>
    <w:rsid w:val="00BA11CA"/>
    <w:rsid w:val="00BA2DF8"/>
    <w:rsid w:val="00BA30F3"/>
    <w:rsid w:val="00BA3323"/>
    <w:rsid w:val="00BA3FB2"/>
    <w:rsid w:val="00BA43CE"/>
    <w:rsid w:val="00BA4C26"/>
    <w:rsid w:val="00BA4DE9"/>
    <w:rsid w:val="00BA508E"/>
    <w:rsid w:val="00BB0293"/>
    <w:rsid w:val="00BB1957"/>
    <w:rsid w:val="00BB221B"/>
    <w:rsid w:val="00BB236F"/>
    <w:rsid w:val="00BB2BB4"/>
    <w:rsid w:val="00BB312C"/>
    <w:rsid w:val="00BB3BF4"/>
    <w:rsid w:val="00BB52EC"/>
    <w:rsid w:val="00BB54AC"/>
    <w:rsid w:val="00BB589B"/>
    <w:rsid w:val="00BB5C27"/>
    <w:rsid w:val="00BB5E1F"/>
    <w:rsid w:val="00BB5E6E"/>
    <w:rsid w:val="00BB6A17"/>
    <w:rsid w:val="00BB7003"/>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E1B"/>
    <w:rsid w:val="00BC506A"/>
    <w:rsid w:val="00BC50EC"/>
    <w:rsid w:val="00BC649C"/>
    <w:rsid w:val="00BC6A22"/>
    <w:rsid w:val="00BC6B68"/>
    <w:rsid w:val="00BC7903"/>
    <w:rsid w:val="00BD294A"/>
    <w:rsid w:val="00BD2DA3"/>
    <w:rsid w:val="00BD3159"/>
    <w:rsid w:val="00BD341A"/>
    <w:rsid w:val="00BD446E"/>
    <w:rsid w:val="00BD4F1B"/>
    <w:rsid w:val="00BD4FEA"/>
    <w:rsid w:val="00BD586C"/>
    <w:rsid w:val="00BD5CD0"/>
    <w:rsid w:val="00BD6ECB"/>
    <w:rsid w:val="00BD6EEB"/>
    <w:rsid w:val="00BD6FB2"/>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1896"/>
    <w:rsid w:val="00BF2251"/>
    <w:rsid w:val="00BF22BD"/>
    <w:rsid w:val="00BF27D6"/>
    <w:rsid w:val="00BF2FD4"/>
    <w:rsid w:val="00BF3A5C"/>
    <w:rsid w:val="00BF3C93"/>
    <w:rsid w:val="00BF3EFC"/>
    <w:rsid w:val="00BF4775"/>
    <w:rsid w:val="00BF6464"/>
    <w:rsid w:val="00BF6EB4"/>
    <w:rsid w:val="00BF7046"/>
    <w:rsid w:val="00BF7330"/>
    <w:rsid w:val="00BF797B"/>
    <w:rsid w:val="00C003FA"/>
    <w:rsid w:val="00C00B69"/>
    <w:rsid w:val="00C00B93"/>
    <w:rsid w:val="00C027B5"/>
    <w:rsid w:val="00C03300"/>
    <w:rsid w:val="00C0394D"/>
    <w:rsid w:val="00C03BDD"/>
    <w:rsid w:val="00C04462"/>
    <w:rsid w:val="00C045D4"/>
    <w:rsid w:val="00C04F16"/>
    <w:rsid w:val="00C0622D"/>
    <w:rsid w:val="00C067E6"/>
    <w:rsid w:val="00C076C8"/>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267"/>
    <w:rsid w:val="00C15426"/>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2A99"/>
    <w:rsid w:val="00C32C9E"/>
    <w:rsid w:val="00C33A87"/>
    <w:rsid w:val="00C34650"/>
    <w:rsid w:val="00C34878"/>
    <w:rsid w:val="00C34C9E"/>
    <w:rsid w:val="00C356C4"/>
    <w:rsid w:val="00C35A2F"/>
    <w:rsid w:val="00C369C8"/>
    <w:rsid w:val="00C36B4E"/>
    <w:rsid w:val="00C37BBF"/>
    <w:rsid w:val="00C413C9"/>
    <w:rsid w:val="00C414CF"/>
    <w:rsid w:val="00C4192A"/>
    <w:rsid w:val="00C41CDC"/>
    <w:rsid w:val="00C41EAB"/>
    <w:rsid w:val="00C42A94"/>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E51"/>
    <w:rsid w:val="00C86F95"/>
    <w:rsid w:val="00C87072"/>
    <w:rsid w:val="00C87C4B"/>
    <w:rsid w:val="00C92359"/>
    <w:rsid w:val="00C92CA6"/>
    <w:rsid w:val="00C93762"/>
    <w:rsid w:val="00C9377E"/>
    <w:rsid w:val="00C94139"/>
    <w:rsid w:val="00C941B9"/>
    <w:rsid w:val="00C9435D"/>
    <w:rsid w:val="00C94456"/>
    <w:rsid w:val="00C95D91"/>
    <w:rsid w:val="00C973A4"/>
    <w:rsid w:val="00C97A7B"/>
    <w:rsid w:val="00C97AF8"/>
    <w:rsid w:val="00CA014B"/>
    <w:rsid w:val="00CA0326"/>
    <w:rsid w:val="00CA0D42"/>
    <w:rsid w:val="00CA117D"/>
    <w:rsid w:val="00CA1BBB"/>
    <w:rsid w:val="00CA3A78"/>
    <w:rsid w:val="00CA5A4A"/>
    <w:rsid w:val="00CA60CA"/>
    <w:rsid w:val="00CA6158"/>
    <w:rsid w:val="00CA6FFB"/>
    <w:rsid w:val="00CA7847"/>
    <w:rsid w:val="00CB087B"/>
    <w:rsid w:val="00CB0C12"/>
    <w:rsid w:val="00CB0DD9"/>
    <w:rsid w:val="00CB0FC1"/>
    <w:rsid w:val="00CB12C5"/>
    <w:rsid w:val="00CB2274"/>
    <w:rsid w:val="00CB2687"/>
    <w:rsid w:val="00CB33D5"/>
    <w:rsid w:val="00CB467C"/>
    <w:rsid w:val="00CB4A45"/>
    <w:rsid w:val="00CB4DCE"/>
    <w:rsid w:val="00CB6284"/>
    <w:rsid w:val="00CB6F0C"/>
    <w:rsid w:val="00CB70AB"/>
    <w:rsid w:val="00CB7397"/>
    <w:rsid w:val="00CC093D"/>
    <w:rsid w:val="00CC09C6"/>
    <w:rsid w:val="00CC1048"/>
    <w:rsid w:val="00CC18F8"/>
    <w:rsid w:val="00CC1B60"/>
    <w:rsid w:val="00CC20C5"/>
    <w:rsid w:val="00CC24F4"/>
    <w:rsid w:val="00CC30E9"/>
    <w:rsid w:val="00CC3195"/>
    <w:rsid w:val="00CC35DF"/>
    <w:rsid w:val="00CC4359"/>
    <w:rsid w:val="00CC448B"/>
    <w:rsid w:val="00CC453B"/>
    <w:rsid w:val="00CC45DE"/>
    <w:rsid w:val="00CC4D45"/>
    <w:rsid w:val="00CC519C"/>
    <w:rsid w:val="00CC6BC2"/>
    <w:rsid w:val="00CC73AC"/>
    <w:rsid w:val="00CD044F"/>
    <w:rsid w:val="00CD049C"/>
    <w:rsid w:val="00CD0E23"/>
    <w:rsid w:val="00CD1094"/>
    <w:rsid w:val="00CD1A52"/>
    <w:rsid w:val="00CD2606"/>
    <w:rsid w:val="00CD27D2"/>
    <w:rsid w:val="00CD2C76"/>
    <w:rsid w:val="00CD386E"/>
    <w:rsid w:val="00CD3F07"/>
    <w:rsid w:val="00CD431A"/>
    <w:rsid w:val="00CD4931"/>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2569"/>
    <w:rsid w:val="00CE27BB"/>
    <w:rsid w:val="00CE27EC"/>
    <w:rsid w:val="00CE2C0F"/>
    <w:rsid w:val="00CE2F49"/>
    <w:rsid w:val="00CE34B2"/>
    <w:rsid w:val="00CE37AD"/>
    <w:rsid w:val="00CE4580"/>
    <w:rsid w:val="00CE4F4D"/>
    <w:rsid w:val="00CE6362"/>
    <w:rsid w:val="00CE7568"/>
    <w:rsid w:val="00CE7C83"/>
    <w:rsid w:val="00CE7E32"/>
    <w:rsid w:val="00CF0A12"/>
    <w:rsid w:val="00CF1048"/>
    <w:rsid w:val="00CF1E0D"/>
    <w:rsid w:val="00CF1E76"/>
    <w:rsid w:val="00CF2470"/>
    <w:rsid w:val="00CF27C3"/>
    <w:rsid w:val="00CF2959"/>
    <w:rsid w:val="00CF340C"/>
    <w:rsid w:val="00CF3AB6"/>
    <w:rsid w:val="00CF3D79"/>
    <w:rsid w:val="00CF4C8D"/>
    <w:rsid w:val="00CF532E"/>
    <w:rsid w:val="00CF58DB"/>
    <w:rsid w:val="00CF633A"/>
    <w:rsid w:val="00CF63FF"/>
    <w:rsid w:val="00CF7EA1"/>
    <w:rsid w:val="00CF7EB9"/>
    <w:rsid w:val="00D0092E"/>
    <w:rsid w:val="00D01590"/>
    <w:rsid w:val="00D01680"/>
    <w:rsid w:val="00D017A9"/>
    <w:rsid w:val="00D01CD3"/>
    <w:rsid w:val="00D01EE5"/>
    <w:rsid w:val="00D022FA"/>
    <w:rsid w:val="00D03465"/>
    <w:rsid w:val="00D0356A"/>
    <w:rsid w:val="00D03C29"/>
    <w:rsid w:val="00D0412C"/>
    <w:rsid w:val="00D041CF"/>
    <w:rsid w:val="00D047D7"/>
    <w:rsid w:val="00D04F18"/>
    <w:rsid w:val="00D04F26"/>
    <w:rsid w:val="00D0523C"/>
    <w:rsid w:val="00D06A6B"/>
    <w:rsid w:val="00D06C92"/>
    <w:rsid w:val="00D10814"/>
    <w:rsid w:val="00D10C0E"/>
    <w:rsid w:val="00D10C62"/>
    <w:rsid w:val="00D10F91"/>
    <w:rsid w:val="00D11BCF"/>
    <w:rsid w:val="00D1242F"/>
    <w:rsid w:val="00D126FB"/>
    <w:rsid w:val="00D131C7"/>
    <w:rsid w:val="00D133E6"/>
    <w:rsid w:val="00D14042"/>
    <w:rsid w:val="00D141EE"/>
    <w:rsid w:val="00D14D77"/>
    <w:rsid w:val="00D151AF"/>
    <w:rsid w:val="00D154BA"/>
    <w:rsid w:val="00D15B47"/>
    <w:rsid w:val="00D15BF6"/>
    <w:rsid w:val="00D15C89"/>
    <w:rsid w:val="00D162F6"/>
    <w:rsid w:val="00D164D8"/>
    <w:rsid w:val="00D165E4"/>
    <w:rsid w:val="00D16A51"/>
    <w:rsid w:val="00D1732C"/>
    <w:rsid w:val="00D175EA"/>
    <w:rsid w:val="00D17BB4"/>
    <w:rsid w:val="00D17D10"/>
    <w:rsid w:val="00D2072D"/>
    <w:rsid w:val="00D21C82"/>
    <w:rsid w:val="00D23432"/>
    <w:rsid w:val="00D23619"/>
    <w:rsid w:val="00D24E94"/>
    <w:rsid w:val="00D25684"/>
    <w:rsid w:val="00D2573B"/>
    <w:rsid w:val="00D25FA4"/>
    <w:rsid w:val="00D26070"/>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6B5"/>
    <w:rsid w:val="00D42181"/>
    <w:rsid w:val="00D43372"/>
    <w:rsid w:val="00D43438"/>
    <w:rsid w:val="00D437E0"/>
    <w:rsid w:val="00D44BB5"/>
    <w:rsid w:val="00D44FCE"/>
    <w:rsid w:val="00D4508B"/>
    <w:rsid w:val="00D46182"/>
    <w:rsid w:val="00D46AE6"/>
    <w:rsid w:val="00D46C2B"/>
    <w:rsid w:val="00D476AC"/>
    <w:rsid w:val="00D50898"/>
    <w:rsid w:val="00D50F9D"/>
    <w:rsid w:val="00D513E1"/>
    <w:rsid w:val="00D51A34"/>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DA5"/>
    <w:rsid w:val="00D7304F"/>
    <w:rsid w:val="00D73679"/>
    <w:rsid w:val="00D73A3F"/>
    <w:rsid w:val="00D73B93"/>
    <w:rsid w:val="00D73C60"/>
    <w:rsid w:val="00D74222"/>
    <w:rsid w:val="00D7461C"/>
    <w:rsid w:val="00D74997"/>
    <w:rsid w:val="00D75EFA"/>
    <w:rsid w:val="00D76887"/>
    <w:rsid w:val="00D76966"/>
    <w:rsid w:val="00D770FB"/>
    <w:rsid w:val="00D77684"/>
    <w:rsid w:val="00D77F76"/>
    <w:rsid w:val="00D80640"/>
    <w:rsid w:val="00D807C2"/>
    <w:rsid w:val="00D8090F"/>
    <w:rsid w:val="00D8145E"/>
    <w:rsid w:val="00D82C24"/>
    <w:rsid w:val="00D83846"/>
    <w:rsid w:val="00D84B73"/>
    <w:rsid w:val="00D85462"/>
    <w:rsid w:val="00D85497"/>
    <w:rsid w:val="00D854B6"/>
    <w:rsid w:val="00D856FB"/>
    <w:rsid w:val="00D85B59"/>
    <w:rsid w:val="00D85DDA"/>
    <w:rsid w:val="00D87233"/>
    <w:rsid w:val="00D87802"/>
    <w:rsid w:val="00D87DCD"/>
    <w:rsid w:val="00D90C88"/>
    <w:rsid w:val="00D92503"/>
    <w:rsid w:val="00D92542"/>
    <w:rsid w:val="00D926D1"/>
    <w:rsid w:val="00D92750"/>
    <w:rsid w:val="00D92D38"/>
    <w:rsid w:val="00D92F53"/>
    <w:rsid w:val="00D933AD"/>
    <w:rsid w:val="00D947A4"/>
    <w:rsid w:val="00D94EB1"/>
    <w:rsid w:val="00D97329"/>
    <w:rsid w:val="00D9795C"/>
    <w:rsid w:val="00D97BCC"/>
    <w:rsid w:val="00DA0D01"/>
    <w:rsid w:val="00DA0F6D"/>
    <w:rsid w:val="00DA1420"/>
    <w:rsid w:val="00DA1596"/>
    <w:rsid w:val="00DA1774"/>
    <w:rsid w:val="00DA244E"/>
    <w:rsid w:val="00DA2536"/>
    <w:rsid w:val="00DA2898"/>
    <w:rsid w:val="00DA3322"/>
    <w:rsid w:val="00DA37BE"/>
    <w:rsid w:val="00DA3B96"/>
    <w:rsid w:val="00DA3F5A"/>
    <w:rsid w:val="00DA5BE6"/>
    <w:rsid w:val="00DA5CAF"/>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53F"/>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F78"/>
    <w:rsid w:val="00DD1CFD"/>
    <w:rsid w:val="00DD1D4A"/>
    <w:rsid w:val="00DD2E40"/>
    <w:rsid w:val="00DD2EF3"/>
    <w:rsid w:val="00DD3E65"/>
    <w:rsid w:val="00DD539B"/>
    <w:rsid w:val="00DD5EB7"/>
    <w:rsid w:val="00DD65A3"/>
    <w:rsid w:val="00DD797E"/>
    <w:rsid w:val="00DD7D8B"/>
    <w:rsid w:val="00DD7D8F"/>
    <w:rsid w:val="00DD7E2E"/>
    <w:rsid w:val="00DE0067"/>
    <w:rsid w:val="00DE0B47"/>
    <w:rsid w:val="00DE1371"/>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DEC"/>
    <w:rsid w:val="00E05EC5"/>
    <w:rsid w:val="00E0647E"/>
    <w:rsid w:val="00E0676C"/>
    <w:rsid w:val="00E068FD"/>
    <w:rsid w:val="00E06A4D"/>
    <w:rsid w:val="00E06FE0"/>
    <w:rsid w:val="00E07282"/>
    <w:rsid w:val="00E10B20"/>
    <w:rsid w:val="00E12136"/>
    <w:rsid w:val="00E12190"/>
    <w:rsid w:val="00E1224A"/>
    <w:rsid w:val="00E122EF"/>
    <w:rsid w:val="00E14CAF"/>
    <w:rsid w:val="00E14FED"/>
    <w:rsid w:val="00E14FFE"/>
    <w:rsid w:val="00E15313"/>
    <w:rsid w:val="00E1573B"/>
    <w:rsid w:val="00E158C6"/>
    <w:rsid w:val="00E16074"/>
    <w:rsid w:val="00E16DF2"/>
    <w:rsid w:val="00E1731B"/>
    <w:rsid w:val="00E177B1"/>
    <w:rsid w:val="00E177F7"/>
    <w:rsid w:val="00E205AD"/>
    <w:rsid w:val="00E20E49"/>
    <w:rsid w:val="00E2107D"/>
    <w:rsid w:val="00E21F59"/>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600"/>
    <w:rsid w:val="00E34A96"/>
    <w:rsid w:val="00E34CBE"/>
    <w:rsid w:val="00E34EB0"/>
    <w:rsid w:val="00E377B7"/>
    <w:rsid w:val="00E4006D"/>
    <w:rsid w:val="00E414BD"/>
    <w:rsid w:val="00E414EC"/>
    <w:rsid w:val="00E41819"/>
    <w:rsid w:val="00E42368"/>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789"/>
    <w:rsid w:val="00E517FB"/>
    <w:rsid w:val="00E51AA6"/>
    <w:rsid w:val="00E51D40"/>
    <w:rsid w:val="00E52501"/>
    <w:rsid w:val="00E52813"/>
    <w:rsid w:val="00E53534"/>
    <w:rsid w:val="00E53688"/>
    <w:rsid w:val="00E538E3"/>
    <w:rsid w:val="00E5393B"/>
    <w:rsid w:val="00E539BD"/>
    <w:rsid w:val="00E54031"/>
    <w:rsid w:val="00E550D0"/>
    <w:rsid w:val="00E552FE"/>
    <w:rsid w:val="00E557FF"/>
    <w:rsid w:val="00E56074"/>
    <w:rsid w:val="00E5653D"/>
    <w:rsid w:val="00E56551"/>
    <w:rsid w:val="00E56FFF"/>
    <w:rsid w:val="00E57814"/>
    <w:rsid w:val="00E60488"/>
    <w:rsid w:val="00E6060A"/>
    <w:rsid w:val="00E60EB6"/>
    <w:rsid w:val="00E61C01"/>
    <w:rsid w:val="00E61C3B"/>
    <w:rsid w:val="00E62950"/>
    <w:rsid w:val="00E63A07"/>
    <w:rsid w:val="00E64D0E"/>
    <w:rsid w:val="00E65254"/>
    <w:rsid w:val="00E65431"/>
    <w:rsid w:val="00E676F5"/>
    <w:rsid w:val="00E706E4"/>
    <w:rsid w:val="00E710B0"/>
    <w:rsid w:val="00E714DC"/>
    <w:rsid w:val="00E7154F"/>
    <w:rsid w:val="00E718F1"/>
    <w:rsid w:val="00E719DC"/>
    <w:rsid w:val="00E720C1"/>
    <w:rsid w:val="00E722B6"/>
    <w:rsid w:val="00E726D3"/>
    <w:rsid w:val="00E726EC"/>
    <w:rsid w:val="00E73164"/>
    <w:rsid w:val="00E73562"/>
    <w:rsid w:val="00E738A1"/>
    <w:rsid w:val="00E73E4A"/>
    <w:rsid w:val="00E745A9"/>
    <w:rsid w:val="00E74893"/>
    <w:rsid w:val="00E74A61"/>
    <w:rsid w:val="00E74D48"/>
    <w:rsid w:val="00E760E0"/>
    <w:rsid w:val="00E76789"/>
    <w:rsid w:val="00E767C4"/>
    <w:rsid w:val="00E76DCC"/>
    <w:rsid w:val="00E800C0"/>
    <w:rsid w:val="00E8072A"/>
    <w:rsid w:val="00E81607"/>
    <w:rsid w:val="00E816C6"/>
    <w:rsid w:val="00E816D4"/>
    <w:rsid w:val="00E817C5"/>
    <w:rsid w:val="00E81C4C"/>
    <w:rsid w:val="00E823C2"/>
    <w:rsid w:val="00E82AF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98D"/>
    <w:rsid w:val="00E94ABF"/>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3A0"/>
    <w:rsid w:val="00EA551F"/>
    <w:rsid w:val="00EA5B0A"/>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58E"/>
    <w:rsid w:val="00EC55C9"/>
    <w:rsid w:val="00EC5D79"/>
    <w:rsid w:val="00EC5E85"/>
    <w:rsid w:val="00EC66A0"/>
    <w:rsid w:val="00EC7B32"/>
    <w:rsid w:val="00ED04DA"/>
    <w:rsid w:val="00ED07E2"/>
    <w:rsid w:val="00ED158A"/>
    <w:rsid w:val="00ED28CB"/>
    <w:rsid w:val="00ED2E32"/>
    <w:rsid w:val="00ED3738"/>
    <w:rsid w:val="00ED3A51"/>
    <w:rsid w:val="00ED44BF"/>
    <w:rsid w:val="00ED4E5E"/>
    <w:rsid w:val="00ED5FD0"/>
    <w:rsid w:val="00ED6886"/>
    <w:rsid w:val="00ED6A6C"/>
    <w:rsid w:val="00ED795A"/>
    <w:rsid w:val="00EE0557"/>
    <w:rsid w:val="00EE06BC"/>
    <w:rsid w:val="00EE17A0"/>
    <w:rsid w:val="00EE1FCD"/>
    <w:rsid w:val="00EE2B27"/>
    <w:rsid w:val="00EE3A3B"/>
    <w:rsid w:val="00EE3F08"/>
    <w:rsid w:val="00EE3F9A"/>
    <w:rsid w:val="00EE4E78"/>
    <w:rsid w:val="00EE4F10"/>
    <w:rsid w:val="00EE4F38"/>
    <w:rsid w:val="00EE5BDF"/>
    <w:rsid w:val="00EE6A08"/>
    <w:rsid w:val="00EE6C08"/>
    <w:rsid w:val="00EE7CD6"/>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F00453"/>
    <w:rsid w:val="00F00694"/>
    <w:rsid w:val="00F00AD6"/>
    <w:rsid w:val="00F02E46"/>
    <w:rsid w:val="00F03225"/>
    <w:rsid w:val="00F04C36"/>
    <w:rsid w:val="00F053EC"/>
    <w:rsid w:val="00F05487"/>
    <w:rsid w:val="00F0685E"/>
    <w:rsid w:val="00F0692A"/>
    <w:rsid w:val="00F0733A"/>
    <w:rsid w:val="00F100C9"/>
    <w:rsid w:val="00F10438"/>
    <w:rsid w:val="00F10812"/>
    <w:rsid w:val="00F1087A"/>
    <w:rsid w:val="00F10C69"/>
    <w:rsid w:val="00F10FD9"/>
    <w:rsid w:val="00F1126F"/>
    <w:rsid w:val="00F1162F"/>
    <w:rsid w:val="00F117C3"/>
    <w:rsid w:val="00F11962"/>
    <w:rsid w:val="00F11DE6"/>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30FC"/>
    <w:rsid w:val="00F33FD7"/>
    <w:rsid w:val="00F344C1"/>
    <w:rsid w:val="00F34A44"/>
    <w:rsid w:val="00F355A6"/>
    <w:rsid w:val="00F364EA"/>
    <w:rsid w:val="00F36CA7"/>
    <w:rsid w:val="00F36D94"/>
    <w:rsid w:val="00F3701F"/>
    <w:rsid w:val="00F3720F"/>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AC2"/>
    <w:rsid w:val="00F5746B"/>
    <w:rsid w:val="00F57E42"/>
    <w:rsid w:val="00F57F50"/>
    <w:rsid w:val="00F6024E"/>
    <w:rsid w:val="00F603EC"/>
    <w:rsid w:val="00F614C6"/>
    <w:rsid w:val="00F616F5"/>
    <w:rsid w:val="00F61A00"/>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87E"/>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4792"/>
    <w:rsid w:val="00F94877"/>
    <w:rsid w:val="00F9497A"/>
    <w:rsid w:val="00F9514C"/>
    <w:rsid w:val="00F956A3"/>
    <w:rsid w:val="00F95960"/>
    <w:rsid w:val="00F96002"/>
    <w:rsid w:val="00F9603E"/>
    <w:rsid w:val="00F96D82"/>
    <w:rsid w:val="00F97738"/>
    <w:rsid w:val="00F97CCA"/>
    <w:rsid w:val="00FA0175"/>
    <w:rsid w:val="00FA030F"/>
    <w:rsid w:val="00FA05EE"/>
    <w:rsid w:val="00FA0670"/>
    <w:rsid w:val="00FA0F3A"/>
    <w:rsid w:val="00FA119A"/>
    <w:rsid w:val="00FA136B"/>
    <w:rsid w:val="00FA17E1"/>
    <w:rsid w:val="00FA18DB"/>
    <w:rsid w:val="00FA1A59"/>
    <w:rsid w:val="00FA1AB8"/>
    <w:rsid w:val="00FA29F3"/>
    <w:rsid w:val="00FA2B7D"/>
    <w:rsid w:val="00FA2FB8"/>
    <w:rsid w:val="00FA3184"/>
    <w:rsid w:val="00FA35C7"/>
    <w:rsid w:val="00FA3BEA"/>
    <w:rsid w:val="00FA4116"/>
    <w:rsid w:val="00FA41F7"/>
    <w:rsid w:val="00FA5043"/>
    <w:rsid w:val="00FA5855"/>
    <w:rsid w:val="00FA6169"/>
    <w:rsid w:val="00FA70DD"/>
    <w:rsid w:val="00FA7C12"/>
    <w:rsid w:val="00FA7CE6"/>
    <w:rsid w:val="00FB0134"/>
    <w:rsid w:val="00FB07C7"/>
    <w:rsid w:val="00FB1832"/>
    <w:rsid w:val="00FB1ED3"/>
    <w:rsid w:val="00FB24C2"/>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DBE"/>
    <w:rsid w:val="00FC0EB3"/>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AF4"/>
    <w:rsid w:val="00FD6111"/>
    <w:rsid w:val="00FD6443"/>
    <w:rsid w:val="00FD7292"/>
    <w:rsid w:val="00FD7410"/>
    <w:rsid w:val="00FD76AB"/>
    <w:rsid w:val="00FD76CB"/>
    <w:rsid w:val="00FE00C7"/>
    <w:rsid w:val="00FE1D46"/>
    <w:rsid w:val="00FE2BB6"/>
    <w:rsid w:val="00FE3B25"/>
    <w:rsid w:val="00FE3C75"/>
    <w:rsid w:val="00FE4004"/>
    <w:rsid w:val="00FE4BEC"/>
    <w:rsid w:val="00FE7365"/>
    <w:rsid w:val="00FF17D1"/>
    <w:rsid w:val="00FF3130"/>
    <w:rsid w:val="00FF4AB6"/>
    <w:rsid w:val="00FF5524"/>
    <w:rsid w:val="00FF59B5"/>
    <w:rsid w:val="00FF6059"/>
    <w:rsid w:val="00FF6A4D"/>
    <w:rsid w:val="00FF6CFE"/>
    <w:rsid w:val="00FF77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76B7"/>
  <w15:docId w15:val="{5B88B9E1-72A9-4B95-83B4-EFC7D689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D17-7962-4FEA-8040-C4C11AB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16</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13</cp:revision>
  <cp:lastPrinted>2021-09-23T20:30:00Z</cp:lastPrinted>
  <dcterms:created xsi:type="dcterms:W3CDTF">2020-11-09T07:51:00Z</dcterms:created>
  <dcterms:modified xsi:type="dcterms:W3CDTF">2021-09-23T20:31:00Z</dcterms:modified>
</cp:coreProperties>
</file>