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7870"/>
        <w:gridCol w:w="2068"/>
      </w:tblGrid>
      <w:tr w:rsidR="00CB1AE2" w:rsidRPr="00154B6A" w14:paraId="0C083B4F" w14:textId="77777777" w:rsidTr="00154B6A">
        <w:trPr>
          <w:jc w:val="center"/>
        </w:trPr>
        <w:tc>
          <w:tcPr>
            <w:tcW w:w="5000" w:type="pct"/>
            <w:gridSpan w:val="3"/>
            <w:shd w:val="clear" w:color="auto" w:fill="8DB3E2" w:themeFill="text2" w:themeFillTint="66"/>
            <w:tcMar>
              <w:top w:w="75" w:type="dxa"/>
              <w:left w:w="75" w:type="dxa"/>
              <w:bottom w:w="75" w:type="dxa"/>
              <w:right w:w="75" w:type="dxa"/>
            </w:tcMar>
            <w:vAlign w:val="center"/>
            <w:hideMark/>
          </w:tcPr>
          <w:p w14:paraId="09A14CB4"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عشق و تعلق خاطر</w:t>
            </w:r>
          </w:p>
        </w:tc>
      </w:tr>
      <w:tr w:rsidR="00CB1AE2" w:rsidRPr="00154B6A" w14:paraId="7370D826" w14:textId="77777777" w:rsidTr="00154B6A">
        <w:trPr>
          <w:trHeight w:val="1109"/>
          <w:jc w:val="center"/>
        </w:trPr>
        <w:tc>
          <w:tcPr>
            <w:tcW w:w="242" w:type="pct"/>
            <w:shd w:val="clear" w:color="auto" w:fill="8DB3E2" w:themeFill="text2" w:themeFillTint="66"/>
            <w:tcMar>
              <w:top w:w="75" w:type="dxa"/>
              <w:left w:w="75" w:type="dxa"/>
              <w:bottom w:w="75" w:type="dxa"/>
              <w:right w:w="75" w:type="dxa"/>
            </w:tcMar>
            <w:vAlign w:val="center"/>
            <w:hideMark/>
          </w:tcPr>
          <w:p w14:paraId="32D7F5BB"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ردیف</w:t>
            </w:r>
          </w:p>
        </w:tc>
        <w:tc>
          <w:tcPr>
            <w:tcW w:w="0" w:type="auto"/>
            <w:shd w:val="clear" w:color="auto" w:fill="8DB3E2" w:themeFill="text2" w:themeFillTint="66"/>
            <w:tcMar>
              <w:top w:w="75" w:type="dxa"/>
              <w:left w:w="75" w:type="dxa"/>
              <w:bottom w:w="75" w:type="dxa"/>
              <w:right w:w="75" w:type="dxa"/>
            </w:tcMar>
            <w:vAlign w:val="center"/>
            <w:hideMark/>
          </w:tcPr>
          <w:p w14:paraId="21FACAF8"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شرح</w:t>
            </w:r>
          </w:p>
        </w:tc>
        <w:tc>
          <w:tcPr>
            <w:tcW w:w="1022" w:type="pct"/>
            <w:shd w:val="clear" w:color="auto" w:fill="8DB3E2" w:themeFill="text2" w:themeFillTint="66"/>
            <w:tcMar>
              <w:top w:w="75" w:type="dxa"/>
              <w:left w:w="75" w:type="dxa"/>
              <w:bottom w:w="75" w:type="dxa"/>
              <w:right w:w="75" w:type="dxa"/>
            </w:tcMar>
            <w:vAlign w:val="center"/>
            <w:hideMark/>
          </w:tcPr>
          <w:p w14:paraId="2D49633D"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درجه (از ۱ تا ۵)</w:t>
            </w:r>
          </w:p>
        </w:tc>
      </w:tr>
      <w:tr w:rsidR="00CB1AE2" w:rsidRPr="00154B6A" w14:paraId="6881D886" w14:textId="77777777" w:rsidTr="00154B6A">
        <w:trPr>
          <w:jc w:val="center"/>
        </w:trPr>
        <w:tc>
          <w:tcPr>
            <w:tcW w:w="242" w:type="pct"/>
            <w:tcMar>
              <w:top w:w="75" w:type="dxa"/>
              <w:left w:w="75" w:type="dxa"/>
              <w:bottom w:w="75" w:type="dxa"/>
              <w:right w:w="75" w:type="dxa"/>
            </w:tcMar>
            <w:vAlign w:val="center"/>
            <w:hideMark/>
          </w:tcPr>
          <w:p w14:paraId="4B212476"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۱</w:t>
            </w:r>
          </w:p>
        </w:tc>
        <w:tc>
          <w:tcPr>
            <w:tcW w:w="0" w:type="auto"/>
            <w:tcMar>
              <w:top w:w="75" w:type="dxa"/>
              <w:left w:w="75" w:type="dxa"/>
              <w:bottom w:w="75" w:type="dxa"/>
              <w:right w:w="75" w:type="dxa"/>
            </w:tcMar>
            <w:vAlign w:val="center"/>
            <w:hideMark/>
          </w:tcPr>
          <w:p w14:paraId="5180AA0B"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احساس می‌کنید به چه میزان عشق، صمیمیت و مهرورزی نیاز دارید؟</w:t>
            </w:r>
          </w:p>
        </w:tc>
        <w:tc>
          <w:tcPr>
            <w:tcW w:w="0" w:type="auto"/>
            <w:tcMar>
              <w:top w:w="75" w:type="dxa"/>
              <w:left w:w="75" w:type="dxa"/>
              <w:bottom w:w="75" w:type="dxa"/>
              <w:right w:w="75" w:type="dxa"/>
            </w:tcMar>
            <w:vAlign w:val="center"/>
            <w:hideMark/>
          </w:tcPr>
          <w:p w14:paraId="50084668"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5B2C016A" w14:textId="77777777" w:rsidTr="00154B6A">
        <w:trPr>
          <w:jc w:val="center"/>
        </w:trPr>
        <w:tc>
          <w:tcPr>
            <w:tcW w:w="242" w:type="pct"/>
            <w:shd w:val="clear" w:color="auto" w:fill="F1F1F1"/>
            <w:tcMar>
              <w:top w:w="75" w:type="dxa"/>
              <w:left w:w="75" w:type="dxa"/>
              <w:bottom w:w="75" w:type="dxa"/>
              <w:right w:w="75" w:type="dxa"/>
            </w:tcMar>
            <w:vAlign w:val="center"/>
            <w:hideMark/>
          </w:tcPr>
          <w:p w14:paraId="585C773A"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۲</w:t>
            </w:r>
          </w:p>
        </w:tc>
        <w:tc>
          <w:tcPr>
            <w:tcW w:w="0" w:type="auto"/>
            <w:shd w:val="clear" w:color="auto" w:fill="F1F1F1"/>
            <w:tcMar>
              <w:top w:w="75" w:type="dxa"/>
              <w:left w:w="75" w:type="dxa"/>
              <w:bottom w:w="75" w:type="dxa"/>
              <w:right w:w="75" w:type="dxa"/>
            </w:tcMar>
            <w:vAlign w:val="center"/>
            <w:hideMark/>
          </w:tcPr>
          <w:p w14:paraId="6E56D125"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رفاه و سعادت انسان‌های دیگر برایتان مهم است؟</w:t>
            </w:r>
          </w:p>
        </w:tc>
        <w:tc>
          <w:tcPr>
            <w:tcW w:w="0" w:type="auto"/>
            <w:shd w:val="clear" w:color="auto" w:fill="F1F1F1"/>
            <w:tcMar>
              <w:top w:w="75" w:type="dxa"/>
              <w:left w:w="75" w:type="dxa"/>
              <w:bottom w:w="75" w:type="dxa"/>
              <w:right w:w="75" w:type="dxa"/>
            </w:tcMar>
            <w:vAlign w:val="center"/>
            <w:hideMark/>
          </w:tcPr>
          <w:p w14:paraId="13A279EC"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0F4F432C" w14:textId="77777777" w:rsidTr="00154B6A">
        <w:trPr>
          <w:jc w:val="center"/>
        </w:trPr>
        <w:tc>
          <w:tcPr>
            <w:tcW w:w="242" w:type="pct"/>
            <w:tcMar>
              <w:top w:w="75" w:type="dxa"/>
              <w:left w:w="75" w:type="dxa"/>
              <w:bottom w:w="75" w:type="dxa"/>
              <w:right w:w="75" w:type="dxa"/>
            </w:tcMar>
            <w:vAlign w:val="center"/>
            <w:hideMark/>
          </w:tcPr>
          <w:p w14:paraId="423F1F91"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۳</w:t>
            </w:r>
          </w:p>
        </w:tc>
        <w:tc>
          <w:tcPr>
            <w:tcW w:w="0" w:type="auto"/>
            <w:tcMar>
              <w:top w:w="75" w:type="dxa"/>
              <w:left w:w="75" w:type="dxa"/>
              <w:bottom w:w="75" w:type="dxa"/>
              <w:right w:w="75" w:type="dxa"/>
            </w:tcMar>
            <w:vAlign w:val="center"/>
            <w:hideMark/>
          </w:tcPr>
          <w:p w14:paraId="0AAAD246" w14:textId="49AF91D4"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چه مقدار نیاز دارید که دیگران شما را پذیرفته و دوستتان بدارند؟</w:t>
            </w:r>
          </w:p>
        </w:tc>
        <w:tc>
          <w:tcPr>
            <w:tcW w:w="0" w:type="auto"/>
            <w:tcMar>
              <w:top w:w="75" w:type="dxa"/>
              <w:left w:w="75" w:type="dxa"/>
              <w:bottom w:w="75" w:type="dxa"/>
              <w:right w:w="75" w:type="dxa"/>
            </w:tcMar>
            <w:vAlign w:val="center"/>
            <w:hideMark/>
          </w:tcPr>
          <w:p w14:paraId="56517DAD"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0587A933" w14:textId="77777777" w:rsidTr="00154B6A">
        <w:trPr>
          <w:jc w:val="center"/>
        </w:trPr>
        <w:tc>
          <w:tcPr>
            <w:tcW w:w="242" w:type="pct"/>
            <w:shd w:val="clear" w:color="auto" w:fill="F1F1F1"/>
            <w:tcMar>
              <w:top w:w="75" w:type="dxa"/>
              <w:left w:w="75" w:type="dxa"/>
              <w:bottom w:w="75" w:type="dxa"/>
              <w:right w:w="75" w:type="dxa"/>
            </w:tcMar>
            <w:vAlign w:val="center"/>
            <w:hideMark/>
          </w:tcPr>
          <w:p w14:paraId="6ED0A2FB"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۴</w:t>
            </w:r>
          </w:p>
        </w:tc>
        <w:tc>
          <w:tcPr>
            <w:tcW w:w="0" w:type="auto"/>
            <w:shd w:val="clear" w:color="auto" w:fill="F1F1F1"/>
            <w:tcMar>
              <w:top w:w="75" w:type="dxa"/>
              <w:left w:w="75" w:type="dxa"/>
              <w:bottom w:w="75" w:type="dxa"/>
              <w:right w:w="75" w:type="dxa"/>
            </w:tcMar>
            <w:vAlign w:val="center"/>
            <w:hideMark/>
          </w:tcPr>
          <w:p w14:paraId="550979A2"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چه مقدار نیاز دارید که دیگران شما را مورد لطف و مهر و محبت قرار داده و شما نیز متقابلا به آنها محبت کنید و به آنها احساس تعلق خاطر نمایید؟</w:t>
            </w:r>
          </w:p>
        </w:tc>
        <w:tc>
          <w:tcPr>
            <w:tcW w:w="0" w:type="auto"/>
            <w:shd w:val="clear" w:color="auto" w:fill="F1F1F1"/>
            <w:tcMar>
              <w:top w:w="75" w:type="dxa"/>
              <w:left w:w="75" w:type="dxa"/>
              <w:bottom w:w="75" w:type="dxa"/>
              <w:right w:w="75" w:type="dxa"/>
            </w:tcMar>
            <w:vAlign w:val="center"/>
            <w:hideMark/>
          </w:tcPr>
          <w:p w14:paraId="678C1ED4"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4A03E874" w14:textId="77777777" w:rsidTr="00154B6A">
        <w:trPr>
          <w:jc w:val="center"/>
        </w:trPr>
        <w:tc>
          <w:tcPr>
            <w:tcW w:w="242" w:type="pct"/>
            <w:tcMar>
              <w:top w:w="75" w:type="dxa"/>
              <w:left w:w="75" w:type="dxa"/>
              <w:bottom w:w="75" w:type="dxa"/>
              <w:right w:w="75" w:type="dxa"/>
            </w:tcMar>
            <w:vAlign w:val="center"/>
            <w:hideMark/>
          </w:tcPr>
          <w:p w14:paraId="4072B882"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۵</w:t>
            </w:r>
          </w:p>
        </w:tc>
        <w:tc>
          <w:tcPr>
            <w:tcW w:w="0" w:type="auto"/>
            <w:tcMar>
              <w:top w:w="75" w:type="dxa"/>
              <w:left w:w="75" w:type="dxa"/>
              <w:bottom w:w="75" w:type="dxa"/>
              <w:right w:w="75" w:type="dxa"/>
            </w:tcMar>
            <w:vAlign w:val="center"/>
            <w:hideMark/>
          </w:tcPr>
          <w:p w14:paraId="0C1D28CC"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چه اندازه دوست دارید که با دیگران بجوشید و در مجالس، مراسم و فعالیت‌های گروهی فعالانه شرکت کنید</w:t>
            </w:r>
          </w:p>
        </w:tc>
        <w:tc>
          <w:tcPr>
            <w:tcW w:w="0" w:type="auto"/>
            <w:tcMar>
              <w:top w:w="75" w:type="dxa"/>
              <w:left w:w="75" w:type="dxa"/>
              <w:bottom w:w="75" w:type="dxa"/>
              <w:right w:w="75" w:type="dxa"/>
            </w:tcMar>
            <w:vAlign w:val="center"/>
            <w:hideMark/>
          </w:tcPr>
          <w:p w14:paraId="55B2DE38"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0A17FC8C" w14:textId="77777777" w:rsidTr="00154B6A">
        <w:trPr>
          <w:jc w:val="center"/>
        </w:trPr>
        <w:tc>
          <w:tcPr>
            <w:tcW w:w="5000" w:type="pct"/>
            <w:gridSpan w:val="3"/>
            <w:shd w:val="clear" w:color="auto" w:fill="8DB3E2" w:themeFill="text2" w:themeFillTint="66"/>
            <w:tcMar>
              <w:top w:w="75" w:type="dxa"/>
              <w:left w:w="75" w:type="dxa"/>
              <w:bottom w:w="75" w:type="dxa"/>
              <w:right w:w="75" w:type="dxa"/>
            </w:tcMar>
            <w:vAlign w:val="center"/>
            <w:hideMark/>
          </w:tcPr>
          <w:p w14:paraId="12F98961"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بقا</w:t>
            </w:r>
          </w:p>
        </w:tc>
      </w:tr>
      <w:tr w:rsidR="00CB1AE2" w:rsidRPr="00154B6A" w14:paraId="77A449A3" w14:textId="77777777" w:rsidTr="00154B6A">
        <w:trPr>
          <w:jc w:val="center"/>
        </w:trPr>
        <w:tc>
          <w:tcPr>
            <w:tcW w:w="242" w:type="pct"/>
            <w:tcMar>
              <w:top w:w="75" w:type="dxa"/>
              <w:left w:w="75" w:type="dxa"/>
              <w:bottom w:w="75" w:type="dxa"/>
              <w:right w:w="75" w:type="dxa"/>
            </w:tcMar>
            <w:vAlign w:val="center"/>
            <w:hideMark/>
          </w:tcPr>
          <w:p w14:paraId="55404413"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۱</w:t>
            </w:r>
          </w:p>
        </w:tc>
        <w:tc>
          <w:tcPr>
            <w:tcW w:w="0" w:type="auto"/>
            <w:tcMar>
              <w:top w:w="75" w:type="dxa"/>
              <w:left w:w="75" w:type="dxa"/>
              <w:bottom w:w="75" w:type="dxa"/>
              <w:right w:w="75" w:type="dxa"/>
            </w:tcMar>
            <w:vAlign w:val="center"/>
            <w:hideMark/>
          </w:tcPr>
          <w:p w14:paraId="1D80761B"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مسائلی مانند پس‌انداز، مخارج زندگی، مسکن، آینده شغلی و نظایر آنها تا چه اندازه ذهن شما را به خود مشغول می‌دارد؟</w:t>
            </w:r>
          </w:p>
        </w:tc>
        <w:tc>
          <w:tcPr>
            <w:tcW w:w="0" w:type="auto"/>
            <w:tcMar>
              <w:top w:w="75" w:type="dxa"/>
              <w:left w:w="75" w:type="dxa"/>
              <w:bottom w:w="75" w:type="dxa"/>
              <w:right w:w="75" w:type="dxa"/>
            </w:tcMar>
            <w:vAlign w:val="center"/>
            <w:hideMark/>
          </w:tcPr>
          <w:p w14:paraId="643F9E2E"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27749A3A" w14:textId="77777777" w:rsidTr="00154B6A">
        <w:trPr>
          <w:jc w:val="center"/>
        </w:trPr>
        <w:tc>
          <w:tcPr>
            <w:tcW w:w="242" w:type="pct"/>
            <w:shd w:val="clear" w:color="auto" w:fill="F1F1F1"/>
            <w:tcMar>
              <w:top w:w="75" w:type="dxa"/>
              <w:left w:w="75" w:type="dxa"/>
              <w:bottom w:w="75" w:type="dxa"/>
              <w:right w:w="75" w:type="dxa"/>
            </w:tcMar>
            <w:vAlign w:val="center"/>
            <w:hideMark/>
          </w:tcPr>
          <w:p w14:paraId="74A9E6E0"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۲</w:t>
            </w:r>
          </w:p>
        </w:tc>
        <w:tc>
          <w:tcPr>
            <w:tcW w:w="0" w:type="auto"/>
            <w:shd w:val="clear" w:color="auto" w:fill="F1F1F1"/>
            <w:tcMar>
              <w:top w:w="75" w:type="dxa"/>
              <w:left w:w="75" w:type="dxa"/>
              <w:bottom w:w="75" w:type="dxa"/>
              <w:right w:w="75" w:type="dxa"/>
            </w:tcMar>
            <w:vAlign w:val="center"/>
            <w:hideMark/>
          </w:tcPr>
          <w:p w14:paraId="350B1889"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به سلامت جسمانی، بهداشت و احتمال ابتلا به بیماری فکر می‌کنید؟</w:t>
            </w:r>
          </w:p>
        </w:tc>
        <w:tc>
          <w:tcPr>
            <w:tcW w:w="0" w:type="auto"/>
            <w:shd w:val="clear" w:color="auto" w:fill="F1F1F1"/>
            <w:tcMar>
              <w:top w:w="75" w:type="dxa"/>
              <w:left w:w="75" w:type="dxa"/>
              <w:bottom w:w="75" w:type="dxa"/>
              <w:right w:w="75" w:type="dxa"/>
            </w:tcMar>
            <w:vAlign w:val="center"/>
            <w:hideMark/>
          </w:tcPr>
          <w:p w14:paraId="05B90EAC"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523D1216" w14:textId="77777777" w:rsidTr="00154B6A">
        <w:trPr>
          <w:jc w:val="center"/>
        </w:trPr>
        <w:tc>
          <w:tcPr>
            <w:tcW w:w="242" w:type="pct"/>
            <w:tcMar>
              <w:top w:w="75" w:type="dxa"/>
              <w:left w:w="75" w:type="dxa"/>
              <w:bottom w:w="75" w:type="dxa"/>
              <w:right w:w="75" w:type="dxa"/>
            </w:tcMar>
            <w:vAlign w:val="center"/>
            <w:hideMark/>
          </w:tcPr>
          <w:p w14:paraId="3F4D7052"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۳</w:t>
            </w:r>
          </w:p>
        </w:tc>
        <w:tc>
          <w:tcPr>
            <w:tcW w:w="0" w:type="auto"/>
            <w:tcMar>
              <w:top w:w="75" w:type="dxa"/>
              <w:left w:w="75" w:type="dxa"/>
              <w:bottom w:w="75" w:type="dxa"/>
              <w:right w:w="75" w:type="dxa"/>
            </w:tcMar>
            <w:vAlign w:val="center"/>
            <w:hideMark/>
          </w:tcPr>
          <w:p w14:paraId="18DADE0C"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شدت میل جنسی خود را چگونه ارزیابی می‌کنید؟</w:t>
            </w:r>
          </w:p>
        </w:tc>
        <w:tc>
          <w:tcPr>
            <w:tcW w:w="0" w:type="auto"/>
            <w:tcMar>
              <w:top w:w="75" w:type="dxa"/>
              <w:left w:w="75" w:type="dxa"/>
              <w:bottom w:w="75" w:type="dxa"/>
              <w:right w:w="75" w:type="dxa"/>
            </w:tcMar>
            <w:vAlign w:val="center"/>
            <w:hideMark/>
          </w:tcPr>
          <w:p w14:paraId="1F852730"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780DD882" w14:textId="77777777" w:rsidTr="00154B6A">
        <w:trPr>
          <w:jc w:val="center"/>
        </w:trPr>
        <w:tc>
          <w:tcPr>
            <w:tcW w:w="242" w:type="pct"/>
            <w:shd w:val="clear" w:color="auto" w:fill="F1F1F1"/>
            <w:tcMar>
              <w:top w:w="75" w:type="dxa"/>
              <w:left w:w="75" w:type="dxa"/>
              <w:bottom w:w="75" w:type="dxa"/>
              <w:right w:w="75" w:type="dxa"/>
            </w:tcMar>
            <w:vAlign w:val="center"/>
            <w:hideMark/>
          </w:tcPr>
          <w:p w14:paraId="0BEBB1EF"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۴</w:t>
            </w:r>
          </w:p>
        </w:tc>
        <w:tc>
          <w:tcPr>
            <w:tcW w:w="0" w:type="auto"/>
            <w:shd w:val="clear" w:color="auto" w:fill="F1F1F1"/>
            <w:tcMar>
              <w:top w:w="75" w:type="dxa"/>
              <w:left w:w="75" w:type="dxa"/>
              <w:bottom w:w="75" w:type="dxa"/>
              <w:right w:w="75" w:type="dxa"/>
            </w:tcMar>
            <w:vAlign w:val="center"/>
            <w:hideMark/>
          </w:tcPr>
          <w:p w14:paraId="6C15CC6D"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در انجام کارها و اقدامات مخاطره‌آمیز تا چه اندازه محتاطانه عمل می‌کنید؟</w:t>
            </w:r>
          </w:p>
        </w:tc>
        <w:tc>
          <w:tcPr>
            <w:tcW w:w="0" w:type="auto"/>
            <w:shd w:val="clear" w:color="auto" w:fill="F1F1F1"/>
            <w:tcMar>
              <w:top w:w="75" w:type="dxa"/>
              <w:left w:w="75" w:type="dxa"/>
              <w:bottom w:w="75" w:type="dxa"/>
              <w:right w:w="75" w:type="dxa"/>
            </w:tcMar>
            <w:vAlign w:val="center"/>
            <w:hideMark/>
          </w:tcPr>
          <w:p w14:paraId="1B50710E"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5360163E" w14:textId="77777777" w:rsidTr="00154B6A">
        <w:trPr>
          <w:jc w:val="center"/>
        </w:trPr>
        <w:tc>
          <w:tcPr>
            <w:tcW w:w="242" w:type="pct"/>
            <w:tcMar>
              <w:top w:w="75" w:type="dxa"/>
              <w:left w:w="75" w:type="dxa"/>
              <w:bottom w:w="75" w:type="dxa"/>
              <w:right w:w="75" w:type="dxa"/>
            </w:tcMar>
            <w:vAlign w:val="center"/>
            <w:hideMark/>
          </w:tcPr>
          <w:p w14:paraId="4637FCCB"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۵</w:t>
            </w:r>
          </w:p>
        </w:tc>
        <w:tc>
          <w:tcPr>
            <w:tcW w:w="0" w:type="auto"/>
            <w:tcMar>
              <w:top w:w="75" w:type="dxa"/>
              <w:left w:w="75" w:type="dxa"/>
              <w:bottom w:w="75" w:type="dxa"/>
              <w:right w:w="75" w:type="dxa"/>
            </w:tcMar>
            <w:vAlign w:val="center"/>
            <w:hideMark/>
          </w:tcPr>
          <w:p w14:paraId="6CE9E477"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 xml:space="preserve">از روبرویی با تجارب جدید و شروع راه‌های ناشناخته تا چه اندازه </w:t>
            </w:r>
            <w:r w:rsidRPr="00154B6A">
              <w:rPr>
                <w:rFonts w:ascii="IRANYekan" w:hAnsi="IRANYekan" w:cs="IRANYekan"/>
                <w:color w:val="000000" w:themeColor="text1"/>
                <w:sz w:val="28"/>
                <w:szCs w:val="28"/>
                <w:rtl/>
              </w:rPr>
              <w:lastRenderedPageBreak/>
              <w:t>اجتناب می‌کنید؟</w:t>
            </w:r>
          </w:p>
        </w:tc>
        <w:tc>
          <w:tcPr>
            <w:tcW w:w="0" w:type="auto"/>
            <w:tcMar>
              <w:top w:w="75" w:type="dxa"/>
              <w:left w:w="75" w:type="dxa"/>
              <w:bottom w:w="75" w:type="dxa"/>
              <w:right w:w="75" w:type="dxa"/>
            </w:tcMar>
            <w:vAlign w:val="center"/>
            <w:hideMark/>
          </w:tcPr>
          <w:p w14:paraId="63EE9892"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0F2C98EE" w14:textId="77777777" w:rsidTr="00154B6A">
        <w:trPr>
          <w:jc w:val="center"/>
        </w:trPr>
        <w:tc>
          <w:tcPr>
            <w:tcW w:w="5000" w:type="pct"/>
            <w:gridSpan w:val="3"/>
            <w:shd w:val="clear" w:color="auto" w:fill="8DB3E2" w:themeFill="text2" w:themeFillTint="66"/>
            <w:tcMar>
              <w:top w:w="75" w:type="dxa"/>
              <w:left w:w="75" w:type="dxa"/>
              <w:bottom w:w="75" w:type="dxa"/>
              <w:right w:w="75" w:type="dxa"/>
            </w:tcMar>
            <w:vAlign w:val="center"/>
            <w:hideMark/>
          </w:tcPr>
          <w:p w14:paraId="2842365F"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آزادی</w:t>
            </w:r>
          </w:p>
        </w:tc>
      </w:tr>
      <w:tr w:rsidR="00CB1AE2" w:rsidRPr="00154B6A" w14:paraId="2EAFD920" w14:textId="77777777" w:rsidTr="00154B6A">
        <w:trPr>
          <w:jc w:val="center"/>
        </w:trPr>
        <w:tc>
          <w:tcPr>
            <w:tcW w:w="242" w:type="pct"/>
            <w:tcMar>
              <w:top w:w="75" w:type="dxa"/>
              <w:left w:w="75" w:type="dxa"/>
              <w:bottom w:w="75" w:type="dxa"/>
              <w:right w:w="75" w:type="dxa"/>
            </w:tcMar>
            <w:vAlign w:val="center"/>
            <w:hideMark/>
          </w:tcPr>
          <w:p w14:paraId="3CF3A1B3"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۱</w:t>
            </w:r>
          </w:p>
        </w:tc>
        <w:tc>
          <w:tcPr>
            <w:tcW w:w="0" w:type="auto"/>
            <w:tcMar>
              <w:top w:w="75" w:type="dxa"/>
              <w:left w:w="75" w:type="dxa"/>
              <w:bottom w:w="75" w:type="dxa"/>
              <w:right w:w="75" w:type="dxa"/>
            </w:tcMar>
            <w:vAlign w:val="center"/>
            <w:hideMark/>
          </w:tcPr>
          <w:p w14:paraId="698F358E"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نیاز دارید که تمام چیزهایی را که انجام می‌دهید خودتان انتخاب کنید؟</w:t>
            </w:r>
          </w:p>
        </w:tc>
        <w:tc>
          <w:tcPr>
            <w:tcW w:w="0" w:type="auto"/>
            <w:tcMar>
              <w:top w:w="75" w:type="dxa"/>
              <w:left w:w="75" w:type="dxa"/>
              <w:bottom w:w="75" w:type="dxa"/>
              <w:right w:w="75" w:type="dxa"/>
            </w:tcMar>
            <w:vAlign w:val="center"/>
            <w:hideMark/>
          </w:tcPr>
          <w:p w14:paraId="36066725"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75CD972B" w14:textId="77777777" w:rsidTr="00154B6A">
        <w:trPr>
          <w:jc w:val="center"/>
        </w:trPr>
        <w:tc>
          <w:tcPr>
            <w:tcW w:w="242" w:type="pct"/>
            <w:shd w:val="clear" w:color="auto" w:fill="F1F1F1"/>
            <w:tcMar>
              <w:top w:w="75" w:type="dxa"/>
              <w:left w:w="75" w:type="dxa"/>
              <w:bottom w:w="75" w:type="dxa"/>
              <w:right w:w="75" w:type="dxa"/>
            </w:tcMar>
            <w:vAlign w:val="center"/>
            <w:hideMark/>
          </w:tcPr>
          <w:p w14:paraId="2B295C92"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۲</w:t>
            </w:r>
          </w:p>
        </w:tc>
        <w:tc>
          <w:tcPr>
            <w:tcW w:w="0" w:type="auto"/>
            <w:shd w:val="clear" w:color="auto" w:fill="F1F1F1"/>
            <w:tcMar>
              <w:top w:w="75" w:type="dxa"/>
              <w:left w:w="75" w:type="dxa"/>
              <w:bottom w:w="75" w:type="dxa"/>
              <w:right w:w="75" w:type="dxa"/>
            </w:tcMar>
            <w:vAlign w:val="center"/>
            <w:hideMark/>
          </w:tcPr>
          <w:p w14:paraId="6CD10C80"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میزان اعتقاد دارید که هیچ کس نباید به شما بگوید که چگونه زندگی خود را اداره کنید (بگوید چه بکنید و چه نکنید)؟</w:t>
            </w:r>
          </w:p>
        </w:tc>
        <w:tc>
          <w:tcPr>
            <w:tcW w:w="0" w:type="auto"/>
            <w:shd w:val="clear" w:color="auto" w:fill="F1F1F1"/>
            <w:tcMar>
              <w:top w:w="75" w:type="dxa"/>
              <w:left w:w="75" w:type="dxa"/>
              <w:bottom w:w="75" w:type="dxa"/>
              <w:right w:w="75" w:type="dxa"/>
            </w:tcMar>
            <w:vAlign w:val="center"/>
            <w:hideMark/>
          </w:tcPr>
          <w:p w14:paraId="2AD984EF"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6804D03D" w14:textId="77777777" w:rsidTr="00154B6A">
        <w:trPr>
          <w:jc w:val="center"/>
        </w:trPr>
        <w:tc>
          <w:tcPr>
            <w:tcW w:w="242" w:type="pct"/>
            <w:tcMar>
              <w:top w:w="75" w:type="dxa"/>
              <w:left w:w="75" w:type="dxa"/>
              <w:bottom w:w="75" w:type="dxa"/>
              <w:right w:w="75" w:type="dxa"/>
            </w:tcMar>
            <w:vAlign w:val="center"/>
            <w:hideMark/>
          </w:tcPr>
          <w:p w14:paraId="6B2D3E5C"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۳</w:t>
            </w:r>
          </w:p>
        </w:tc>
        <w:tc>
          <w:tcPr>
            <w:tcW w:w="0" w:type="auto"/>
            <w:tcMar>
              <w:top w:w="75" w:type="dxa"/>
              <w:left w:w="75" w:type="dxa"/>
              <w:bottom w:w="75" w:type="dxa"/>
              <w:right w:w="75" w:type="dxa"/>
            </w:tcMar>
            <w:vAlign w:val="center"/>
            <w:hideMark/>
          </w:tcPr>
          <w:p w14:paraId="41BE456F"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میزان تمایل دارید آن چه را که می‌خواهید بدون توجه به دخالت‌ها و فشارهای همسرتان یا شریک‌تان حتما انجام رسانید؟</w:t>
            </w:r>
          </w:p>
        </w:tc>
        <w:tc>
          <w:tcPr>
            <w:tcW w:w="0" w:type="auto"/>
            <w:tcMar>
              <w:top w:w="75" w:type="dxa"/>
              <w:left w:w="75" w:type="dxa"/>
              <w:bottom w:w="75" w:type="dxa"/>
              <w:right w:w="75" w:type="dxa"/>
            </w:tcMar>
            <w:vAlign w:val="center"/>
            <w:hideMark/>
          </w:tcPr>
          <w:p w14:paraId="3B7A9076"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7B9AFCC4" w14:textId="77777777" w:rsidTr="00154B6A">
        <w:trPr>
          <w:jc w:val="center"/>
        </w:trPr>
        <w:tc>
          <w:tcPr>
            <w:tcW w:w="242" w:type="pct"/>
            <w:shd w:val="clear" w:color="auto" w:fill="F1F1F1"/>
            <w:tcMar>
              <w:top w:w="75" w:type="dxa"/>
              <w:left w:w="75" w:type="dxa"/>
              <w:bottom w:w="75" w:type="dxa"/>
              <w:right w:w="75" w:type="dxa"/>
            </w:tcMar>
            <w:vAlign w:val="center"/>
            <w:hideMark/>
          </w:tcPr>
          <w:p w14:paraId="1BB5980B"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۴</w:t>
            </w:r>
          </w:p>
        </w:tc>
        <w:tc>
          <w:tcPr>
            <w:tcW w:w="0" w:type="auto"/>
            <w:shd w:val="clear" w:color="auto" w:fill="F1F1F1"/>
            <w:tcMar>
              <w:top w:w="75" w:type="dxa"/>
              <w:left w:w="75" w:type="dxa"/>
              <w:bottom w:w="75" w:type="dxa"/>
              <w:right w:w="75" w:type="dxa"/>
            </w:tcMar>
            <w:vAlign w:val="center"/>
            <w:hideMark/>
          </w:tcPr>
          <w:p w14:paraId="20969658"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میزان اصرار دارید در تصمیم‌گیری های بزرگ و کوچک زندگی استقلال رأی داشته باشید و بر وفق مراد خود عمل کنید؟</w:t>
            </w:r>
          </w:p>
        </w:tc>
        <w:tc>
          <w:tcPr>
            <w:tcW w:w="0" w:type="auto"/>
            <w:shd w:val="clear" w:color="auto" w:fill="F1F1F1"/>
            <w:tcMar>
              <w:top w:w="75" w:type="dxa"/>
              <w:left w:w="75" w:type="dxa"/>
              <w:bottom w:w="75" w:type="dxa"/>
              <w:right w:w="75" w:type="dxa"/>
            </w:tcMar>
            <w:vAlign w:val="center"/>
            <w:hideMark/>
          </w:tcPr>
          <w:p w14:paraId="4C127839"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5F21C0FE" w14:textId="77777777" w:rsidTr="00154B6A">
        <w:trPr>
          <w:jc w:val="center"/>
        </w:trPr>
        <w:tc>
          <w:tcPr>
            <w:tcW w:w="242" w:type="pct"/>
            <w:tcMar>
              <w:top w:w="75" w:type="dxa"/>
              <w:left w:w="75" w:type="dxa"/>
              <w:bottom w:w="75" w:type="dxa"/>
              <w:right w:w="75" w:type="dxa"/>
            </w:tcMar>
            <w:vAlign w:val="center"/>
            <w:hideMark/>
          </w:tcPr>
          <w:p w14:paraId="03DFF826"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۵</w:t>
            </w:r>
          </w:p>
        </w:tc>
        <w:tc>
          <w:tcPr>
            <w:tcW w:w="0" w:type="auto"/>
            <w:tcMar>
              <w:top w:w="75" w:type="dxa"/>
              <w:left w:w="75" w:type="dxa"/>
              <w:bottom w:w="75" w:type="dxa"/>
              <w:right w:w="75" w:type="dxa"/>
            </w:tcMar>
            <w:vAlign w:val="center"/>
            <w:hideMark/>
          </w:tcPr>
          <w:p w14:paraId="423F708B"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نیاز دارید که بدون دخالت و مزاحمت و حتی حضور دیگران زمان‌هایی را برای خودتان در اختیار داشته باشید که هر گونه دل‌تان می‌خواهد از آن استفاده کنید؟</w:t>
            </w:r>
          </w:p>
        </w:tc>
        <w:tc>
          <w:tcPr>
            <w:tcW w:w="0" w:type="auto"/>
            <w:tcMar>
              <w:top w:w="75" w:type="dxa"/>
              <w:left w:w="75" w:type="dxa"/>
              <w:bottom w:w="75" w:type="dxa"/>
              <w:right w:w="75" w:type="dxa"/>
            </w:tcMar>
            <w:vAlign w:val="center"/>
            <w:hideMark/>
          </w:tcPr>
          <w:p w14:paraId="16CD5AD1"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67C289BF" w14:textId="77777777" w:rsidTr="00154B6A">
        <w:trPr>
          <w:jc w:val="center"/>
        </w:trPr>
        <w:tc>
          <w:tcPr>
            <w:tcW w:w="5000" w:type="pct"/>
            <w:gridSpan w:val="3"/>
            <w:shd w:val="clear" w:color="auto" w:fill="8DB3E2" w:themeFill="text2" w:themeFillTint="66"/>
            <w:tcMar>
              <w:top w:w="75" w:type="dxa"/>
              <w:left w:w="75" w:type="dxa"/>
              <w:bottom w:w="75" w:type="dxa"/>
              <w:right w:w="75" w:type="dxa"/>
            </w:tcMar>
            <w:vAlign w:val="center"/>
            <w:hideMark/>
          </w:tcPr>
          <w:p w14:paraId="2CF5AB8A"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قدرت و خودشکوفایی</w:t>
            </w:r>
          </w:p>
        </w:tc>
      </w:tr>
      <w:tr w:rsidR="00CB1AE2" w:rsidRPr="00154B6A" w14:paraId="4204B53A" w14:textId="77777777" w:rsidTr="00154B6A">
        <w:trPr>
          <w:jc w:val="center"/>
        </w:trPr>
        <w:tc>
          <w:tcPr>
            <w:tcW w:w="242" w:type="pct"/>
            <w:tcMar>
              <w:top w:w="75" w:type="dxa"/>
              <w:left w:w="75" w:type="dxa"/>
              <w:bottom w:w="75" w:type="dxa"/>
              <w:right w:w="75" w:type="dxa"/>
            </w:tcMar>
            <w:vAlign w:val="center"/>
            <w:hideMark/>
          </w:tcPr>
          <w:p w14:paraId="2D2B6291"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۱</w:t>
            </w:r>
          </w:p>
        </w:tc>
        <w:tc>
          <w:tcPr>
            <w:tcW w:w="0" w:type="auto"/>
            <w:tcMar>
              <w:top w:w="75" w:type="dxa"/>
              <w:left w:w="75" w:type="dxa"/>
              <w:bottom w:w="75" w:type="dxa"/>
              <w:right w:w="75" w:type="dxa"/>
            </w:tcMar>
            <w:vAlign w:val="center"/>
            <w:hideMark/>
          </w:tcPr>
          <w:p w14:paraId="74712A04"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تلاش می‌کنید در زمینه کار خود به عنوان یک فرد توانمند و با لیاقت خود را نشان داده و شناخته شوید؟</w:t>
            </w:r>
          </w:p>
        </w:tc>
        <w:tc>
          <w:tcPr>
            <w:tcW w:w="0" w:type="auto"/>
            <w:tcMar>
              <w:top w:w="75" w:type="dxa"/>
              <w:left w:w="75" w:type="dxa"/>
              <w:bottom w:w="75" w:type="dxa"/>
              <w:right w:w="75" w:type="dxa"/>
            </w:tcMar>
            <w:vAlign w:val="center"/>
            <w:hideMark/>
          </w:tcPr>
          <w:p w14:paraId="3465D763"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0FA4789C" w14:textId="77777777" w:rsidTr="00154B6A">
        <w:trPr>
          <w:jc w:val="center"/>
        </w:trPr>
        <w:tc>
          <w:tcPr>
            <w:tcW w:w="242" w:type="pct"/>
            <w:shd w:val="clear" w:color="auto" w:fill="F1F1F1"/>
            <w:tcMar>
              <w:top w:w="75" w:type="dxa"/>
              <w:left w:w="75" w:type="dxa"/>
              <w:bottom w:w="75" w:type="dxa"/>
              <w:right w:w="75" w:type="dxa"/>
            </w:tcMar>
            <w:vAlign w:val="center"/>
            <w:hideMark/>
          </w:tcPr>
          <w:p w14:paraId="49A937C1"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۲</w:t>
            </w:r>
          </w:p>
        </w:tc>
        <w:tc>
          <w:tcPr>
            <w:tcW w:w="0" w:type="auto"/>
            <w:shd w:val="clear" w:color="auto" w:fill="F1F1F1"/>
            <w:tcMar>
              <w:top w:w="75" w:type="dxa"/>
              <w:left w:w="75" w:type="dxa"/>
              <w:bottom w:w="75" w:type="dxa"/>
              <w:right w:w="75" w:type="dxa"/>
            </w:tcMar>
            <w:vAlign w:val="center"/>
            <w:hideMark/>
          </w:tcPr>
          <w:p w14:paraId="7BCCBE1A"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دوست دارید که به دیگران دستور بدهید؟ (فرمان بدهید تا این که فرمان ببرید</w:t>
            </w:r>
            <w:r w:rsidRPr="00154B6A">
              <w:rPr>
                <w:rFonts w:ascii="IRANYekan" w:hAnsi="IRANYekan" w:cs="IRANYekan"/>
                <w:color w:val="000000" w:themeColor="text1"/>
                <w:sz w:val="28"/>
                <w:szCs w:val="28"/>
              </w:rPr>
              <w:t>)</w:t>
            </w:r>
          </w:p>
        </w:tc>
        <w:tc>
          <w:tcPr>
            <w:tcW w:w="0" w:type="auto"/>
            <w:shd w:val="clear" w:color="auto" w:fill="F1F1F1"/>
            <w:tcMar>
              <w:top w:w="75" w:type="dxa"/>
              <w:left w:w="75" w:type="dxa"/>
              <w:bottom w:w="75" w:type="dxa"/>
              <w:right w:w="75" w:type="dxa"/>
            </w:tcMar>
            <w:vAlign w:val="center"/>
            <w:hideMark/>
          </w:tcPr>
          <w:p w14:paraId="78A5E739"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0C93EA69" w14:textId="77777777" w:rsidTr="00154B6A">
        <w:trPr>
          <w:jc w:val="center"/>
        </w:trPr>
        <w:tc>
          <w:tcPr>
            <w:tcW w:w="242" w:type="pct"/>
            <w:tcMar>
              <w:top w:w="75" w:type="dxa"/>
              <w:left w:w="75" w:type="dxa"/>
              <w:bottom w:w="75" w:type="dxa"/>
              <w:right w:w="75" w:type="dxa"/>
            </w:tcMar>
            <w:vAlign w:val="center"/>
            <w:hideMark/>
          </w:tcPr>
          <w:p w14:paraId="33B3B8BD"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۳</w:t>
            </w:r>
          </w:p>
        </w:tc>
        <w:tc>
          <w:tcPr>
            <w:tcW w:w="0" w:type="auto"/>
            <w:tcMar>
              <w:top w:w="75" w:type="dxa"/>
              <w:left w:w="75" w:type="dxa"/>
              <w:bottom w:w="75" w:type="dxa"/>
              <w:right w:w="75" w:type="dxa"/>
            </w:tcMar>
            <w:vAlign w:val="center"/>
            <w:hideMark/>
          </w:tcPr>
          <w:p w14:paraId="10C2E9C1"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فکر می کنید تا چه اندازه اهل پیشرفت و رقابت هستید؟</w:t>
            </w:r>
          </w:p>
        </w:tc>
        <w:tc>
          <w:tcPr>
            <w:tcW w:w="0" w:type="auto"/>
            <w:tcMar>
              <w:top w:w="75" w:type="dxa"/>
              <w:left w:w="75" w:type="dxa"/>
              <w:bottom w:w="75" w:type="dxa"/>
              <w:right w:w="75" w:type="dxa"/>
            </w:tcMar>
            <w:vAlign w:val="center"/>
            <w:hideMark/>
          </w:tcPr>
          <w:p w14:paraId="208E4258"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7516819A" w14:textId="77777777" w:rsidTr="00154B6A">
        <w:trPr>
          <w:jc w:val="center"/>
        </w:trPr>
        <w:tc>
          <w:tcPr>
            <w:tcW w:w="242" w:type="pct"/>
            <w:shd w:val="clear" w:color="auto" w:fill="F1F1F1"/>
            <w:tcMar>
              <w:top w:w="75" w:type="dxa"/>
              <w:left w:w="75" w:type="dxa"/>
              <w:bottom w:w="75" w:type="dxa"/>
              <w:right w:w="75" w:type="dxa"/>
            </w:tcMar>
            <w:vAlign w:val="center"/>
            <w:hideMark/>
          </w:tcPr>
          <w:p w14:paraId="219479B7"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۴</w:t>
            </w:r>
          </w:p>
        </w:tc>
        <w:tc>
          <w:tcPr>
            <w:tcW w:w="0" w:type="auto"/>
            <w:shd w:val="clear" w:color="auto" w:fill="F1F1F1"/>
            <w:tcMar>
              <w:top w:w="75" w:type="dxa"/>
              <w:left w:w="75" w:type="dxa"/>
              <w:bottom w:w="75" w:type="dxa"/>
              <w:right w:w="75" w:type="dxa"/>
            </w:tcMar>
            <w:vAlign w:val="center"/>
            <w:hideMark/>
          </w:tcPr>
          <w:p w14:paraId="580E2477"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دوست دارید که دیگران (اعم از فرزند، همسر یا دوستان‌تان) به حرف شما گوش دهند و از آن پیروی کنند؟</w:t>
            </w:r>
          </w:p>
        </w:tc>
        <w:tc>
          <w:tcPr>
            <w:tcW w:w="0" w:type="auto"/>
            <w:shd w:val="clear" w:color="auto" w:fill="F1F1F1"/>
            <w:tcMar>
              <w:top w:w="75" w:type="dxa"/>
              <w:left w:w="75" w:type="dxa"/>
              <w:bottom w:w="75" w:type="dxa"/>
              <w:right w:w="75" w:type="dxa"/>
            </w:tcMar>
            <w:vAlign w:val="center"/>
            <w:hideMark/>
          </w:tcPr>
          <w:p w14:paraId="3199D1E8"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4993CDE8" w14:textId="77777777" w:rsidTr="00154B6A">
        <w:trPr>
          <w:jc w:val="center"/>
        </w:trPr>
        <w:tc>
          <w:tcPr>
            <w:tcW w:w="242" w:type="pct"/>
            <w:tcMar>
              <w:top w:w="75" w:type="dxa"/>
              <w:left w:w="75" w:type="dxa"/>
              <w:bottom w:w="75" w:type="dxa"/>
              <w:right w:w="75" w:type="dxa"/>
            </w:tcMar>
            <w:vAlign w:val="center"/>
            <w:hideMark/>
          </w:tcPr>
          <w:p w14:paraId="7B76E65B"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lastRenderedPageBreak/>
              <w:t>۵</w:t>
            </w:r>
          </w:p>
        </w:tc>
        <w:tc>
          <w:tcPr>
            <w:tcW w:w="0" w:type="auto"/>
            <w:tcMar>
              <w:top w:w="75" w:type="dxa"/>
              <w:left w:w="75" w:type="dxa"/>
              <w:bottom w:w="75" w:type="dxa"/>
              <w:right w:w="75" w:type="dxa"/>
            </w:tcMar>
            <w:vAlign w:val="center"/>
            <w:hideMark/>
          </w:tcPr>
          <w:p w14:paraId="1B70232D"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تلاش می‌کنید تا ثابت کنید ایده، فکر یا راه شما درست است و اصرار دارید که دیگران را متقاعد کنید که آن را قبول کنند؟</w:t>
            </w:r>
          </w:p>
        </w:tc>
        <w:tc>
          <w:tcPr>
            <w:tcW w:w="0" w:type="auto"/>
            <w:tcMar>
              <w:top w:w="75" w:type="dxa"/>
              <w:left w:w="75" w:type="dxa"/>
              <w:bottom w:w="75" w:type="dxa"/>
              <w:right w:w="75" w:type="dxa"/>
            </w:tcMar>
            <w:vAlign w:val="center"/>
            <w:hideMark/>
          </w:tcPr>
          <w:p w14:paraId="38024167"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61CCA23A" w14:textId="77777777" w:rsidTr="00154B6A">
        <w:trPr>
          <w:jc w:val="center"/>
        </w:trPr>
        <w:tc>
          <w:tcPr>
            <w:tcW w:w="5000" w:type="pct"/>
            <w:gridSpan w:val="3"/>
            <w:shd w:val="clear" w:color="auto" w:fill="8DB3E2" w:themeFill="text2" w:themeFillTint="66"/>
            <w:tcMar>
              <w:top w:w="75" w:type="dxa"/>
              <w:left w:w="75" w:type="dxa"/>
              <w:bottom w:w="75" w:type="dxa"/>
              <w:right w:w="75" w:type="dxa"/>
            </w:tcMar>
            <w:vAlign w:val="center"/>
            <w:hideMark/>
          </w:tcPr>
          <w:p w14:paraId="464F0DAE"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تفریح</w:t>
            </w:r>
          </w:p>
        </w:tc>
      </w:tr>
      <w:tr w:rsidR="00CB1AE2" w:rsidRPr="00154B6A" w14:paraId="7D4C497E" w14:textId="77777777" w:rsidTr="00154B6A">
        <w:trPr>
          <w:jc w:val="center"/>
        </w:trPr>
        <w:tc>
          <w:tcPr>
            <w:tcW w:w="242" w:type="pct"/>
            <w:tcMar>
              <w:top w:w="75" w:type="dxa"/>
              <w:left w:w="75" w:type="dxa"/>
              <w:bottom w:w="75" w:type="dxa"/>
              <w:right w:w="75" w:type="dxa"/>
            </w:tcMar>
            <w:vAlign w:val="center"/>
            <w:hideMark/>
          </w:tcPr>
          <w:p w14:paraId="027878FF"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۱</w:t>
            </w:r>
          </w:p>
        </w:tc>
        <w:tc>
          <w:tcPr>
            <w:tcW w:w="0" w:type="auto"/>
            <w:tcMar>
              <w:top w:w="75" w:type="dxa"/>
              <w:left w:w="75" w:type="dxa"/>
              <w:bottom w:w="75" w:type="dxa"/>
              <w:right w:w="75" w:type="dxa"/>
            </w:tcMar>
            <w:vAlign w:val="center"/>
            <w:hideMark/>
          </w:tcPr>
          <w:p w14:paraId="62C66DA8"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چقدر به شوخی، مزاح و لطیفه‌گویی نیازمندید؟</w:t>
            </w:r>
          </w:p>
        </w:tc>
        <w:tc>
          <w:tcPr>
            <w:tcW w:w="0" w:type="auto"/>
            <w:tcMar>
              <w:top w:w="75" w:type="dxa"/>
              <w:left w:w="75" w:type="dxa"/>
              <w:bottom w:w="75" w:type="dxa"/>
              <w:right w:w="75" w:type="dxa"/>
            </w:tcMar>
            <w:vAlign w:val="center"/>
            <w:hideMark/>
          </w:tcPr>
          <w:p w14:paraId="7169A783"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73554327" w14:textId="77777777" w:rsidTr="00154B6A">
        <w:trPr>
          <w:jc w:val="center"/>
        </w:trPr>
        <w:tc>
          <w:tcPr>
            <w:tcW w:w="242" w:type="pct"/>
            <w:shd w:val="clear" w:color="auto" w:fill="F1F1F1"/>
            <w:tcMar>
              <w:top w:w="75" w:type="dxa"/>
              <w:left w:w="75" w:type="dxa"/>
              <w:bottom w:w="75" w:type="dxa"/>
              <w:right w:w="75" w:type="dxa"/>
            </w:tcMar>
            <w:vAlign w:val="center"/>
            <w:hideMark/>
          </w:tcPr>
          <w:p w14:paraId="72AC5F2E"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۲</w:t>
            </w:r>
          </w:p>
        </w:tc>
        <w:tc>
          <w:tcPr>
            <w:tcW w:w="0" w:type="auto"/>
            <w:shd w:val="clear" w:color="auto" w:fill="F1F1F1"/>
            <w:tcMar>
              <w:top w:w="75" w:type="dxa"/>
              <w:left w:w="75" w:type="dxa"/>
              <w:bottom w:w="75" w:type="dxa"/>
              <w:right w:w="75" w:type="dxa"/>
            </w:tcMar>
            <w:vAlign w:val="center"/>
            <w:hideMark/>
          </w:tcPr>
          <w:p w14:paraId="59CC6404"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میزان به اوقات فراغت و سرگرمی‌های مخصوص به خودتان نیاز دارید؟</w:t>
            </w:r>
          </w:p>
        </w:tc>
        <w:tc>
          <w:tcPr>
            <w:tcW w:w="0" w:type="auto"/>
            <w:shd w:val="clear" w:color="auto" w:fill="F1F1F1"/>
            <w:tcMar>
              <w:top w:w="75" w:type="dxa"/>
              <w:left w:w="75" w:type="dxa"/>
              <w:bottom w:w="75" w:type="dxa"/>
              <w:right w:w="75" w:type="dxa"/>
            </w:tcMar>
            <w:vAlign w:val="center"/>
            <w:hideMark/>
          </w:tcPr>
          <w:p w14:paraId="1125D47C"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303EF2DD" w14:textId="77777777" w:rsidTr="00154B6A">
        <w:trPr>
          <w:jc w:val="center"/>
        </w:trPr>
        <w:tc>
          <w:tcPr>
            <w:tcW w:w="242" w:type="pct"/>
            <w:tcMar>
              <w:top w:w="75" w:type="dxa"/>
              <w:left w:w="75" w:type="dxa"/>
              <w:bottom w:w="75" w:type="dxa"/>
              <w:right w:w="75" w:type="dxa"/>
            </w:tcMar>
            <w:vAlign w:val="center"/>
            <w:hideMark/>
          </w:tcPr>
          <w:p w14:paraId="28FE3285"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۳</w:t>
            </w:r>
          </w:p>
        </w:tc>
        <w:tc>
          <w:tcPr>
            <w:tcW w:w="0" w:type="auto"/>
            <w:tcMar>
              <w:top w:w="75" w:type="dxa"/>
              <w:left w:w="75" w:type="dxa"/>
              <w:bottom w:w="75" w:type="dxa"/>
              <w:right w:w="75" w:type="dxa"/>
            </w:tcMar>
            <w:vAlign w:val="center"/>
            <w:hideMark/>
          </w:tcPr>
          <w:p w14:paraId="3AE4DBD4"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میزان شوخ‌طبعی و خوش‌مشربی خود را چگونه ارزیابی می‌کنید؟</w:t>
            </w:r>
          </w:p>
        </w:tc>
        <w:tc>
          <w:tcPr>
            <w:tcW w:w="0" w:type="auto"/>
            <w:tcMar>
              <w:top w:w="75" w:type="dxa"/>
              <w:left w:w="75" w:type="dxa"/>
              <w:bottom w:w="75" w:type="dxa"/>
              <w:right w:w="75" w:type="dxa"/>
            </w:tcMar>
            <w:vAlign w:val="center"/>
            <w:hideMark/>
          </w:tcPr>
          <w:p w14:paraId="78D220BD"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5CE19011" w14:textId="77777777" w:rsidTr="00154B6A">
        <w:trPr>
          <w:jc w:val="center"/>
        </w:trPr>
        <w:tc>
          <w:tcPr>
            <w:tcW w:w="242" w:type="pct"/>
            <w:shd w:val="clear" w:color="auto" w:fill="F1F1F1"/>
            <w:tcMar>
              <w:top w:w="75" w:type="dxa"/>
              <w:left w:w="75" w:type="dxa"/>
              <w:bottom w:w="75" w:type="dxa"/>
              <w:right w:w="75" w:type="dxa"/>
            </w:tcMar>
            <w:vAlign w:val="center"/>
            <w:hideMark/>
          </w:tcPr>
          <w:p w14:paraId="79F7DA07"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۴</w:t>
            </w:r>
          </w:p>
        </w:tc>
        <w:tc>
          <w:tcPr>
            <w:tcW w:w="0" w:type="auto"/>
            <w:shd w:val="clear" w:color="auto" w:fill="F1F1F1"/>
            <w:tcMar>
              <w:top w:w="75" w:type="dxa"/>
              <w:left w:w="75" w:type="dxa"/>
              <w:bottom w:w="75" w:type="dxa"/>
              <w:right w:w="75" w:type="dxa"/>
            </w:tcMar>
            <w:vAlign w:val="center"/>
            <w:hideMark/>
          </w:tcPr>
          <w:p w14:paraId="34744544"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میزان احساس می‌کنید که نیاز دارید به کارهای غیرجدی و غیررسمی مانند دوچرخه‌سواری، ماهیگیری، تماشای فیلم و دیگر سرگرمی‌های لذت‌بخش بپردازید؟</w:t>
            </w:r>
          </w:p>
        </w:tc>
        <w:tc>
          <w:tcPr>
            <w:tcW w:w="0" w:type="auto"/>
            <w:shd w:val="clear" w:color="auto" w:fill="F1F1F1"/>
            <w:tcMar>
              <w:top w:w="75" w:type="dxa"/>
              <w:left w:w="75" w:type="dxa"/>
              <w:bottom w:w="75" w:type="dxa"/>
              <w:right w:w="75" w:type="dxa"/>
            </w:tcMar>
            <w:vAlign w:val="center"/>
            <w:hideMark/>
          </w:tcPr>
          <w:p w14:paraId="6B920BF4" w14:textId="77777777" w:rsidR="00CB1AE2" w:rsidRPr="00154B6A" w:rsidRDefault="00CB1AE2" w:rsidP="00B32783">
            <w:pPr>
              <w:jc w:val="both"/>
              <w:rPr>
                <w:rFonts w:ascii="IRANYekan" w:hAnsi="IRANYekan" w:cs="IRANYekan"/>
                <w:color w:val="000000" w:themeColor="text1"/>
                <w:sz w:val="28"/>
                <w:szCs w:val="28"/>
              </w:rPr>
            </w:pPr>
          </w:p>
        </w:tc>
      </w:tr>
      <w:tr w:rsidR="00CB1AE2" w:rsidRPr="00154B6A" w14:paraId="76D5CC8D" w14:textId="77777777" w:rsidTr="00154B6A">
        <w:trPr>
          <w:jc w:val="center"/>
        </w:trPr>
        <w:tc>
          <w:tcPr>
            <w:tcW w:w="242" w:type="pct"/>
            <w:tcMar>
              <w:top w:w="75" w:type="dxa"/>
              <w:left w:w="75" w:type="dxa"/>
              <w:bottom w:w="75" w:type="dxa"/>
              <w:right w:w="75" w:type="dxa"/>
            </w:tcMar>
            <w:vAlign w:val="center"/>
            <w:hideMark/>
          </w:tcPr>
          <w:p w14:paraId="5460C2E7"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۵</w:t>
            </w:r>
          </w:p>
        </w:tc>
        <w:tc>
          <w:tcPr>
            <w:tcW w:w="0" w:type="auto"/>
            <w:tcMar>
              <w:top w:w="75" w:type="dxa"/>
              <w:left w:w="75" w:type="dxa"/>
              <w:bottom w:w="75" w:type="dxa"/>
              <w:right w:w="75" w:type="dxa"/>
            </w:tcMar>
            <w:vAlign w:val="center"/>
            <w:hideMark/>
          </w:tcPr>
          <w:p w14:paraId="1F21F2E2" w14:textId="77777777" w:rsidR="00CB1AE2" w:rsidRPr="00154B6A" w:rsidRDefault="00CB1AE2" w:rsidP="00B32783">
            <w:pPr>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tl/>
              </w:rPr>
              <w:t>تا چه اندازه به دنبال اوقات سرگرم‌کننده و موقعیت‌های شادی‌بخش مانند جشن‌ها، مهمانی‌ها، مراسم سرگرم‌کننده، بازی‌ها و نظایر آنها هستید؟</w:t>
            </w:r>
          </w:p>
        </w:tc>
        <w:tc>
          <w:tcPr>
            <w:tcW w:w="0" w:type="auto"/>
            <w:tcMar>
              <w:top w:w="75" w:type="dxa"/>
              <w:left w:w="75" w:type="dxa"/>
              <w:bottom w:w="75" w:type="dxa"/>
              <w:right w:w="75" w:type="dxa"/>
            </w:tcMar>
            <w:vAlign w:val="center"/>
            <w:hideMark/>
          </w:tcPr>
          <w:p w14:paraId="746F8F35" w14:textId="77777777" w:rsidR="00CB1AE2" w:rsidRPr="00154B6A" w:rsidRDefault="00CB1AE2" w:rsidP="00B32783">
            <w:pPr>
              <w:jc w:val="both"/>
              <w:rPr>
                <w:rFonts w:ascii="IRANYekan" w:hAnsi="IRANYekan" w:cs="IRANYekan"/>
                <w:color w:val="000000" w:themeColor="text1"/>
                <w:sz w:val="28"/>
                <w:szCs w:val="28"/>
              </w:rPr>
            </w:pPr>
          </w:p>
        </w:tc>
      </w:tr>
    </w:tbl>
    <w:p w14:paraId="0315376F" w14:textId="77777777" w:rsidR="00CB1AE2" w:rsidRPr="00154B6A" w:rsidRDefault="00CB1AE2" w:rsidP="00CB1AE2">
      <w:pPr>
        <w:pBdr>
          <w:bottom w:val="single" w:sz="4" w:space="1" w:color="auto"/>
        </w:pBdr>
        <w:spacing w:before="240" w:after="240"/>
        <w:ind w:left="567" w:right="567"/>
        <w:jc w:val="center"/>
        <w:textAlignment w:val="baseline"/>
        <w:rPr>
          <w:rFonts w:ascii="IRANYekan" w:hAnsi="IRANYekan" w:cs="IRANYekan"/>
          <w:b/>
          <w:bCs/>
          <w:color w:val="000000" w:themeColor="text1"/>
          <w:sz w:val="28"/>
          <w:szCs w:val="28"/>
          <w:rtl/>
        </w:rPr>
      </w:pPr>
    </w:p>
    <w:p w14:paraId="5FFC5AB0" w14:textId="77777777" w:rsidR="00CB1AE2" w:rsidRPr="00154B6A" w:rsidRDefault="00CB1AE2" w:rsidP="00CB1AE2">
      <w:pPr>
        <w:pBdr>
          <w:bottom w:val="single" w:sz="4" w:space="1" w:color="auto"/>
        </w:pBdr>
        <w:spacing w:before="240" w:after="240"/>
        <w:ind w:left="567" w:right="567"/>
        <w:jc w:val="both"/>
        <w:textAlignment w:val="baseline"/>
        <w:rPr>
          <w:rFonts w:ascii="IRANYekan" w:hAnsi="IRANYekan" w:cs="IRANYekan"/>
          <w:b/>
          <w:bCs/>
          <w:color w:val="000000" w:themeColor="text1"/>
          <w:sz w:val="28"/>
          <w:szCs w:val="28"/>
          <w:rtl/>
        </w:rPr>
      </w:pPr>
    </w:p>
    <w:p w14:paraId="6F300913" w14:textId="77777777" w:rsidR="00241B4C" w:rsidRPr="00154B6A" w:rsidRDefault="00585DEE" w:rsidP="00241B4C">
      <w:pPr>
        <w:pBdr>
          <w:bottom w:val="single" w:sz="4" w:space="1" w:color="auto"/>
        </w:pBdr>
        <w:shd w:val="clear" w:color="auto" w:fill="8DB3E2" w:themeFill="text2" w:themeFillTint="66"/>
        <w:spacing w:before="240" w:after="240"/>
        <w:ind w:left="567" w:right="567"/>
        <w:jc w:val="both"/>
        <w:textAlignment w:val="baseline"/>
        <w:rPr>
          <w:rFonts w:ascii="IRANYekan" w:hAnsi="IRANYekan" w:cs="IRANYekan"/>
          <w:b/>
          <w:bCs/>
          <w:color w:val="000000" w:themeColor="text1"/>
          <w:sz w:val="28"/>
          <w:szCs w:val="28"/>
        </w:rPr>
      </w:pPr>
      <w:r w:rsidRPr="00154B6A">
        <w:rPr>
          <w:rFonts w:ascii="IRANYekan" w:hAnsi="IRANYekan" w:cs="IRANYekan"/>
          <w:b/>
          <w:bCs/>
          <w:color w:val="000000" w:themeColor="text1"/>
          <w:sz w:val="28"/>
          <w:szCs w:val="28"/>
          <w:rtl/>
        </w:rPr>
        <w:t xml:space="preserve">معرفی </w:t>
      </w:r>
      <w:r w:rsidR="00241B4C" w:rsidRPr="00154B6A">
        <w:rPr>
          <w:rFonts w:ascii="IRANYekan" w:hAnsi="IRANYekan" w:cs="IRANYekan"/>
          <w:b/>
          <w:bCs/>
          <w:color w:val="000000" w:themeColor="text1"/>
          <w:sz w:val="28"/>
          <w:szCs w:val="28"/>
          <w:rtl/>
        </w:rPr>
        <w:t xml:space="preserve">پرسشنامه نیازهای اساسی گلاسر </w:t>
      </w:r>
      <w:r w:rsidR="00241B4C" w:rsidRPr="00154B6A">
        <w:rPr>
          <w:rFonts w:ascii="IRANYekan" w:hAnsi="IRANYekan" w:cs="IRANYekan"/>
          <w:b/>
          <w:bCs/>
          <w:color w:val="000000" w:themeColor="text1"/>
          <w:sz w:val="28"/>
          <w:szCs w:val="28"/>
        </w:rPr>
        <w:t xml:space="preserve"> (Glasser)</w:t>
      </w:r>
    </w:p>
    <w:p w14:paraId="20D90767" w14:textId="77777777" w:rsidR="00241B4C" w:rsidRPr="00154B6A" w:rsidRDefault="00241B4C" w:rsidP="009D4E59">
      <w:pPr>
        <w:shd w:val="clear" w:color="auto" w:fill="FFFFFF"/>
        <w:spacing w:before="240"/>
        <w:ind w:left="567" w:right="567"/>
        <w:jc w:val="both"/>
        <w:textAlignment w:val="baseline"/>
        <w:rPr>
          <w:rFonts w:ascii="IRANYekan" w:hAnsi="IRANYekan" w:cs="IRANYekan"/>
          <w:color w:val="000000" w:themeColor="text1"/>
          <w:sz w:val="28"/>
          <w:szCs w:val="28"/>
          <w:rtl/>
        </w:rPr>
      </w:pPr>
      <w:r w:rsidRPr="00154B6A">
        <w:rPr>
          <w:rFonts w:ascii="IRANYekan" w:hAnsi="IRANYekan" w:cs="IRANYekan"/>
          <w:color w:val="000000" w:themeColor="text1"/>
          <w:sz w:val="28"/>
          <w:szCs w:val="28"/>
          <w:rtl/>
        </w:rPr>
        <w:t xml:space="preserve">ویلیام گلاسر (۱۹۲۵-۲۰۱۳) تدوین‌کننده نظریه‌های شناختی کنترل، واقعیت درمانی و انتخاب است. مهم‌ترین علاقه‌مندی‌های او شامل مسئولیت‌پذیری، مواجهه با واقعیت و پذیرش نتایج انتخاب‌ها بوده و از جمله ویژگی‌های کار گلاسر علاقه و پیگیری او در کاربردی نمودن نظریات‌اش در حوزه‌های مشاوره، آموزش و مدیریت </w:t>
      </w:r>
      <w:r w:rsidRPr="00154B6A">
        <w:rPr>
          <w:rFonts w:ascii="IRANYekan" w:hAnsi="IRANYekan" w:cs="IRANYekan"/>
          <w:color w:val="000000" w:themeColor="text1"/>
          <w:sz w:val="28"/>
          <w:szCs w:val="28"/>
          <w:rtl/>
        </w:rPr>
        <w:lastRenderedPageBreak/>
        <w:t>می‌باشد. در پرسشنامه نیازهای اساسی گلاسر شرکت‌کننده در پنج حوزه</w:t>
      </w:r>
      <w:r w:rsidRPr="00154B6A">
        <w:rPr>
          <w:rFonts w:ascii="IRANYekan" w:hAnsi="IRANYekan" w:cs="IRANYekan"/>
          <w:color w:val="000000" w:themeColor="text1"/>
          <w:sz w:val="28"/>
          <w:szCs w:val="28"/>
        </w:rPr>
        <w:t> </w:t>
      </w:r>
      <w:r w:rsidRPr="00154B6A">
        <w:rPr>
          <w:rFonts w:ascii="IRANYekan" w:hAnsi="IRANYekan" w:cs="IRANYekan"/>
          <w:b/>
          <w:bCs/>
          <w:color w:val="000000" w:themeColor="text1"/>
          <w:sz w:val="28"/>
          <w:szCs w:val="28"/>
          <w:bdr w:val="none" w:sz="0" w:space="0" w:color="auto" w:frame="1"/>
          <w:rtl/>
        </w:rPr>
        <w:t>نیاز به بقا</w:t>
      </w:r>
      <w:r w:rsidRPr="00154B6A">
        <w:rPr>
          <w:rFonts w:ascii="IRANYekan" w:hAnsi="IRANYekan" w:cs="IRANYekan"/>
          <w:color w:val="000000" w:themeColor="text1"/>
          <w:sz w:val="28"/>
          <w:szCs w:val="28"/>
          <w:rtl/>
        </w:rPr>
        <w:t>،</w:t>
      </w:r>
      <w:r w:rsidRPr="00154B6A">
        <w:rPr>
          <w:rFonts w:ascii="IRANYekan" w:hAnsi="IRANYekan" w:cs="IRANYekan"/>
          <w:color w:val="000000" w:themeColor="text1"/>
          <w:sz w:val="28"/>
          <w:szCs w:val="28"/>
        </w:rPr>
        <w:t> </w:t>
      </w:r>
      <w:r w:rsidRPr="00154B6A">
        <w:rPr>
          <w:rFonts w:ascii="IRANYekan" w:hAnsi="IRANYekan" w:cs="IRANYekan"/>
          <w:b/>
          <w:bCs/>
          <w:color w:val="000000" w:themeColor="text1"/>
          <w:sz w:val="28"/>
          <w:szCs w:val="28"/>
          <w:bdr w:val="none" w:sz="0" w:space="0" w:color="auto" w:frame="1"/>
          <w:rtl/>
        </w:rPr>
        <w:t>عشق و تعلق خاطر</w:t>
      </w:r>
      <w:r w:rsidRPr="00154B6A">
        <w:rPr>
          <w:rFonts w:ascii="IRANYekan" w:hAnsi="IRANYekan" w:cs="IRANYekan"/>
          <w:color w:val="000000" w:themeColor="text1"/>
          <w:sz w:val="28"/>
          <w:szCs w:val="28"/>
          <w:rtl/>
        </w:rPr>
        <w:t>،</w:t>
      </w:r>
      <w:r w:rsidRPr="00154B6A">
        <w:rPr>
          <w:rFonts w:ascii="IRANYekan" w:hAnsi="IRANYekan" w:cs="IRANYekan"/>
          <w:color w:val="000000" w:themeColor="text1"/>
          <w:sz w:val="28"/>
          <w:szCs w:val="28"/>
        </w:rPr>
        <w:t> </w:t>
      </w:r>
      <w:r w:rsidRPr="00154B6A">
        <w:rPr>
          <w:rFonts w:ascii="IRANYekan" w:hAnsi="IRANYekan" w:cs="IRANYekan"/>
          <w:b/>
          <w:bCs/>
          <w:color w:val="000000" w:themeColor="text1"/>
          <w:sz w:val="28"/>
          <w:szCs w:val="28"/>
          <w:bdr w:val="none" w:sz="0" w:space="0" w:color="auto" w:frame="1"/>
          <w:rtl/>
        </w:rPr>
        <w:t>قدرت و خودشکوفایی</w:t>
      </w:r>
      <w:r w:rsidRPr="00154B6A">
        <w:rPr>
          <w:rFonts w:ascii="IRANYekan" w:hAnsi="IRANYekan" w:cs="IRANYekan"/>
          <w:color w:val="000000" w:themeColor="text1"/>
          <w:sz w:val="28"/>
          <w:szCs w:val="28"/>
          <w:rtl/>
        </w:rPr>
        <w:t>،</w:t>
      </w:r>
      <w:r w:rsidRPr="00154B6A">
        <w:rPr>
          <w:rFonts w:ascii="IRANYekan" w:hAnsi="IRANYekan" w:cs="IRANYekan"/>
          <w:color w:val="000000" w:themeColor="text1"/>
          <w:sz w:val="28"/>
          <w:szCs w:val="28"/>
        </w:rPr>
        <w:t> </w:t>
      </w:r>
      <w:r w:rsidRPr="00154B6A">
        <w:rPr>
          <w:rFonts w:ascii="IRANYekan" w:hAnsi="IRANYekan" w:cs="IRANYekan"/>
          <w:b/>
          <w:bCs/>
          <w:color w:val="000000" w:themeColor="text1"/>
          <w:sz w:val="28"/>
          <w:szCs w:val="28"/>
          <w:bdr w:val="none" w:sz="0" w:space="0" w:color="auto" w:frame="1"/>
          <w:rtl/>
        </w:rPr>
        <w:t>آزادی</w:t>
      </w:r>
      <w:r w:rsidRPr="00154B6A">
        <w:rPr>
          <w:rFonts w:ascii="IRANYekan" w:hAnsi="IRANYekan" w:cs="IRANYekan"/>
          <w:color w:val="000000" w:themeColor="text1"/>
          <w:sz w:val="28"/>
          <w:szCs w:val="28"/>
        </w:rPr>
        <w:t> </w:t>
      </w:r>
      <w:r w:rsidRPr="00154B6A">
        <w:rPr>
          <w:rFonts w:ascii="IRANYekan" w:hAnsi="IRANYekan" w:cs="IRANYekan"/>
          <w:color w:val="000000" w:themeColor="text1"/>
          <w:sz w:val="28"/>
          <w:szCs w:val="28"/>
          <w:rtl/>
        </w:rPr>
        <w:t>و</w:t>
      </w:r>
      <w:r w:rsidRPr="00154B6A">
        <w:rPr>
          <w:rFonts w:ascii="IRANYekan" w:hAnsi="IRANYekan" w:cs="IRANYekan"/>
          <w:color w:val="000000" w:themeColor="text1"/>
          <w:sz w:val="28"/>
          <w:szCs w:val="28"/>
        </w:rPr>
        <w:t> </w:t>
      </w:r>
      <w:r w:rsidRPr="00154B6A">
        <w:rPr>
          <w:rFonts w:ascii="IRANYekan" w:hAnsi="IRANYekan" w:cs="IRANYekan"/>
          <w:b/>
          <w:bCs/>
          <w:color w:val="000000" w:themeColor="text1"/>
          <w:sz w:val="28"/>
          <w:szCs w:val="28"/>
          <w:bdr w:val="none" w:sz="0" w:space="0" w:color="auto" w:frame="1"/>
          <w:rtl/>
        </w:rPr>
        <w:t>تفریح</w:t>
      </w:r>
      <w:r w:rsidR="00C07B09" w:rsidRPr="00154B6A">
        <w:rPr>
          <w:rFonts w:ascii="IRANYekan" w:hAnsi="IRANYekan" w:cs="IRANYekan"/>
          <w:b/>
          <w:bCs/>
          <w:color w:val="000000" w:themeColor="text1"/>
          <w:sz w:val="28"/>
          <w:szCs w:val="28"/>
          <w:bdr w:val="none" w:sz="0" w:space="0" w:color="auto" w:frame="1"/>
          <w:rtl/>
        </w:rPr>
        <w:t xml:space="preserve"> </w:t>
      </w:r>
      <w:r w:rsidR="00C07B09" w:rsidRPr="00154B6A">
        <w:rPr>
          <w:rFonts w:ascii="IRANYekan" w:hAnsi="IRANYekan" w:cs="IRANYekan"/>
          <w:color w:val="000000" w:themeColor="text1"/>
          <w:sz w:val="28"/>
          <w:szCs w:val="28"/>
          <w:bdr w:val="none" w:sz="0" w:space="0" w:color="auto" w:frame="1"/>
          <w:rtl/>
        </w:rPr>
        <w:t>(</w:t>
      </w:r>
      <w:r w:rsidRPr="00154B6A">
        <w:rPr>
          <w:rFonts w:ascii="IRANYekan" w:hAnsi="IRANYekan" w:cs="IRANYekan"/>
          <w:color w:val="000000" w:themeColor="text1"/>
          <w:sz w:val="28"/>
          <w:szCs w:val="28"/>
          <w:rtl/>
        </w:rPr>
        <w:t xml:space="preserve">با توصیفات عمومی آنها که در انتهای همین آزمون تشریح می‌شود) خود را مورد سنجش و ارزیابی قرار می‌دهد.  این پرسشنامه از </w:t>
      </w:r>
      <w:r w:rsidR="009D4E59" w:rsidRPr="00154B6A">
        <w:rPr>
          <w:rFonts w:ascii="IRANYekan" w:hAnsi="IRANYekan" w:cs="IRANYekan"/>
          <w:color w:val="000000" w:themeColor="text1"/>
          <w:sz w:val="28"/>
          <w:szCs w:val="28"/>
          <w:rtl/>
        </w:rPr>
        <w:t>25</w:t>
      </w:r>
      <w:r w:rsidRPr="00154B6A">
        <w:rPr>
          <w:rFonts w:ascii="IRANYekan" w:hAnsi="IRANYekan" w:cs="IRANYekan"/>
          <w:color w:val="000000" w:themeColor="text1"/>
          <w:sz w:val="28"/>
          <w:szCs w:val="28"/>
          <w:rtl/>
        </w:rPr>
        <w:t xml:space="preserve"> آیتم تشکیل شده است، به طوریکه هریک از نیازهای اساسی پنجگانه، پنج آیتم را به خود اختصاص می دهد. هریک از آیتم ها به صورت لیکرت 5 درجه ای نمره گذاره می شود. نحوه ی نمره گذاری هریک از نیازها به این صورت است که مجموع نمرات آزمودنی در آیتم های مربوط به هر نیاز، محاسبه و به عدد 5 نقسیم می گردد. هرچه نمرة مربوط به یک نیاز، به عدد 1 نزدیک تر باشد، نشانگر شدت بالای آن نیاز بوده و هرچه این نمره به عدد 4 نزدیک تر باشد، نشانگر شدت پایین آن نیاز می باشد (وزیری، 1394).</w:t>
      </w:r>
    </w:p>
    <w:p w14:paraId="40FDCAAB" w14:textId="77777777" w:rsidR="00241B4C" w:rsidRPr="00154B6A" w:rsidRDefault="00241B4C" w:rsidP="00CB1AE2">
      <w:pPr>
        <w:pBdr>
          <w:bottom w:val="single" w:sz="4" w:space="1" w:color="auto"/>
        </w:pBdr>
        <w:shd w:val="clear" w:color="auto" w:fill="8DB3E2" w:themeFill="text2" w:themeFillTint="66"/>
        <w:spacing w:before="240" w:after="240"/>
        <w:ind w:left="567" w:right="567"/>
        <w:jc w:val="both"/>
        <w:textAlignment w:val="baseline"/>
        <w:rPr>
          <w:rFonts w:ascii="IRANYekan" w:hAnsi="IRANYekan" w:cs="IRANYekan"/>
          <w:b/>
          <w:bCs/>
          <w:color w:val="000000" w:themeColor="text1"/>
          <w:sz w:val="28"/>
          <w:szCs w:val="28"/>
          <w:rtl/>
        </w:rPr>
      </w:pPr>
      <w:r w:rsidRPr="00154B6A">
        <w:rPr>
          <w:rFonts w:ascii="IRANYekan" w:hAnsi="IRANYekan" w:cs="IRANYekan"/>
          <w:b/>
          <w:bCs/>
          <w:color w:val="000000" w:themeColor="text1"/>
          <w:sz w:val="28"/>
          <w:szCs w:val="28"/>
          <w:rtl/>
        </w:rPr>
        <w:t>روایی و پایایی</w:t>
      </w:r>
    </w:p>
    <w:p w14:paraId="6354CA33" w14:textId="77777777" w:rsidR="00241B4C" w:rsidRPr="00154B6A" w:rsidRDefault="00241B4C" w:rsidP="00CB1AE2">
      <w:pPr>
        <w:shd w:val="clear" w:color="auto" w:fill="FFFFFF"/>
        <w:spacing w:before="240"/>
        <w:ind w:left="567" w:right="567"/>
        <w:jc w:val="both"/>
        <w:textAlignment w:val="baseline"/>
        <w:rPr>
          <w:rFonts w:ascii="IRANYekan" w:hAnsi="IRANYekan" w:cs="IRANYekan"/>
          <w:color w:val="000000" w:themeColor="text1"/>
          <w:sz w:val="28"/>
          <w:szCs w:val="28"/>
          <w:rtl/>
        </w:rPr>
      </w:pPr>
      <w:r w:rsidRPr="00154B6A">
        <w:rPr>
          <w:rFonts w:ascii="IRANYekan" w:hAnsi="IRANYekan" w:cs="IRANYekan"/>
          <w:color w:val="000000" w:themeColor="text1"/>
          <w:sz w:val="28"/>
          <w:szCs w:val="28"/>
          <w:rtl/>
        </w:rPr>
        <w:t>در پژوهش وزیری (1394)، پایایی این پرسشنامه برای جمعیت مردان، به شیوة آلفای کرونباخ، 0.90 و به شیوة دو نیمه سازی، 0.83 محاسبه شد.  همچنین پایایی این ابزار برای جمعیت زنان به شیوة آلفای کرونباخ، 0.78 و به شیوة دو نیمه سازی، 0.65 محاسبه شد. روایی این ابزار نیز از طریق تحلیل عاملی تأییدی مورد بررسی قرار گرفت که شاخص های مربوط به مدل نشانگر تأیید روایی این پرسشنامه داشته است.</w:t>
      </w:r>
    </w:p>
    <w:p w14:paraId="46DDFCB0" w14:textId="77777777" w:rsidR="00241B4C" w:rsidRPr="00154B6A" w:rsidRDefault="00241B4C" w:rsidP="00D16D8F">
      <w:pPr>
        <w:shd w:val="clear" w:color="auto" w:fill="FFFFFF"/>
        <w:spacing w:before="240" w:after="240"/>
        <w:ind w:left="567" w:right="567"/>
        <w:jc w:val="both"/>
        <w:textAlignment w:val="baseline"/>
        <w:rPr>
          <w:rFonts w:ascii="IRANYekan" w:hAnsi="IRANYekan" w:cs="IRANYekan"/>
          <w:color w:val="000000" w:themeColor="text1"/>
          <w:sz w:val="28"/>
          <w:szCs w:val="28"/>
        </w:rPr>
      </w:pPr>
      <w:r w:rsidRPr="00154B6A">
        <w:rPr>
          <w:rFonts w:ascii="IRANYekan" w:hAnsi="IRANYekan" w:cs="IRANYekan"/>
          <w:color w:val="000000" w:themeColor="text1"/>
          <w:sz w:val="28"/>
          <w:szCs w:val="28"/>
          <w:rtl/>
        </w:rPr>
        <w:t>برای شرکت در این آزمون لطفا عبارات زیر را به دقت بخوانید و میزان وجود هریک از نیازهای فهرست شده را از بسیار کم تا بسیار زیاد در خود درجه‌بندی نمایید. هر عبارت در خصوص مقدار و میزان وجود یک گرایش یا نیاز در شما سئوال می‌کند. وجود هر نیاز یا خواسته درونی را بر اساس مقیاس ۵ نمره‌ای درجه‌بندی کنید</w:t>
      </w:r>
      <w:r w:rsidRPr="00154B6A">
        <w:rPr>
          <w:rFonts w:ascii="IRANYekan" w:hAnsi="IRANYekan" w:cs="IRANYekan"/>
          <w:color w:val="000000" w:themeColor="text1"/>
          <w:sz w:val="28"/>
          <w:szCs w:val="28"/>
        </w:rPr>
        <w:t>.</w:t>
      </w: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5"/>
        <w:gridCol w:w="839"/>
        <w:gridCol w:w="1421"/>
        <w:gridCol w:w="702"/>
        <w:gridCol w:w="1727"/>
      </w:tblGrid>
      <w:tr w:rsidR="00241B4C" w:rsidRPr="00154B6A" w14:paraId="13440BD0" w14:textId="77777777" w:rsidTr="00CB1AE2">
        <w:trPr>
          <w:jc w:val="center"/>
        </w:trPr>
        <w:tc>
          <w:tcPr>
            <w:tcW w:w="0" w:type="auto"/>
            <w:shd w:val="clear" w:color="auto" w:fill="8DB3E2" w:themeFill="text2" w:themeFillTint="66"/>
            <w:tcMar>
              <w:top w:w="75" w:type="dxa"/>
              <w:left w:w="75" w:type="dxa"/>
              <w:bottom w:w="75" w:type="dxa"/>
              <w:right w:w="75" w:type="dxa"/>
            </w:tcMar>
            <w:vAlign w:val="center"/>
            <w:hideMark/>
          </w:tcPr>
          <w:p w14:paraId="4D33D6EF"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بسیار زیاد</w:t>
            </w:r>
          </w:p>
        </w:tc>
        <w:tc>
          <w:tcPr>
            <w:tcW w:w="0" w:type="auto"/>
            <w:shd w:val="clear" w:color="auto" w:fill="8DB3E2" w:themeFill="text2" w:themeFillTint="66"/>
            <w:tcMar>
              <w:top w:w="75" w:type="dxa"/>
              <w:left w:w="75" w:type="dxa"/>
              <w:bottom w:w="75" w:type="dxa"/>
              <w:right w:w="75" w:type="dxa"/>
            </w:tcMar>
            <w:vAlign w:val="center"/>
            <w:hideMark/>
          </w:tcPr>
          <w:p w14:paraId="58C97759"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زیاد</w:t>
            </w:r>
          </w:p>
        </w:tc>
        <w:tc>
          <w:tcPr>
            <w:tcW w:w="0" w:type="auto"/>
            <w:shd w:val="clear" w:color="auto" w:fill="8DB3E2" w:themeFill="text2" w:themeFillTint="66"/>
            <w:tcMar>
              <w:top w:w="75" w:type="dxa"/>
              <w:left w:w="75" w:type="dxa"/>
              <w:bottom w:w="75" w:type="dxa"/>
              <w:right w:w="75" w:type="dxa"/>
            </w:tcMar>
            <w:vAlign w:val="center"/>
            <w:hideMark/>
          </w:tcPr>
          <w:p w14:paraId="43F47A15"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متوسط</w:t>
            </w:r>
          </w:p>
        </w:tc>
        <w:tc>
          <w:tcPr>
            <w:tcW w:w="0" w:type="auto"/>
            <w:shd w:val="clear" w:color="auto" w:fill="8DB3E2" w:themeFill="text2" w:themeFillTint="66"/>
            <w:tcMar>
              <w:top w:w="75" w:type="dxa"/>
              <w:left w:w="75" w:type="dxa"/>
              <w:bottom w:w="75" w:type="dxa"/>
              <w:right w:w="75" w:type="dxa"/>
            </w:tcMar>
            <w:vAlign w:val="center"/>
            <w:hideMark/>
          </w:tcPr>
          <w:p w14:paraId="14FC4EEC"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کم</w:t>
            </w:r>
          </w:p>
        </w:tc>
        <w:tc>
          <w:tcPr>
            <w:tcW w:w="0" w:type="auto"/>
            <w:shd w:val="clear" w:color="auto" w:fill="8DB3E2" w:themeFill="text2" w:themeFillTint="66"/>
            <w:tcMar>
              <w:top w:w="75" w:type="dxa"/>
              <w:left w:w="75" w:type="dxa"/>
              <w:bottom w:w="75" w:type="dxa"/>
              <w:right w:w="75" w:type="dxa"/>
            </w:tcMar>
            <w:vAlign w:val="center"/>
            <w:hideMark/>
          </w:tcPr>
          <w:p w14:paraId="2E6C7EAA"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بسیار کم</w:t>
            </w:r>
          </w:p>
        </w:tc>
      </w:tr>
      <w:tr w:rsidR="00241B4C" w:rsidRPr="00154B6A" w14:paraId="23D8BBC5" w14:textId="77777777" w:rsidTr="00B32783">
        <w:trPr>
          <w:jc w:val="center"/>
        </w:trPr>
        <w:tc>
          <w:tcPr>
            <w:tcW w:w="0" w:type="auto"/>
            <w:shd w:val="clear" w:color="auto" w:fill="F1F1F1"/>
            <w:tcMar>
              <w:top w:w="75" w:type="dxa"/>
              <w:left w:w="75" w:type="dxa"/>
              <w:bottom w:w="75" w:type="dxa"/>
              <w:right w:w="75" w:type="dxa"/>
            </w:tcMar>
            <w:vAlign w:val="center"/>
            <w:hideMark/>
          </w:tcPr>
          <w:p w14:paraId="3485EC0D"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۵</w:t>
            </w:r>
          </w:p>
        </w:tc>
        <w:tc>
          <w:tcPr>
            <w:tcW w:w="0" w:type="auto"/>
            <w:shd w:val="clear" w:color="auto" w:fill="F1F1F1"/>
            <w:tcMar>
              <w:top w:w="75" w:type="dxa"/>
              <w:left w:w="75" w:type="dxa"/>
              <w:bottom w:w="75" w:type="dxa"/>
              <w:right w:w="75" w:type="dxa"/>
            </w:tcMar>
            <w:vAlign w:val="center"/>
            <w:hideMark/>
          </w:tcPr>
          <w:p w14:paraId="10BD7F20"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۴</w:t>
            </w:r>
          </w:p>
        </w:tc>
        <w:tc>
          <w:tcPr>
            <w:tcW w:w="0" w:type="auto"/>
            <w:shd w:val="clear" w:color="auto" w:fill="F1F1F1"/>
            <w:tcMar>
              <w:top w:w="75" w:type="dxa"/>
              <w:left w:w="75" w:type="dxa"/>
              <w:bottom w:w="75" w:type="dxa"/>
              <w:right w:w="75" w:type="dxa"/>
            </w:tcMar>
            <w:vAlign w:val="center"/>
            <w:hideMark/>
          </w:tcPr>
          <w:p w14:paraId="50C29E47"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۳</w:t>
            </w:r>
          </w:p>
        </w:tc>
        <w:tc>
          <w:tcPr>
            <w:tcW w:w="0" w:type="auto"/>
            <w:shd w:val="clear" w:color="auto" w:fill="F1F1F1"/>
            <w:tcMar>
              <w:top w:w="75" w:type="dxa"/>
              <w:left w:w="75" w:type="dxa"/>
              <w:bottom w:w="75" w:type="dxa"/>
              <w:right w:w="75" w:type="dxa"/>
            </w:tcMar>
            <w:vAlign w:val="center"/>
            <w:hideMark/>
          </w:tcPr>
          <w:p w14:paraId="553EF7B6"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۲</w:t>
            </w:r>
          </w:p>
        </w:tc>
        <w:tc>
          <w:tcPr>
            <w:tcW w:w="0" w:type="auto"/>
            <w:shd w:val="clear" w:color="auto" w:fill="F1F1F1"/>
            <w:tcMar>
              <w:top w:w="75" w:type="dxa"/>
              <w:left w:w="75" w:type="dxa"/>
              <w:bottom w:w="75" w:type="dxa"/>
              <w:right w:w="75" w:type="dxa"/>
            </w:tcMar>
            <w:vAlign w:val="center"/>
            <w:hideMark/>
          </w:tcPr>
          <w:p w14:paraId="6BB1ECDD" w14:textId="77777777" w:rsidR="00241B4C" w:rsidRPr="00154B6A" w:rsidRDefault="00241B4C" w:rsidP="00B32783">
            <w:pPr>
              <w:jc w:val="center"/>
              <w:rPr>
                <w:rFonts w:ascii="IRANYekan" w:hAnsi="IRANYekan" w:cs="IRANYekan"/>
                <w:color w:val="000000" w:themeColor="text1"/>
                <w:sz w:val="28"/>
                <w:szCs w:val="28"/>
              </w:rPr>
            </w:pPr>
            <w:r w:rsidRPr="00154B6A">
              <w:rPr>
                <w:rFonts w:ascii="IRANYekan" w:hAnsi="IRANYekan" w:cs="IRANYekan"/>
                <w:color w:val="000000" w:themeColor="text1"/>
                <w:sz w:val="28"/>
                <w:szCs w:val="28"/>
                <w:rtl/>
              </w:rPr>
              <w:t>۱</w:t>
            </w:r>
          </w:p>
        </w:tc>
      </w:tr>
    </w:tbl>
    <w:p w14:paraId="4CA8342E" w14:textId="77777777" w:rsidR="00241B4C" w:rsidRPr="00154B6A" w:rsidRDefault="00241B4C" w:rsidP="00241B4C">
      <w:pPr>
        <w:shd w:val="clear" w:color="auto" w:fill="FFFFFF"/>
        <w:spacing w:after="240" w:line="384" w:lineRule="atLeast"/>
        <w:jc w:val="both"/>
        <w:textAlignment w:val="baseline"/>
        <w:rPr>
          <w:rFonts w:ascii="IRANYekan" w:hAnsi="IRANYekan" w:cs="IRANYekan"/>
          <w:color w:val="000000" w:themeColor="text1"/>
          <w:sz w:val="28"/>
          <w:szCs w:val="28"/>
          <w:rtl/>
        </w:rPr>
      </w:pPr>
    </w:p>
    <w:p w14:paraId="6BE6AAB7" w14:textId="77777777" w:rsidR="00241B4C" w:rsidRPr="00154B6A" w:rsidRDefault="00241B4C" w:rsidP="00D16D8F">
      <w:pPr>
        <w:shd w:val="clear" w:color="auto" w:fill="FFFFFF"/>
        <w:spacing w:before="240" w:after="240"/>
        <w:ind w:left="567" w:right="567"/>
        <w:jc w:val="both"/>
        <w:textAlignment w:val="baseline"/>
        <w:rPr>
          <w:rFonts w:ascii="IRANYekan" w:hAnsi="IRANYekan" w:cs="IRANYekan"/>
          <w:color w:val="000000" w:themeColor="text1"/>
          <w:sz w:val="28"/>
          <w:szCs w:val="28"/>
          <w:rtl/>
        </w:rPr>
      </w:pPr>
      <w:r w:rsidRPr="00154B6A">
        <w:rPr>
          <w:rFonts w:ascii="IRANYekan" w:hAnsi="IRANYekan" w:cs="IRANYekan"/>
          <w:color w:val="000000" w:themeColor="text1"/>
          <w:sz w:val="28"/>
          <w:szCs w:val="28"/>
          <w:rtl/>
        </w:rPr>
        <w:t>لطفا برای نمرات هر بخش را با یکدیگر جمع کرده (هر پنج سوال با هم) و نتیجه را تقسیم بر پنج نموده (عدد حاصل میانگین نمرات داده شده است) و نتیجه را در جدول زیر قرار دهید</w:t>
      </w:r>
      <w:r w:rsidRPr="00154B6A">
        <w:rPr>
          <w:rFonts w:ascii="IRANYekan" w:hAnsi="IRANYekan" w:cs="IRANYekan"/>
          <w:color w:val="000000" w:themeColor="text1"/>
          <w:sz w:val="28"/>
          <w:szCs w:val="28"/>
        </w:rPr>
        <w:t>.</w:t>
      </w:r>
    </w:p>
    <w:p w14:paraId="0B301ECD" w14:textId="77777777" w:rsidR="008654F3" w:rsidRPr="00154B6A" w:rsidRDefault="008654F3" w:rsidP="00D16D8F">
      <w:pPr>
        <w:shd w:val="clear" w:color="auto" w:fill="FFFFFF"/>
        <w:spacing w:before="240" w:after="240"/>
        <w:ind w:left="567" w:right="567"/>
        <w:jc w:val="both"/>
        <w:textAlignment w:val="baseline"/>
        <w:rPr>
          <w:rFonts w:ascii="IRANYekan" w:hAnsi="IRANYekan" w:cs="IRANYekan"/>
          <w:color w:val="000000" w:themeColor="text1"/>
          <w:sz w:val="28"/>
          <w:szCs w:val="28"/>
        </w:rPr>
      </w:pPr>
    </w:p>
    <w:tbl>
      <w:tblPr>
        <w:bidiVisual/>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6"/>
        <w:gridCol w:w="2043"/>
        <w:gridCol w:w="1216"/>
        <w:gridCol w:w="1294"/>
        <w:gridCol w:w="1418"/>
        <w:gridCol w:w="1418"/>
      </w:tblGrid>
      <w:tr w:rsidR="00241B4C" w:rsidRPr="00154B6A" w14:paraId="53E58F38" w14:textId="77777777" w:rsidTr="008654F3">
        <w:trPr>
          <w:jc w:val="center"/>
        </w:trPr>
        <w:tc>
          <w:tcPr>
            <w:tcW w:w="1270" w:type="pct"/>
            <w:shd w:val="clear" w:color="auto" w:fill="8DB3E2" w:themeFill="text2" w:themeFillTint="66"/>
            <w:tcMar>
              <w:top w:w="75" w:type="dxa"/>
              <w:left w:w="75" w:type="dxa"/>
              <w:bottom w:w="75" w:type="dxa"/>
              <w:right w:w="75" w:type="dxa"/>
            </w:tcMar>
            <w:vAlign w:val="center"/>
            <w:hideMark/>
          </w:tcPr>
          <w:p w14:paraId="501A5CBD" w14:textId="77777777" w:rsidR="00241B4C" w:rsidRPr="00154B6A" w:rsidRDefault="00241B4C" w:rsidP="00B32783">
            <w:pPr>
              <w:jc w:val="both"/>
              <w:rPr>
                <w:rFonts w:ascii="IRANYekan" w:hAnsi="IRANYekan" w:cs="IRANYekan"/>
                <w:color w:val="000000" w:themeColor="text1"/>
                <w:sz w:val="28"/>
                <w:szCs w:val="28"/>
              </w:rPr>
            </w:pPr>
          </w:p>
        </w:tc>
        <w:tc>
          <w:tcPr>
            <w:tcW w:w="0" w:type="auto"/>
            <w:shd w:val="clear" w:color="auto" w:fill="8DB3E2" w:themeFill="text2" w:themeFillTint="66"/>
            <w:tcMar>
              <w:top w:w="75" w:type="dxa"/>
              <w:left w:w="75" w:type="dxa"/>
              <w:bottom w:w="75" w:type="dxa"/>
              <w:right w:w="75" w:type="dxa"/>
            </w:tcMar>
            <w:vAlign w:val="center"/>
            <w:hideMark/>
          </w:tcPr>
          <w:p w14:paraId="1E649654" w14:textId="77777777" w:rsidR="00241B4C" w:rsidRPr="00154B6A" w:rsidRDefault="00241B4C"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تعلق خاطر</w:t>
            </w:r>
          </w:p>
        </w:tc>
        <w:tc>
          <w:tcPr>
            <w:tcW w:w="0" w:type="auto"/>
            <w:shd w:val="clear" w:color="auto" w:fill="8DB3E2" w:themeFill="text2" w:themeFillTint="66"/>
            <w:tcMar>
              <w:top w:w="75" w:type="dxa"/>
              <w:left w:w="75" w:type="dxa"/>
              <w:bottom w:w="75" w:type="dxa"/>
              <w:right w:w="75" w:type="dxa"/>
            </w:tcMar>
            <w:vAlign w:val="center"/>
            <w:hideMark/>
          </w:tcPr>
          <w:p w14:paraId="13E7DBED" w14:textId="77777777" w:rsidR="00241B4C" w:rsidRPr="00154B6A" w:rsidRDefault="00241B4C"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بقا</w:t>
            </w:r>
          </w:p>
        </w:tc>
        <w:tc>
          <w:tcPr>
            <w:tcW w:w="653" w:type="pct"/>
            <w:shd w:val="clear" w:color="auto" w:fill="8DB3E2" w:themeFill="text2" w:themeFillTint="66"/>
            <w:tcMar>
              <w:top w:w="75" w:type="dxa"/>
              <w:left w:w="75" w:type="dxa"/>
              <w:bottom w:w="75" w:type="dxa"/>
              <w:right w:w="75" w:type="dxa"/>
            </w:tcMar>
            <w:vAlign w:val="center"/>
            <w:hideMark/>
          </w:tcPr>
          <w:p w14:paraId="40ECCA8B" w14:textId="77777777" w:rsidR="00241B4C" w:rsidRPr="00154B6A" w:rsidRDefault="00241B4C"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آزادی</w:t>
            </w:r>
          </w:p>
        </w:tc>
        <w:tc>
          <w:tcPr>
            <w:tcW w:w="716" w:type="pct"/>
            <w:shd w:val="clear" w:color="auto" w:fill="8DB3E2" w:themeFill="text2" w:themeFillTint="66"/>
            <w:tcMar>
              <w:top w:w="75" w:type="dxa"/>
              <w:left w:w="75" w:type="dxa"/>
              <w:bottom w:w="75" w:type="dxa"/>
              <w:right w:w="75" w:type="dxa"/>
            </w:tcMar>
            <w:vAlign w:val="center"/>
            <w:hideMark/>
          </w:tcPr>
          <w:p w14:paraId="57232038" w14:textId="77777777" w:rsidR="00241B4C" w:rsidRPr="00154B6A" w:rsidRDefault="00241B4C"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قدرت</w:t>
            </w:r>
          </w:p>
        </w:tc>
        <w:tc>
          <w:tcPr>
            <w:tcW w:w="716" w:type="pct"/>
            <w:shd w:val="clear" w:color="auto" w:fill="8DB3E2" w:themeFill="text2" w:themeFillTint="66"/>
            <w:tcMar>
              <w:top w:w="75" w:type="dxa"/>
              <w:left w:w="75" w:type="dxa"/>
              <w:bottom w:w="75" w:type="dxa"/>
              <w:right w:w="75" w:type="dxa"/>
            </w:tcMar>
            <w:vAlign w:val="center"/>
            <w:hideMark/>
          </w:tcPr>
          <w:p w14:paraId="7997E97E" w14:textId="77777777" w:rsidR="00241B4C" w:rsidRPr="00154B6A" w:rsidRDefault="00241B4C"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نیاز به تفریح</w:t>
            </w:r>
          </w:p>
        </w:tc>
      </w:tr>
      <w:tr w:rsidR="00241B4C" w:rsidRPr="00154B6A" w14:paraId="533C739C" w14:textId="77777777" w:rsidTr="008654F3">
        <w:trPr>
          <w:jc w:val="center"/>
        </w:trPr>
        <w:tc>
          <w:tcPr>
            <w:tcW w:w="1270" w:type="pct"/>
            <w:tcMar>
              <w:top w:w="75" w:type="dxa"/>
              <w:left w:w="75" w:type="dxa"/>
              <w:bottom w:w="75" w:type="dxa"/>
              <w:right w:w="75" w:type="dxa"/>
            </w:tcMar>
            <w:vAlign w:val="center"/>
            <w:hideMark/>
          </w:tcPr>
          <w:p w14:paraId="28B42858" w14:textId="77777777" w:rsidR="00241B4C" w:rsidRPr="00154B6A" w:rsidRDefault="00241B4C" w:rsidP="00B32783">
            <w:pPr>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bdr w:val="none" w:sz="0" w:space="0" w:color="auto" w:frame="1"/>
                <w:rtl/>
              </w:rPr>
              <w:t>میانگین نمرات کسب شده</w:t>
            </w:r>
          </w:p>
        </w:tc>
        <w:tc>
          <w:tcPr>
            <w:tcW w:w="0" w:type="auto"/>
            <w:tcMar>
              <w:top w:w="75" w:type="dxa"/>
              <w:left w:w="75" w:type="dxa"/>
              <w:bottom w:w="75" w:type="dxa"/>
              <w:right w:w="75" w:type="dxa"/>
            </w:tcMar>
            <w:vAlign w:val="center"/>
            <w:hideMark/>
          </w:tcPr>
          <w:p w14:paraId="227C7902" w14:textId="77777777" w:rsidR="00241B4C" w:rsidRPr="00154B6A" w:rsidRDefault="00241B4C" w:rsidP="00B32783">
            <w:pPr>
              <w:jc w:val="both"/>
              <w:rPr>
                <w:rFonts w:ascii="IRANYekan" w:hAnsi="IRANYekan" w:cs="IRANYekan"/>
                <w:color w:val="000000" w:themeColor="text1"/>
                <w:sz w:val="28"/>
                <w:szCs w:val="28"/>
              </w:rPr>
            </w:pPr>
          </w:p>
        </w:tc>
        <w:tc>
          <w:tcPr>
            <w:tcW w:w="0" w:type="auto"/>
            <w:tcMar>
              <w:top w:w="75" w:type="dxa"/>
              <w:left w:w="75" w:type="dxa"/>
              <w:bottom w:w="75" w:type="dxa"/>
              <w:right w:w="75" w:type="dxa"/>
            </w:tcMar>
            <w:vAlign w:val="center"/>
            <w:hideMark/>
          </w:tcPr>
          <w:p w14:paraId="1C3B0EAE" w14:textId="77777777" w:rsidR="00241B4C" w:rsidRPr="00154B6A" w:rsidRDefault="00241B4C" w:rsidP="00B32783">
            <w:pPr>
              <w:jc w:val="both"/>
              <w:rPr>
                <w:rFonts w:ascii="IRANYekan" w:hAnsi="IRANYekan" w:cs="IRANYekan"/>
                <w:color w:val="000000" w:themeColor="text1"/>
                <w:sz w:val="28"/>
                <w:szCs w:val="28"/>
              </w:rPr>
            </w:pPr>
          </w:p>
        </w:tc>
        <w:tc>
          <w:tcPr>
            <w:tcW w:w="653" w:type="pct"/>
            <w:tcMar>
              <w:top w:w="75" w:type="dxa"/>
              <w:left w:w="75" w:type="dxa"/>
              <w:bottom w:w="75" w:type="dxa"/>
              <w:right w:w="75" w:type="dxa"/>
            </w:tcMar>
            <w:vAlign w:val="center"/>
            <w:hideMark/>
          </w:tcPr>
          <w:p w14:paraId="20AEF198" w14:textId="77777777" w:rsidR="00241B4C" w:rsidRPr="00154B6A" w:rsidRDefault="00241B4C" w:rsidP="00B32783">
            <w:pPr>
              <w:jc w:val="both"/>
              <w:rPr>
                <w:rFonts w:ascii="IRANYekan" w:hAnsi="IRANYekan" w:cs="IRANYekan"/>
                <w:color w:val="000000" w:themeColor="text1"/>
                <w:sz w:val="28"/>
                <w:szCs w:val="28"/>
              </w:rPr>
            </w:pPr>
          </w:p>
        </w:tc>
        <w:tc>
          <w:tcPr>
            <w:tcW w:w="716" w:type="pct"/>
            <w:tcMar>
              <w:top w:w="75" w:type="dxa"/>
              <w:left w:w="75" w:type="dxa"/>
              <w:bottom w:w="75" w:type="dxa"/>
              <w:right w:w="75" w:type="dxa"/>
            </w:tcMar>
            <w:vAlign w:val="center"/>
            <w:hideMark/>
          </w:tcPr>
          <w:p w14:paraId="72771986" w14:textId="77777777" w:rsidR="00241B4C" w:rsidRPr="00154B6A" w:rsidRDefault="00241B4C" w:rsidP="00B32783">
            <w:pPr>
              <w:jc w:val="both"/>
              <w:rPr>
                <w:rFonts w:ascii="IRANYekan" w:hAnsi="IRANYekan" w:cs="IRANYekan"/>
                <w:color w:val="000000" w:themeColor="text1"/>
                <w:sz w:val="28"/>
                <w:szCs w:val="28"/>
              </w:rPr>
            </w:pPr>
          </w:p>
        </w:tc>
        <w:tc>
          <w:tcPr>
            <w:tcW w:w="716" w:type="pct"/>
            <w:tcMar>
              <w:top w:w="75" w:type="dxa"/>
              <w:left w:w="75" w:type="dxa"/>
              <w:bottom w:w="75" w:type="dxa"/>
              <w:right w:w="75" w:type="dxa"/>
            </w:tcMar>
            <w:vAlign w:val="center"/>
            <w:hideMark/>
          </w:tcPr>
          <w:p w14:paraId="5E1B2A8E" w14:textId="77777777" w:rsidR="00241B4C" w:rsidRPr="00154B6A" w:rsidRDefault="00241B4C" w:rsidP="00B32783">
            <w:pPr>
              <w:jc w:val="both"/>
              <w:rPr>
                <w:rFonts w:ascii="IRANYekan" w:hAnsi="IRANYekan" w:cs="IRANYekan"/>
                <w:color w:val="000000" w:themeColor="text1"/>
                <w:sz w:val="28"/>
                <w:szCs w:val="28"/>
              </w:rPr>
            </w:pPr>
          </w:p>
        </w:tc>
      </w:tr>
    </w:tbl>
    <w:p w14:paraId="512C0256" w14:textId="77777777" w:rsidR="00241B4C" w:rsidRPr="00154B6A" w:rsidRDefault="00241B4C" w:rsidP="00241B4C">
      <w:pPr>
        <w:shd w:val="clear" w:color="auto" w:fill="FFFFFF"/>
        <w:spacing w:after="210" w:line="312" w:lineRule="atLeast"/>
        <w:jc w:val="both"/>
        <w:textAlignment w:val="baseline"/>
        <w:outlineLvl w:val="2"/>
        <w:rPr>
          <w:rFonts w:ascii="IRANYekan" w:hAnsi="IRANYekan" w:cs="IRANYekan"/>
          <w:color w:val="000000" w:themeColor="text1"/>
          <w:spacing w:val="-8"/>
          <w:sz w:val="28"/>
          <w:szCs w:val="28"/>
        </w:rPr>
      </w:pPr>
    </w:p>
    <w:p w14:paraId="20626ED7" w14:textId="77777777" w:rsidR="00241B4C" w:rsidRPr="00154B6A" w:rsidRDefault="00241B4C" w:rsidP="00241B4C">
      <w:pPr>
        <w:jc w:val="both"/>
        <w:rPr>
          <w:rFonts w:ascii="IRANYekan" w:hAnsi="IRANYekan" w:cs="IRANYekan"/>
          <w:color w:val="000000" w:themeColor="text1"/>
          <w:sz w:val="28"/>
          <w:szCs w:val="28"/>
        </w:rPr>
      </w:pPr>
    </w:p>
    <w:p w14:paraId="7B430086" w14:textId="77777777" w:rsidR="00241B4C" w:rsidRPr="00154B6A" w:rsidRDefault="00241B4C" w:rsidP="00241B4C">
      <w:pPr>
        <w:spacing w:before="240" w:after="240"/>
        <w:ind w:left="567" w:right="567"/>
        <w:jc w:val="both"/>
        <w:rPr>
          <w:rFonts w:ascii="IRANYekan" w:hAnsi="IRANYekan" w:cs="IRANYekan"/>
          <w:b/>
          <w:bCs/>
          <w:color w:val="000000" w:themeColor="text1"/>
          <w:sz w:val="28"/>
          <w:szCs w:val="28"/>
          <w:rtl/>
        </w:rPr>
      </w:pPr>
      <w:r w:rsidRPr="00154B6A">
        <w:rPr>
          <w:rFonts w:ascii="IRANYekan" w:hAnsi="IRANYekan" w:cs="IRANYekan"/>
          <w:b/>
          <w:bCs/>
          <w:color w:val="000000" w:themeColor="text1"/>
          <w:sz w:val="28"/>
          <w:szCs w:val="28"/>
          <w:rtl/>
        </w:rPr>
        <w:t>عشق و تعلق خاطر</w:t>
      </w:r>
    </w:p>
    <w:p w14:paraId="54780D63" w14:textId="77777777" w:rsidR="00241B4C" w:rsidRPr="00154B6A" w:rsidRDefault="00241B4C" w:rsidP="00241B4C">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b/>
          <w:bCs/>
          <w:color w:val="000000" w:themeColor="text1"/>
          <w:sz w:val="28"/>
          <w:szCs w:val="28"/>
          <w:rtl/>
        </w:rPr>
        <w:t>توصیف عمومی:</w:t>
      </w:r>
      <w:r w:rsidRPr="00154B6A">
        <w:rPr>
          <w:rFonts w:ascii="IRANYekan" w:hAnsi="IRANYekan" w:cs="IRANYekan"/>
          <w:color w:val="000000" w:themeColor="text1"/>
          <w:sz w:val="28"/>
          <w:szCs w:val="28"/>
          <w:rtl/>
        </w:rPr>
        <w:t xml:space="preserve"> من فرد مردممداری هستم، روابط انسانی در درجه اول اهمیت برای من قرار دارد، مهرورزی و صمیمیت را دوست دارم، بیشتر اوقات به بهزیستی دوستان و خانواده خود فکر میکنم و دوست دارم که با آنها در تماس مداوم باشم. از بودن در محافل اجتماعی لذت می‌برم و بهترین زمان‌های مربوط به گذشته من لحظاتی است که با افراد دیگر بوده‌ام. در چشم دوستان، اعضای خانواده و همکاران من انسانی گرم، دل‌سوز، مهربان و همکاری‌کننده هستم.</w:t>
      </w:r>
    </w:p>
    <w:p w14:paraId="1CA680C9" w14:textId="77777777" w:rsidR="00241B4C" w:rsidRPr="00154B6A" w:rsidRDefault="00241B4C" w:rsidP="00D16D8F">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b/>
          <w:bCs/>
          <w:color w:val="000000" w:themeColor="text1"/>
          <w:sz w:val="28"/>
          <w:szCs w:val="28"/>
          <w:rtl/>
        </w:rPr>
        <w:t>تعریف نیاز به احساس تعلق:</w:t>
      </w:r>
      <w:r w:rsidRPr="00154B6A">
        <w:rPr>
          <w:rFonts w:ascii="IRANYekan" w:hAnsi="IRANYekan" w:cs="IRANYekan"/>
          <w:color w:val="000000" w:themeColor="text1"/>
          <w:sz w:val="28"/>
          <w:szCs w:val="28"/>
          <w:rtl/>
        </w:rPr>
        <w:t xml:space="preserve"> عشق و محبت‌ورزی، نشان دادن احساس و عاطفه خود به دیگران، جستجوی صمیمیت، وقت و انرژی گذاشتن برای ارتباط خانوادگی، ایجاد و نگهداری دوستی، عضویت در گروه</w:t>
      </w:r>
    </w:p>
    <w:p w14:paraId="3AA74F20" w14:textId="77777777" w:rsidR="00241B4C" w:rsidRPr="00154B6A" w:rsidRDefault="00241B4C" w:rsidP="00241B4C">
      <w:pPr>
        <w:spacing w:before="240" w:after="240"/>
        <w:ind w:left="567" w:right="567"/>
        <w:jc w:val="both"/>
        <w:rPr>
          <w:rFonts w:ascii="IRANYekan" w:hAnsi="IRANYekan" w:cs="IRANYekan"/>
          <w:b/>
          <w:bCs/>
          <w:color w:val="000000" w:themeColor="text1"/>
          <w:sz w:val="28"/>
          <w:szCs w:val="28"/>
          <w:rtl/>
        </w:rPr>
      </w:pPr>
      <w:r w:rsidRPr="00154B6A">
        <w:rPr>
          <w:rFonts w:ascii="IRANYekan" w:hAnsi="IRANYekan" w:cs="IRANYekan"/>
          <w:b/>
          <w:bCs/>
          <w:color w:val="000000" w:themeColor="text1"/>
          <w:sz w:val="28"/>
          <w:szCs w:val="28"/>
          <w:rtl/>
        </w:rPr>
        <w:lastRenderedPageBreak/>
        <w:t>بقا</w:t>
      </w:r>
    </w:p>
    <w:p w14:paraId="3F9349A1" w14:textId="77777777" w:rsidR="00241B4C" w:rsidRPr="00154B6A" w:rsidRDefault="00241B4C" w:rsidP="00241B4C">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b/>
          <w:bCs/>
          <w:color w:val="000000" w:themeColor="text1"/>
          <w:sz w:val="28"/>
          <w:szCs w:val="28"/>
          <w:rtl/>
        </w:rPr>
        <w:t xml:space="preserve">توصیف عمومی: </w:t>
      </w:r>
      <w:r w:rsidRPr="00154B6A">
        <w:rPr>
          <w:rFonts w:ascii="IRANYekan" w:hAnsi="IRANYekan" w:cs="IRANYekan"/>
          <w:color w:val="000000" w:themeColor="text1"/>
          <w:sz w:val="28"/>
          <w:szCs w:val="28"/>
          <w:rtl/>
        </w:rPr>
        <w:t>من فرد اهل ریسکی نیستم، من دوست دارم که وسایل و چیزها تمیز و مرتب شده باشند، تقریبا یک سبک زندگی معینی دارم، به سلامت خودم فکر می‌کنم، سعی می‌کنم که غذای سالم بخورم و به مقدار کافی ورزش و استراحت کنم، داشتن امنیت شغلی برایم اهمیت بسیار زیادی دارد و تلاش می‌کنم که برای دوران بازنشستگی خود پس‌انداز کنم، دوستان اعضای خانواده و همکاران به خوبی می‌دانند که من دقیق با نظم و ترتیب و قابل اعتماد هستم.</w:t>
      </w:r>
    </w:p>
    <w:p w14:paraId="107C7883" w14:textId="77777777" w:rsidR="00241B4C" w:rsidRPr="00154B6A" w:rsidRDefault="00241B4C" w:rsidP="00241B4C">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b/>
          <w:bCs/>
          <w:color w:val="000000" w:themeColor="text1"/>
          <w:sz w:val="28"/>
          <w:szCs w:val="28"/>
          <w:rtl/>
        </w:rPr>
        <w:t xml:space="preserve">تعریف نیاز به بقا: </w:t>
      </w:r>
      <w:r w:rsidRPr="00154B6A">
        <w:rPr>
          <w:rFonts w:ascii="IRANYekan" w:hAnsi="IRANYekan" w:cs="IRANYekan"/>
          <w:color w:val="000000" w:themeColor="text1"/>
          <w:sz w:val="28"/>
          <w:szCs w:val="28"/>
          <w:rtl/>
        </w:rPr>
        <w:t>میزان احتیاط در کارها، اجتناب از خطر و هوشیاری نسبت به آن، اهمیت مسائل مالی، اهمیت احساس ایمنی و امنیت خاطر، میزان نیاز جنسی</w:t>
      </w:r>
    </w:p>
    <w:p w14:paraId="1227F6F6" w14:textId="77777777" w:rsidR="00241B4C" w:rsidRPr="00154B6A" w:rsidRDefault="00241B4C" w:rsidP="00241B4C">
      <w:pPr>
        <w:spacing w:before="240" w:after="240"/>
        <w:ind w:left="567" w:right="567"/>
        <w:jc w:val="both"/>
        <w:rPr>
          <w:rFonts w:ascii="IRANYekan" w:hAnsi="IRANYekan" w:cs="IRANYekan"/>
          <w:b/>
          <w:bCs/>
          <w:color w:val="000000" w:themeColor="text1"/>
          <w:sz w:val="28"/>
          <w:szCs w:val="28"/>
          <w:rtl/>
        </w:rPr>
      </w:pPr>
      <w:r w:rsidRPr="00154B6A">
        <w:rPr>
          <w:rFonts w:ascii="IRANYekan" w:hAnsi="IRANYekan" w:cs="IRANYekan"/>
          <w:b/>
          <w:bCs/>
          <w:color w:val="000000" w:themeColor="text1"/>
          <w:sz w:val="28"/>
          <w:szCs w:val="28"/>
          <w:rtl/>
        </w:rPr>
        <w:t>آزادی</w:t>
      </w:r>
    </w:p>
    <w:p w14:paraId="2239E5C7" w14:textId="77777777" w:rsidR="00241B4C" w:rsidRPr="00154B6A" w:rsidRDefault="00241B4C" w:rsidP="00241B4C">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b/>
          <w:bCs/>
          <w:color w:val="000000" w:themeColor="text1"/>
          <w:sz w:val="28"/>
          <w:szCs w:val="28"/>
          <w:rtl/>
        </w:rPr>
        <w:t>توصیف عمومی:</w:t>
      </w:r>
      <w:r w:rsidRPr="00154B6A">
        <w:rPr>
          <w:rFonts w:ascii="IRANYekan" w:hAnsi="IRANYekan" w:cs="IRANYekan"/>
          <w:color w:val="000000" w:themeColor="text1"/>
          <w:sz w:val="28"/>
          <w:szCs w:val="28"/>
          <w:rtl/>
        </w:rPr>
        <w:t xml:space="preserve"> من استقلال خود را دوست دارم. دوست دارم که کنترل جهت زندگی فردی و حرف‌های خودم را در اختیار داشته باشم. یکی از مواردی که من در شغلم برای آن ارزش قائلم، آزادی است که از آن برخوردارم. من از افرادی که سعی در تغییر یا کنترل من را دارند آزرده خاطر می‌شوم و از آنها دوری می‌کنم. محیط هایی که سرشار از تغییر و نوآوری است برایم خشنودکننده و رضایت‌بخش است. من عاشق این هستم که به جاهای جدید و فضاهای باز بروم. برای اوقات تنهایی خود ارزش زیادی قائلم. برخی از زمان‌های با ارزشم را صرف انجام کارها در تنهایی می‌کنم. من این جمله که می‌گوید «متفاوت بیاندیش» را دوست دارم. دوستان، اعضای خانواده و همکاران اعتقاد دارند که من انسانی منحصر به فردم و به من به خاطر این که به سادگی با نظرات معمول تغییر نمی‌کنم احترام می‌گذارند.</w:t>
      </w:r>
    </w:p>
    <w:p w14:paraId="2230D5CB" w14:textId="77777777" w:rsidR="00241B4C" w:rsidRPr="00154B6A" w:rsidRDefault="00241B4C" w:rsidP="00D16D8F">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b/>
          <w:bCs/>
          <w:color w:val="000000" w:themeColor="text1"/>
          <w:sz w:val="28"/>
          <w:szCs w:val="28"/>
          <w:rtl/>
        </w:rPr>
        <w:t>تعریف نیاز به آزادی:</w:t>
      </w:r>
      <w:r w:rsidRPr="00154B6A">
        <w:rPr>
          <w:rFonts w:ascii="IRANYekan" w:hAnsi="IRANYekan" w:cs="IRANYekan"/>
          <w:color w:val="000000" w:themeColor="text1"/>
          <w:sz w:val="28"/>
          <w:szCs w:val="28"/>
          <w:rtl/>
        </w:rPr>
        <w:t xml:space="preserve"> محدود و مجبور نبودن، احساس آزادی در اقدام و تصمیم‌گیری، مسافرت کردن، استقلال رأی و عمل داشتن، نظر و خواست خود را دنبال کردن، انتخاب‌های زیاد داشتن، خودمختاری، خلاقیت، اظهارنظر بدون ترس و واهمه</w:t>
      </w:r>
    </w:p>
    <w:p w14:paraId="46867FB2" w14:textId="77777777" w:rsidR="00241B4C" w:rsidRPr="00154B6A" w:rsidRDefault="00241B4C" w:rsidP="00241B4C">
      <w:pPr>
        <w:spacing w:before="240" w:after="240"/>
        <w:ind w:left="567" w:right="567"/>
        <w:jc w:val="both"/>
        <w:rPr>
          <w:rFonts w:ascii="IRANYekan" w:hAnsi="IRANYekan" w:cs="IRANYekan"/>
          <w:b/>
          <w:bCs/>
          <w:color w:val="000000" w:themeColor="text1"/>
          <w:sz w:val="28"/>
          <w:szCs w:val="28"/>
          <w:rtl/>
        </w:rPr>
      </w:pPr>
      <w:r w:rsidRPr="00154B6A">
        <w:rPr>
          <w:rFonts w:ascii="IRANYekan" w:hAnsi="IRANYekan" w:cs="IRANYekan"/>
          <w:b/>
          <w:bCs/>
          <w:color w:val="000000" w:themeColor="text1"/>
          <w:sz w:val="28"/>
          <w:szCs w:val="28"/>
          <w:rtl/>
        </w:rPr>
        <w:lastRenderedPageBreak/>
        <w:t>قدرت</w:t>
      </w:r>
    </w:p>
    <w:p w14:paraId="30DDBD49" w14:textId="77777777" w:rsidR="00241B4C" w:rsidRPr="00154B6A" w:rsidRDefault="00241B4C" w:rsidP="00241B4C">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b/>
          <w:bCs/>
          <w:color w:val="000000" w:themeColor="text1"/>
          <w:sz w:val="28"/>
          <w:szCs w:val="28"/>
          <w:rtl/>
        </w:rPr>
        <w:t xml:space="preserve">توصیف عمومی: </w:t>
      </w:r>
      <w:r w:rsidRPr="00154B6A">
        <w:rPr>
          <w:rFonts w:ascii="IRANYekan" w:hAnsi="IRANYekan" w:cs="IRANYekan"/>
          <w:color w:val="000000" w:themeColor="text1"/>
          <w:sz w:val="28"/>
          <w:szCs w:val="28"/>
          <w:rtl/>
        </w:rPr>
        <w:t>من فردی پیشرفت مدارم، عاشق یادگیری و رشد شخصی و حرفه‌ای هستم، همواره اهدافی را برای خود تعیین می‌کنم، و اغلب به آنها می‌رسم یا حتی جلوتر از آنها پیش می‌روم. وقتی که به یک هدف دست می‌یابم ، هدف دیگری را برای خود مشخص می‌کنم. اعتقاد دارم که مردم باید تمام تلاش خود را بکنند تا به موقعیت‌های خوب در زندگی خود دست یابند. من به رقابت‌های سالم علاقه دارم. به دستاوردهای خودم افتخار می‌کنم و اینکه گاهی از بابت آنها مورد تحسین قرار گیرم لذت می‌برم. از فرمان دادن و هدایت افراد لذت می‌برم. دوستان، اعضای خانواده و همکاران، به خاطر مهارت‌هایم، دستاوردهایم و انتظارات در حد بالای من، به من احترام می‌گذارند.</w:t>
      </w:r>
    </w:p>
    <w:p w14:paraId="45B36965" w14:textId="77777777" w:rsidR="00241B4C" w:rsidRPr="00154B6A" w:rsidRDefault="00241B4C" w:rsidP="00D16D8F">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b/>
          <w:bCs/>
          <w:color w:val="000000" w:themeColor="text1"/>
          <w:sz w:val="28"/>
          <w:szCs w:val="28"/>
          <w:rtl/>
        </w:rPr>
        <w:t>تعریف نیاز به قدرت و خودشکوفایی:</w:t>
      </w:r>
      <w:r w:rsidRPr="00154B6A">
        <w:rPr>
          <w:rFonts w:ascii="IRANYekan" w:hAnsi="IRANYekan" w:cs="IRANYekan"/>
          <w:color w:val="000000" w:themeColor="text1"/>
          <w:sz w:val="28"/>
          <w:szCs w:val="28"/>
          <w:rtl/>
        </w:rPr>
        <w:t xml:space="preserve"> دستیابی به هدف، پیشرفت، احساس کنترل داشتن بر اوضاع و شرایط، مهارت داشتن، اعتماد به خود داشتن، احساس افتخار، نفوذ بر دیگران داشتن، حس رقابت، رهرو داشتن، الگو بودن و مورد پیروی قرار گرفتن</w:t>
      </w:r>
    </w:p>
    <w:p w14:paraId="0EDF134C" w14:textId="77777777" w:rsidR="00241B4C" w:rsidRPr="00154B6A" w:rsidRDefault="00241B4C" w:rsidP="00241B4C">
      <w:pPr>
        <w:spacing w:before="240" w:after="240"/>
        <w:ind w:left="567" w:right="567"/>
        <w:jc w:val="both"/>
        <w:rPr>
          <w:rFonts w:ascii="IRANYekan" w:hAnsi="IRANYekan" w:cs="IRANYekan"/>
          <w:b/>
          <w:bCs/>
          <w:color w:val="000000" w:themeColor="text1"/>
          <w:sz w:val="28"/>
          <w:szCs w:val="28"/>
          <w:rtl/>
        </w:rPr>
      </w:pPr>
      <w:r w:rsidRPr="00154B6A">
        <w:rPr>
          <w:rFonts w:ascii="IRANYekan" w:hAnsi="IRANYekan" w:cs="IRANYekan"/>
          <w:b/>
          <w:bCs/>
          <w:color w:val="000000" w:themeColor="text1"/>
          <w:sz w:val="28"/>
          <w:szCs w:val="28"/>
          <w:rtl/>
        </w:rPr>
        <w:t>تفریح</w:t>
      </w:r>
    </w:p>
    <w:p w14:paraId="1EF408A7" w14:textId="77777777" w:rsidR="00241B4C" w:rsidRPr="00154B6A" w:rsidRDefault="00241B4C" w:rsidP="00241B4C">
      <w:pPr>
        <w:spacing w:before="240" w:after="240"/>
        <w:ind w:left="567" w:right="567"/>
        <w:jc w:val="both"/>
        <w:rPr>
          <w:rFonts w:ascii="IRANYekan" w:hAnsi="IRANYekan" w:cs="IRANYekan"/>
          <w:color w:val="000000" w:themeColor="text1"/>
          <w:sz w:val="28"/>
          <w:szCs w:val="28"/>
        </w:rPr>
      </w:pPr>
      <w:r w:rsidRPr="00154B6A">
        <w:rPr>
          <w:rFonts w:ascii="IRANYekan" w:hAnsi="IRANYekan" w:cs="IRANYekan"/>
          <w:b/>
          <w:bCs/>
          <w:color w:val="000000" w:themeColor="text1"/>
          <w:sz w:val="28"/>
          <w:szCs w:val="28"/>
          <w:rtl/>
        </w:rPr>
        <w:t xml:space="preserve">توصیف عمومی: </w:t>
      </w:r>
      <w:r w:rsidRPr="00154B6A">
        <w:rPr>
          <w:rFonts w:ascii="IRANYekan" w:hAnsi="IRANYekan" w:cs="IRANYekan"/>
          <w:color w:val="000000" w:themeColor="text1"/>
          <w:sz w:val="28"/>
          <w:szCs w:val="28"/>
          <w:rtl/>
        </w:rPr>
        <w:t>در نظر من زندگی یک جشن است. من عاشق خندیدن و بازی کردنم. سعی می‌کنم که حس شوخ طبعی را در هر کاری که انجام می‌دهم وارد کنم و سعی می‌کنم که با این کار هر کار کسل‌کننده‌ای را لذت‌بخش کنم. عاشق کارهای ناگهانی هستم و گاهی به تکانش‌گری متهم می‌شوم. در پی خوش‌گذرانی هستم. غذا و نوشیدنی خوب، موسیقی عالی، هنر و نظایر آنها برایم بسیار ارزشمند است. بازی‌ها، جشن‌ها ، مراسم و جشنواره‌های گوناگون را بسیار دوست دارم. حس شوخ‌طبعی خوبی دارم و دوست دارم که دیگران را بخندانم. به خاطر این که جسور و صمیمی هستم، دوستان، اعضای خانواده و همکاران دوست دارند در کنارشان باشم و از بودن من در جمع خود استقبال می‌کنند.</w:t>
      </w:r>
    </w:p>
    <w:p w14:paraId="12FCB16F" w14:textId="77777777" w:rsidR="00241B4C" w:rsidRPr="00154B6A" w:rsidRDefault="00241B4C" w:rsidP="00F565F1">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color w:val="000000" w:themeColor="text1"/>
          <w:sz w:val="28"/>
          <w:szCs w:val="28"/>
          <w:rtl/>
        </w:rPr>
        <w:lastRenderedPageBreak/>
        <w:t>تعریف نیاز به تفریح: خنده، یادگیری، تنوع‌طلبی، پرداختن به تفریحات دلخواه، سرگرمی داشتن، بازی کردن، شوخ طبع بودن، شادی.</w:t>
      </w:r>
    </w:p>
    <w:p w14:paraId="032F9CBC" w14:textId="77777777" w:rsidR="00241B4C" w:rsidRPr="00154B6A" w:rsidRDefault="00241B4C" w:rsidP="00F565F1">
      <w:pPr>
        <w:pBdr>
          <w:bottom w:val="single" w:sz="4" w:space="1" w:color="auto"/>
        </w:pBdr>
        <w:shd w:val="clear" w:color="auto" w:fill="8DB3E2" w:themeFill="text2" w:themeFillTint="66"/>
        <w:spacing w:before="240" w:after="240"/>
        <w:ind w:left="567" w:right="567"/>
        <w:jc w:val="both"/>
        <w:rPr>
          <w:rFonts w:ascii="IRANYekan" w:hAnsi="IRANYekan" w:cs="IRANYekan"/>
          <w:b/>
          <w:bCs/>
          <w:color w:val="000000" w:themeColor="text1"/>
          <w:sz w:val="28"/>
          <w:szCs w:val="28"/>
          <w:rtl/>
        </w:rPr>
      </w:pPr>
      <w:r w:rsidRPr="00154B6A">
        <w:rPr>
          <w:rFonts w:ascii="IRANYekan" w:hAnsi="IRANYekan" w:cs="IRANYekan"/>
          <w:b/>
          <w:bCs/>
          <w:color w:val="000000" w:themeColor="text1"/>
          <w:sz w:val="28"/>
          <w:szCs w:val="28"/>
          <w:rtl/>
        </w:rPr>
        <w:t>منابع</w:t>
      </w:r>
    </w:p>
    <w:p w14:paraId="549C8E9E" w14:textId="77777777" w:rsidR="00241B4C" w:rsidRPr="00154B6A" w:rsidRDefault="00241B4C" w:rsidP="00241B4C">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color w:val="000000" w:themeColor="text1"/>
          <w:sz w:val="28"/>
          <w:szCs w:val="28"/>
          <w:rtl/>
        </w:rPr>
        <w:t>وزیری مژده. (1394). پیش بینی رضایت زناشویی زوج‌ها براساس نیازهای اساسی آن ها. رویش روانشناسی. ۴ (۳) :۸۷-۹۶.</w:t>
      </w:r>
    </w:p>
    <w:p w14:paraId="151837B1" w14:textId="77777777" w:rsidR="00241B4C" w:rsidRPr="00154B6A" w:rsidRDefault="00241B4C" w:rsidP="00241B4C">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color w:val="000000" w:themeColor="text1"/>
          <w:sz w:val="28"/>
          <w:szCs w:val="28"/>
          <w:rtl/>
        </w:rPr>
        <w:t>گالسر، ویلیام. (1385). تئوری انتخاب. ترجمة نورالدین رحمانیان. تهران: انتشارات آشتیان.</w:t>
      </w:r>
    </w:p>
    <w:p w14:paraId="5D1D482E" w14:textId="77777777" w:rsidR="00241B4C" w:rsidRPr="00154B6A" w:rsidRDefault="00241B4C" w:rsidP="00241B4C">
      <w:pPr>
        <w:spacing w:before="240" w:after="240"/>
        <w:ind w:left="567" w:right="567"/>
        <w:jc w:val="both"/>
        <w:rPr>
          <w:rFonts w:ascii="IRANYekan" w:hAnsi="IRANYekan" w:cs="IRANYekan"/>
          <w:color w:val="000000" w:themeColor="text1"/>
          <w:sz w:val="28"/>
          <w:szCs w:val="28"/>
          <w:rtl/>
        </w:rPr>
      </w:pPr>
      <w:r w:rsidRPr="00154B6A">
        <w:rPr>
          <w:rFonts w:ascii="IRANYekan" w:hAnsi="IRANYekan" w:cs="IRANYekan"/>
          <w:color w:val="000000" w:themeColor="text1"/>
          <w:sz w:val="28"/>
          <w:szCs w:val="28"/>
          <w:rtl/>
        </w:rPr>
        <w:t>گلسر، و. (1390). تئوري انتخاب (روانشناسي نوین آزادي و اختیار). ترجمه علي صاحبي. تهران: نشر سایه سخن.</w:t>
      </w:r>
    </w:p>
    <w:p w14:paraId="47670678" w14:textId="77777777" w:rsidR="00241B4C" w:rsidRPr="00154B6A" w:rsidRDefault="00241B4C" w:rsidP="00241B4C">
      <w:pPr>
        <w:bidi w:val="0"/>
        <w:spacing w:before="240" w:after="240"/>
        <w:ind w:left="567" w:right="567"/>
        <w:jc w:val="both"/>
        <w:rPr>
          <w:rFonts w:ascii="IRANYekan" w:hAnsi="IRANYekan" w:cs="IRANYekan"/>
          <w:color w:val="000000" w:themeColor="text1"/>
          <w:sz w:val="28"/>
          <w:szCs w:val="28"/>
        </w:rPr>
      </w:pPr>
      <w:r w:rsidRPr="00154B6A">
        <w:rPr>
          <w:rFonts w:ascii="IRANYekan" w:hAnsi="IRANYekan" w:cs="IRANYekan"/>
          <w:color w:val="000000" w:themeColor="text1"/>
          <w:sz w:val="28"/>
          <w:szCs w:val="28"/>
        </w:rPr>
        <w:t xml:space="preserve">Glasser, W. (1995). Staying together. </w:t>
      </w:r>
      <w:proofErr w:type="spellStart"/>
      <w:r w:rsidRPr="00154B6A">
        <w:rPr>
          <w:rFonts w:ascii="IRANYekan" w:hAnsi="IRANYekan" w:cs="IRANYekan"/>
          <w:color w:val="000000" w:themeColor="text1"/>
          <w:sz w:val="28"/>
          <w:szCs w:val="28"/>
        </w:rPr>
        <w:t>NewYork</w:t>
      </w:r>
      <w:proofErr w:type="spellEnd"/>
      <w:r w:rsidRPr="00154B6A">
        <w:rPr>
          <w:rFonts w:ascii="IRANYekan" w:hAnsi="IRANYekan" w:cs="IRANYekan"/>
          <w:color w:val="000000" w:themeColor="text1"/>
          <w:sz w:val="28"/>
          <w:szCs w:val="28"/>
        </w:rPr>
        <w:t>, Harper Perennial.</w:t>
      </w:r>
    </w:p>
    <w:p w14:paraId="567009CD" w14:textId="77777777" w:rsidR="007C737F" w:rsidRPr="00154B6A" w:rsidRDefault="007C737F" w:rsidP="00241B4C">
      <w:pPr>
        <w:rPr>
          <w:rFonts w:ascii="IRANYekan" w:hAnsi="IRANYekan" w:cs="IRANYekan"/>
          <w:sz w:val="28"/>
          <w:szCs w:val="28"/>
          <w:rtl/>
        </w:rPr>
      </w:pPr>
    </w:p>
    <w:p w14:paraId="2334E001" w14:textId="77777777" w:rsidR="008D18AF" w:rsidRPr="00154B6A" w:rsidRDefault="008D18AF" w:rsidP="008D18AF">
      <w:pPr>
        <w:rPr>
          <w:rFonts w:ascii="IRANYekan" w:hAnsi="IRANYekan" w:cs="IRANYekan"/>
          <w:sz w:val="28"/>
          <w:szCs w:val="28"/>
          <w:rtl/>
        </w:rPr>
      </w:pPr>
    </w:p>
    <w:p w14:paraId="3E825ABC" w14:textId="77777777" w:rsidR="00B7180B" w:rsidRPr="00154B6A" w:rsidRDefault="00B7180B" w:rsidP="008D18AF">
      <w:pPr>
        <w:spacing w:before="240" w:after="240"/>
        <w:ind w:left="567" w:right="567"/>
        <w:jc w:val="both"/>
        <w:rPr>
          <w:rFonts w:ascii="IRANYekan" w:hAnsi="IRANYekan" w:cs="IRANYekan"/>
          <w:color w:val="000000" w:themeColor="text1"/>
          <w:sz w:val="28"/>
          <w:szCs w:val="28"/>
          <w:rtl/>
        </w:rPr>
      </w:pPr>
    </w:p>
    <w:sectPr w:rsidR="00B7180B" w:rsidRPr="00154B6A" w:rsidSect="00154B6A">
      <w:headerReference w:type="even" r:id="rId8"/>
      <w:headerReference w:type="default" r:id="rId9"/>
      <w:headerReference w:type="first" r:id="rId10"/>
      <w:pgSz w:w="11906" w:h="16838"/>
      <w:pgMar w:top="1440" w:right="566" w:bottom="1440" w:left="567" w:header="284" w:footer="3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BA8D" w14:textId="77777777" w:rsidR="008F4A47" w:rsidRDefault="008F4A47" w:rsidP="00FA6169">
      <w:r>
        <w:separator/>
      </w:r>
    </w:p>
  </w:endnote>
  <w:endnote w:type="continuationSeparator" w:id="0">
    <w:p w14:paraId="3D56163F" w14:textId="77777777" w:rsidR="008F4A47" w:rsidRDefault="008F4A47"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altName w:val="Arial"/>
    <w:charset w:val="B2"/>
    <w:family w:val="auto"/>
    <w:pitch w:val="variable"/>
    <w:sig w:usb0="00002001" w:usb1="80000000" w:usb2="00000008" w:usb3="00000000" w:csb0="00000040"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69F1" w14:textId="77777777" w:rsidR="008F4A47" w:rsidRDefault="008F4A47" w:rsidP="00FA6169">
      <w:r>
        <w:separator/>
      </w:r>
    </w:p>
  </w:footnote>
  <w:footnote w:type="continuationSeparator" w:id="0">
    <w:p w14:paraId="5B914392" w14:textId="77777777" w:rsidR="008F4A47" w:rsidRDefault="008F4A47"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8287" w14:textId="69B97B35" w:rsidR="00154B6A" w:rsidRDefault="00154B6A">
    <w:pPr>
      <w:pStyle w:val="Header"/>
    </w:pPr>
    <w:r>
      <w:rPr>
        <w:noProof/>
      </w:rPr>
      <w:pict w14:anchorId="0BB8A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4235" o:spid="_x0000_s2050" type="#_x0000_t75" style="position:absolute;left:0;text-align:left;margin-left:0;margin-top:0;width:541.6pt;height:537.95pt;z-index:-251652608;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E6B5" w14:textId="450A5903" w:rsidR="005D286F" w:rsidRDefault="00154B6A" w:rsidP="009A6937">
    <w:pPr>
      <w:pStyle w:val="Header"/>
      <w:rPr>
        <w:b/>
        <w:bCs/>
      </w:rPr>
    </w:pPr>
    <w:r>
      <w:rPr>
        <w:b/>
        <w:bCs/>
        <w:noProof/>
      </w:rPr>
      <w:pict w14:anchorId="3905A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4236" o:spid="_x0000_s2051" type="#_x0000_t75" style="position:absolute;left:0;text-align:left;margin-left:0;margin-top:0;width:541.6pt;height:537.95pt;z-index:-251651584;mso-position-horizontal:center;mso-position-horizontal-relative:margin;mso-position-vertical:center;mso-position-vertical-relative:margin" o:allowincell="f">
          <v:imagedata r:id="rId1" o:title="Ekeshoo-logo-2" gain="19661f" blacklevel="22938f"/>
        </v:shape>
      </w:pict>
    </w:r>
  </w:p>
  <w:p w14:paraId="5CDB7AA1"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4144" behindDoc="0" locked="0" layoutInCell="1" allowOverlap="1" wp14:anchorId="133DD4CE" wp14:editId="46199629">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5C953129"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3DD4CE"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5C953129" w14:textId="77777777" w:rsidR="005D286F" w:rsidRPr="008772AA" w:rsidRDefault="005D286F" w:rsidP="00FF77F1">
                    <w:pPr>
                      <w:bidi w:val="0"/>
                      <w:rPr>
                        <w:rFonts w:ascii="Calibri" w:hAnsi="Calibri" w:cs="Calibri"/>
                        <w:b/>
                        <w:bCs/>
                      </w:rPr>
                    </w:pPr>
                  </w:p>
                </w:txbxContent>
              </v:textbox>
            </v:shape>
          </w:pict>
        </mc:Fallback>
      </mc:AlternateContent>
    </w:r>
  </w:p>
  <w:p w14:paraId="6AFC5A43" w14:textId="7F025751" w:rsidR="005D286F" w:rsidRDefault="005D286F" w:rsidP="009A6937">
    <w:pPr>
      <w:pStyle w:val="Header"/>
      <w:rPr>
        <w:b/>
        <w:bCs/>
      </w:rPr>
    </w:pPr>
  </w:p>
  <w:p w14:paraId="6E1FAC21" w14:textId="77777777" w:rsidR="005D286F" w:rsidRDefault="005D286F" w:rsidP="009A6937">
    <w:pPr>
      <w:pStyle w:val="Header"/>
      <w:rPr>
        <w:b/>
        <w:bCs/>
      </w:rPr>
    </w:pPr>
  </w:p>
  <w:p w14:paraId="501B6E7D" w14:textId="77777777" w:rsidR="005D286F" w:rsidRDefault="005D286F" w:rsidP="009A6937">
    <w:pPr>
      <w:pStyle w:val="Header"/>
      <w:rPr>
        <w:b/>
        <w:bCs/>
      </w:rPr>
    </w:pPr>
  </w:p>
  <w:p w14:paraId="476A9F08" w14:textId="77777777" w:rsidR="005D286F" w:rsidRDefault="005D286F" w:rsidP="009A6937">
    <w:pPr>
      <w:pStyle w:val="Header"/>
      <w:rPr>
        <w:b/>
        <w:bCs/>
        <w:rtl/>
      </w:rPr>
    </w:pPr>
  </w:p>
  <w:p w14:paraId="6063C5C7" w14:textId="77777777" w:rsidR="005D286F" w:rsidRDefault="005D286F" w:rsidP="00D151AF">
    <w:pPr>
      <w:pStyle w:val="Header"/>
      <w:jc w:val="right"/>
      <w:rPr>
        <w:b/>
        <w:bCs/>
        <w:rtl/>
      </w:rPr>
    </w:pPr>
  </w:p>
  <w:p w14:paraId="6EA75542" w14:textId="77777777" w:rsidR="00036637" w:rsidRDefault="00440CBA" w:rsidP="003A3CEA">
    <w:pPr>
      <w:pStyle w:val="Header"/>
      <w:shd w:val="clear" w:color="auto" w:fill="000000" w:themeFill="text1"/>
      <w:jc w:val="center"/>
      <w:rPr>
        <w:rFonts w:cs="B Titr"/>
        <w:b/>
        <w:bCs/>
        <w:rtl/>
        <w:lang w:bidi="fa-IR"/>
      </w:rPr>
    </w:pPr>
    <w:r>
      <w:rPr>
        <w:rFonts w:cs="B Titr"/>
        <w:b/>
        <w:bCs/>
        <w:rtl/>
        <w:lang w:bidi="fa-IR"/>
      </w:rPr>
      <w:t>پرسشنامه</w:t>
    </w:r>
    <w:r w:rsidRPr="00440CBA">
      <w:rPr>
        <w:rFonts w:cs="B Titr"/>
        <w:b/>
        <w:bCs/>
        <w:rtl/>
        <w:lang w:bidi="fa-IR"/>
      </w:rPr>
      <w:t xml:space="preserve"> </w:t>
    </w:r>
    <w:r w:rsidR="00585DEE" w:rsidRPr="00585DEE">
      <w:rPr>
        <w:rFonts w:cs="B Titr"/>
        <w:b/>
        <w:bCs/>
        <w:rtl/>
        <w:lang w:bidi="fa-IR"/>
      </w:rPr>
      <w:t>ن</w:t>
    </w:r>
    <w:r w:rsidR="00585DEE" w:rsidRPr="00585DEE">
      <w:rPr>
        <w:rFonts w:cs="B Titr" w:hint="cs"/>
        <w:b/>
        <w:bCs/>
        <w:rtl/>
        <w:lang w:bidi="fa-IR"/>
      </w:rPr>
      <w:t>ی</w:t>
    </w:r>
    <w:r w:rsidR="00585DEE" w:rsidRPr="00585DEE">
      <w:rPr>
        <w:rFonts w:cs="B Titr" w:hint="eastAsia"/>
        <w:b/>
        <w:bCs/>
        <w:rtl/>
        <w:lang w:bidi="fa-IR"/>
      </w:rPr>
      <w:t>ازها</w:t>
    </w:r>
    <w:r w:rsidR="00585DEE" w:rsidRPr="00585DEE">
      <w:rPr>
        <w:rFonts w:cs="B Titr" w:hint="cs"/>
        <w:b/>
        <w:bCs/>
        <w:rtl/>
        <w:lang w:bidi="fa-IR"/>
      </w:rPr>
      <w:t>ی</w:t>
    </w:r>
    <w:r w:rsidR="00585DEE" w:rsidRPr="00585DEE">
      <w:rPr>
        <w:rFonts w:cs="B Titr"/>
        <w:b/>
        <w:bCs/>
        <w:rtl/>
        <w:lang w:bidi="fa-IR"/>
      </w:rPr>
      <w:t xml:space="preserve"> اساس</w:t>
    </w:r>
    <w:r w:rsidR="00585DEE" w:rsidRPr="00585DEE">
      <w:rPr>
        <w:rFonts w:cs="B Titr" w:hint="cs"/>
        <w:b/>
        <w:bCs/>
        <w:rtl/>
        <w:lang w:bidi="fa-IR"/>
      </w:rPr>
      <w:t>ی</w:t>
    </w:r>
    <w:r w:rsidR="00585DEE" w:rsidRPr="00585DEE">
      <w:rPr>
        <w:rFonts w:cs="B Titr"/>
        <w:b/>
        <w:bCs/>
        <w:rtl/>
        <w:lang w:bidi="fa-IR"/>
      </w:rPr>
      <w:t xml:space="preserve"> </w:t>
    </w:r>
    <w:r w:rsidR="00A8695D">
      <w:rPr>
        <w:rFonts w:cs="B Titr" w:hint="cs"/>
        <w:b/>
        <w:bCs/>
        <w:rtl/>
        <w:lang w:bidi="fa-IR"/>
      </w:rPr>
      <w:t xml:space="preserve">- </w:t>
    </w:r>
    <w:r w:rsidR="00585DEE" w:rsidRPr="00585DEE">
      <w:rPr>
        <w:rFonts w:cs="B Titr"/>
        <w:b/>
        <w:bCs/>
        <w:rtl/>
        <w:lang w:bidi="fa-IR"/>
      </w:rPr>
      <w:t>گلاسر  (</w:t>
    </w:r>
    <w:r w:rsidR="003A3CEA">
      <w:rPr>
        <w:rFonts w:cs="B Titr" w:hint="cs"/>
        <w:b/>
        <w:bCs/>
        <w:rtl/>
        <w:lang w:bidi="fa-IR"/>
      </w:rPr>
      <w:t>1995</w:t>
    </w:r>
    <w:r w:rsidR="00585DEE" w:rsidRPr="00585DEE">
      <w:rPr>
        <w:rFonts w:cs="B Titr"/>
        <w:b/>
        <w:bCs/>
        <w:rtl/>
        <w:lang w:bidi="fa-IR"/>
      </w:rPr>
      <w:t>)</w:t>
    </w:r>
  </w:p>
  <w:p w14:paraId="247EA962" w14:textId="77777777" w:rsidR="002046E7" w:rsidRPr="0011150D" w:rsidRDefault="002046E7" w:rsidP="002046E7">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F0C3" w14:textId="216E8E65" w:rsidR="00154B6A" w:rsidRDefault="00154B6A">
    <w:pPr>
      <w:pStyle w:val="Header"/>
    </w:pPr>
    <w:r>
      <w:rPr>
        <w:noProof/>
      </w:rPr>
      <w:pict w14:anchorId="29598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4234" o:spid="_x0000_s2049" type="#_x0000_t75" style="position:absolute;left:0;text-align:left;margin-left:0;margin-top:0;width:541.6pt;height:537.95pt;z-index:-251653632;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7"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8" w15:restartNumberingAfterBreak="0">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9" w15:restartNumberingAfterBreak="0">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2" w15:restartNumberingAfterBreak="0">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0"/>
  </w:num>
  <w:num w:numId="5">
    <w:abstractNumId w:val="7"/>
  </w:num>
  <w:num w:numId="6">
    <w:abstractNumId w:val="11"/>
  </w:num>
  <w:num w:numId="7">
    <w:abstractNumId w:val="8"/>
  </w:num>
  <w:num w:numId="8">
    <w:abstractNumId w:val="1"/>
  </w:num>
  <w:num w:numId="9">
    <w:abstractNumId w:val="6"/>
  </w:num>
  <w:num w:numId="10">
    <w:abstractNumId w:val="13"/>
  </w:num>
  <w:num w:numId="11">
    <w:abstractNumId w:val="9"/>
  </w:num>
  <w:num w:numId="12">
    <w:abstractNumId w:val="2"/>
  </w:num>
  <w:num w:numId="13">
    <w:abstractNumId w:val="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ADE"/>
    <w:rsid w:val="00004E66"/>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46BE"/>
    <w:rsid w:val="0001530B"/>
    <w:rsid w:val="000157AB"/>
    <w:rsid w:val="00015A6E"/>
    <w:rsid w:val="0001616A"/>
    <w:rsid w:val="00016B56"/>
    <w:rsid w:val="00016E4E"/>
    <w:rsid w:val="00016FC5"/>
    <w:rsid w:val="00017C01"/>
    <w:rsid w:val="000200F9"/>
    <w:rsid w:val="00020787"/>
    <w:rsid w:val="00020B35"/>
    <w:rsid w:val="00021415"/>
    <w:rsid w:val="00021E91"/>
    <w:rsid w:val="0002239C"/>
    <w:rsid w:val="00022BED"/>
    <w:rsid w:val="00023315"/>
    <w:rsid w:val="00023332"/>
    <w:rsid w:val="00023B40"/>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AA8"/>
    <w:rsid w:val="00040192"/>
    <w:rsid w:val="00041D31"/>
    <w:rsid w:val="0004264B"/>
    <w:rsid w:val="0004378B"/>
    <w:rsid w:val="00044075"/>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EC7"/>
    <w:rsid w:val="00081EF1"/>
    <w:rsid w:val="000822FF"/>
    <w:rsid w:val="000823F3"/>
    <w:rsid w:val="00083053"/>
    <w:rsid w:val="00084957"/>
    <w:rsid w:val="00084F3C"/>
    <w:rsid w:val="000861AD"/>
    <w:rsid w:val="00087FA4"/>
    <w:rsid w:val="00090999"/>
    <w:rsid w:val="0009131C"/>
    <w:rsid w:val="00091903"/>
    <w:rsid w:val="0009316A"/>
    <w:rsid w:val="00093364"/>
    <w:rsid w:val="0009411E"/>
    <w:rsid w:val="0009474D"/>
    <w:rsid w:val="00094944"/>
    <w:rsid w:val="00095420"/>
    <w:rsid w:val="00095562"/>
    <w:rsid w:val="00095958"/>
    <w:rsid w:val="00095A1E"/>
    <w:rsid w:val="00096A6E"/>
    <w:rsid w:val="00097DFA"/>
    <w:rsid w:val="00097E95"/>
    <w:rsid w:val="00097F33"/>
    <w:rsid w:val="000A0537"/>
    <w:rsid w:val="000A077C"/>
    <w:rsid w:val="000A140B"/>
    <w:rsid w:val="000A149A"/>
    <w:rsid w:val="000A2426"/>
    <w:rsid w:val="000A27A1"/>
    <w:rsid w:val="000A3A29"/>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E2D"/>
    <w:rsid w:val="000C2294"/>
    <w:rsid w:val="000C28C5"/>
    <w:rsid w:val="000C371E"/>
    <w:rsid w:val="000C426F"/>
    <w:rsid w:val="000C440B"/>
    <w:rsid w:val="000C5238"/>
    <w:rsid w:val="000C5ACF"/>
    <w:rsid w:val="000C6178"/>
    <w:rsid w:val="000C6532"/>
    <w:rsid w:val="000C6D1B"/>
    <w:rsid w:val="000C7626"/>
    <w:rsid w:val="000C7A20"/>
    <w:rsid w:val="000D0B07"/>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1DF8"/>
    <w:rsid w:val="00132490"/>
    <w:rsid w:val="001332E8"/>
    <w:rsid w:val="0013375C"/>
    <w:rsid w:val="00133BD1"/>
    <w:rsid w:val="001346CC"/>
    <w:rsid w:val="00134C17"/>
    <w:rsid w:val="00134F08"/>
    <w:rsid w:val="00135BA8"/>
    <w:rsid w:val="00135E75"/>
    <w:rsid w:val="001366A4"/>
    <w:rsid w:val="00136758"/>
    <w:rsid w:val="00136DB3"/>
    <w:rsid w:val="00136EA4"/>
    <w:rsid w:val="00137438"/>
    <w:rsid w:val="0013775B"/>
    <w:rsid w:val="00137D59"/>
    <w:rsid w:val="0014057C"/>
    <w:rsid w:val="0014059E"/>
    <w:rsid w:val="0014089B"/>
    <w:rsid w:val="00140AFC"/>
    <w:rsid w:val="00140CAE"/>
    <w:rsid w:val="00142784"/>
    <w:rsid w:val="00142934"/>
    <w:rsid w:val="00142BF4"/>
    <w:rsid w:val="0014432A"/>
    <w:rsid w:val="00144365"/>
    <w:rsid w:val="0014437D"/>
    <w:rsid w:val="00145285"/>
    <w:rsid w:val="0014624F"/>
    <w:rsid w:val="00146889"/>
    <w:rsid w:val="0014795F"/>
    <w:rsid w:val="0015057E"/>
    <w:rsid w:val="00151168"/>
    <w:rsid w:val="00151EF7"/>
    <w:rsid w:val="001528FB"/>
    <w:rsid w:val="00152BE7"/>
    <w:rsid w:val="00152D2C"/>
    <w:rsid w:val="00152F5F"/>
    <w:rsid w:val="001534C8"/>
    <w:rsid w:val="00153757"/>
    <w:rsid w:val="00153A17"/>
    <w:rsid w:val="0015480B"/>
    <w:rsid w:val="00154B6A"/>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439A"/>
    <w:rsid w:val="00184736"/>
    <w:rsid w:val="00185F72"/>
    <w:rsid w:val="00187234"/>
    <w:rsid w:val="0018766D"/>
    <w:rsid w:val="00187917"/>
    <w:rsid w:val="001903DC"/>
    <w:rsid w:val="001918DF"/>
    <w:rsid w:val="00192F2B"/>
    <w:rsid w:val="00192FCC"/>
    <w:rsid w:val="001930DB"/>
    <w:rsid w:val="001938D0"/>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74AE"/>
    <w:rsid w:val="001A7734"/>
    <w:rsid w:val="001A7B40"/>
    <w:rsid w:val="001A7B99"/>
    <w:rsid w:val="001B0074"/>
    <w:rsid w:val="001B071B"/>
    <w:rsid w:val="001B0D4E"/>
    <w:rsid w:val="001B13BB"/>
    <w:rsid w:val="001B1457"/>
    <w:rsid w:val="001B1790"/>
    <w:rsid w:val="001B18D4"/>
    <w:rsid w:val="001B197E"/>
    <w:rsid w:val="001B1DA6"/>
    <w:rsid w:val="001B29DE"/>
    <w:rsid w:val="001B45FD"/>
    <w:rsid w:val="001B479D"/>
    <w:rsid w:val="001B5FCB"/>
    <w:rsid w:val="001B6F39"/>
    <w:rsid w:val="001B7CD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D62"/>
    <w:rsid w:val="001D2307"/>
    <w:rsid w:val="001D2624"/>
    <w:rsid w:val="001D29FE"/>
    <w:rsid w:val="001D2B73"/>
    <w:rsid w:val="001D317A"/>
    <w:rsid w:val="001D3874"/>
    <w:rsid w:val="001D3968"/>
    <w:rsid w:val="001D47A4"/>
    <w:rsid w:val="001D59A3"/>
    <w:rsid w:val="001D5A5F"/>
    <w:rsid w:val="001D6DB1"/>
    <w:rsid w:val="001D77B0"/>
    <w:rsid w:val="001D78DF"/>
    <w:rsid w:val="001D7FE1"/>
    <w:rsid w:val="001E0775"/>
    <w:rsid w:val="001E1481"/>
    <w:rsid w:val="001E1522"/>
    <w:rsid w:val="001E1C45"/>
    <w:rsid w:val="001E3068"/>
    <w:rsid w:val="001E346D"/>
    <w:rsid w:val="001E42C6"/>
    <w:rsid w:val="001E4A00"/>
    <w:rsid w:val="001E657C"/>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4FE1"/>
    <w:rsid w:val="001F5422"/>
    <w:rsid w:val="001F5D3A"/>
    <w:rsid w:val="001F6A62"/>
    <w:rsid w:val="001F6B62"/>
    <w:rsid w:val="001F6E4D"/>
    <w:rsid w:val="001F723C"/>
    <w:rsid w:val="001F79B8"/>
    <w:rsid w:val="001F7C58"/>
    <w:rsid w:val="002010E8"/>
    <w:rsid w:val="002017C1"/>
    <w:rsid w:val="00201B88"/>
    <w:rsid w:val="00201E59"/>
    <w:rsid w:val="0020217A"/>
    <w:rsid w:val="00202F20"/>
    <w:rsid w:val="00202FEF"/>
    <w:rsid w:val="002030A7"/>
    <w:rsid w:val="0020313B"/>
    <w:rsid w:val="00203BF8"/>
    <w:rsid w:val="00203DE4"/>
    <w:rsid w:val="0020416B"/>
    <w:rsid w:val="002046E7"/>
    <w:rsid w:val="00205CA9"/>
    <w:rsid w:val="00206150"/>
    <w:rsid w:val="00206608"/>
    <w:rsid w:val="00206BEB"/>
    <w:rsid w:val="00207039"/>
    <w:rsid w:val="00207617"/>
    <w:rsid w:val="0021027B"/>
    <w:rsid w:val="002102C8"/>
    <w:rsid w:val="00211130"/>
    <w:rsid w:val="002116E0"/>
    <w:rsid w:val="0021183A"/>
    <w:rsid w:val="002124A0"/>
    <w:rsid w:val="0021274F"/>
    <w:rsid w:val="00212AA1"/>
    <w:rsid w:val="002141C7"/>
    <w:rsid w:val="00215524"/>
    <w:rsid w:val="0021596B"/>
    <w:rsid w:val="00215C17"/>
    <w:rsid w:val="00215C38"/>
    <w:rsid w:val="00215E19"/>
    <w:rsid w:val="00215ECF"/>
    <w:rsid w:val="00215FFA"/>
    <w:rsid w:val="002160F8"/>
    <w:rsid w:val="002162E7"/>
    <w:rsid w:val="00216F18"/>
    <w:rsid w:val="00217381"/>
    <w:rsid w:val="002175E4"/>
    <w:rsid w:val="00217EC0"/>
    <w:rsid w:val="002203CF"/>
    <w:rsid w:val="002209F0"/>
    <w:rsid w:val="00221251"/>
    <w:rsid w:val="0022137F"/>
    <w:rsid w:val="00221658"/>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4127"/>
    <w:rsid w:val="00244254"/>
    <w:rsid w:val="002447C4"/>
    <w:rsid w:val="002448B3"/>
    <w:rsid w:val="00244CEB"/>
    <w:rsid w:val="00244F87"/>
    <w:rsid w:val="002451F2"/>
    <w:rsid w:val="0024579C"/>
    <w:rsid w:val="00245A72"/>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73BD"/>
    <w:rsid w:val="00257E33"/>
    <w:rsid w:val="00260EE6"/>
    <w:rsid w:val="002616A4"/>
    <w:rsid w:val="00261A36"/>
    <w:rsid w:val="00261C0F"/>
    <w:rsid w:val="002624C3"/>
    <w:rsid w:val="00263389"/>
    <w:rsid w:val="00263618"/>
    <w:rsid w:val="00263949"/>
    <w:rsid w:val="00263A17"/>
    <w:rsid w:val="002643C7"/>
    <w:rsid w:val="00264D8B"/>
    <w:rsid w:val="00265ECB"/>
    <w:rsid w:val="002661F2"/>
    <w:rsid w:val="00266630"/>
    <w:rsid w:val="002668DD"/>
    <w:rsid w:val="00266F21"/>
    <w:rsid w:val="00267EE1"/>
    <w:rsid w:val="00270FA6"/>
    <w:rsid w:val="002727CC"/>
    <w:rsid w:val="00272E17"/>
    <w:rsid w:val="00272E38"/>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214"/>
    <w:rsid w:val="002A7606"/>
    <w:rsid w:val="002A7CB1"/>
    <w:rsid w:val="002B1023"/>
    <w:rsid w:val="002B1DFE"/>
    <w:rsid w:val="002B288E"/>
    <w:rsid w:val="002B2B82"/>
    <w:rsid w:val="002B3512"/>
    <w:rsid w:val="002B3D23"/>
    <w:rsid w:val="002B474B"/>
    <w:rsid w:val="002B6676"/>
    <w:rsid w:val="002B66F3"/>
    <w:rsid w:val="002B75E8"/>
    <w:rsid w:val="002B7FEC"/>
    <w:rsid w:val="002C022F"/>
    <w:rsid w:val="002C0333"/>
    <w:rsid w:val="002C0443"/>
    <w:rsid w:val="002C0705"/>
    <w:rsid w:val="002C16AB"/>
    <w:rsid w:val="002C196B"/>
    <w:rsid w:val="002C2153"/>
    <w:rsid w:val="002C2AE8"/>
    <w:rsid w:val="002C38C9"/>
    <w:rsid w:val="002C456B"/>
    <w:rsid w:val="002C586E"/>
    <w:rsid w:val="002C6289"/>
    <w:rsid w:val="002C67F1"/>
    <w:rsid w:val="002C6C97"/>
    <w:rsid w:val="002C6FC2"/>
    <w:rsid w:val="002C741C"/>
    <w:rsid w:val="002C7430"/>
    <w:rsid w:val="002D0310"/>
    <w:rsid w:val="002D0B80"/>
    <w:rsid w:val="002D198C"/>
    <w:rsid w:val="002D1DA8"/>
    <w:rsid w:val="002D2172"/>
    <w:rsid w:val="002D21C9"/>
    <w:rsid w:val="002D2354"/>
    <w:rsid w:val="002D2C18"/>
    <w:rsid w:val="002D2C6B"/>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F186B"/>
    <w:rsid w:val="002F23AA"/>
    <w:rsid w:val="002F264C"/>
    <w:rsid w:val="002F29BE"/>
    <w:rsid w:val="002F2B62"/>
    <w:rsid w:val="002F2B9B"/>
    <w:rsid w:val="002F2D6F"/>
    <w:rsid w:val="002F3A6B"/>
    <w:rsid w:val="002F412A"/>
    <w:rsid w:val="002F41B3"/>
    <w:rsid w:val="002F473C"/>
    <w:rsid w:val="002F4827"/>
    <w:rsid w:val="002F4E08"/>
    <w:rsid w:val="002F4FDB"/>
    <w:rsid w:val="002F5060"/>
    <w:rsid w:val="002F58FF"/>
    <w:rsid w:val="002F5A6A"/>
    <w:rsid w:val="002F656B"/>
    <w:rsid w:val="002F748C"/>
    <w:rsid w:val="002F7607"/>
    <w:rsid w:val="002F7CEF"/>
    <w:rsid w:val="0030025D"/>
    <w:rsid w:val="0030185E"/>
    <w:rsid w:val="003021D5"/>
    <w:rsid w:val="003034AE"/>
    <w:rsid w:val="003038F5"/>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357D"/>
    <w:rsid w:val="00333849"/>
    <w:rsid w:val="003342EB"/>
    <w:rsid w:val="003344A8"/>
    <w:rsid w:val="003347D2"/>
    <w:rsid w:val="00334857"/>
    <w:rsid w:val="00334A13"/>
    <w:rsid w:val="00334EF9"/>
    <w:rsid w:val="00335B66"/>
    <w:rsid w:val="0033637F"/>
    <w:rsid w:val="003365D8"/>
    <w:rsid w:val="00337D4B"/>
    <w:rsid w:val="00340281"/>
    <w:rsid w:val="003404DD"/>
    <w:rsid w:val="003414A1"/>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600F"/>
    <w:rsid w:val="003563CF"/>
    <w:rsid w:val="00356EB6"/>
    <w:rsid w:val="00356EEF"/>
    <w:rsid w:val="00357B26"/>
    <w:rsid w:val="00361A4A"/>
    <w:rsid w:val="00361AA3"/>
    <w:rsid w:val="0036350A"/>
    <w:rsid w:val="003638D1"/>
    <w:rsid w:val="0036403C"/>
    <w:rsid w:val="0036410D"/>
    <w:rsid w:val="00364831"/>
    <w:rsid w:val="003654CC"/>
    <w:rsid w:val="0036620E"/>
    <w:rsid w:val="00367CC6"/>
    <w:rsid w:val="0037054D"/>
    <w:rsid w:val="00370B23"/>
    <w:rsid w:val="00370E5D"/>
    <w:rsid w:val="003718D1"/>
    <w:rsid w:val="003721AA"/>
    <w:rsid w:val="00372268"/>
    <w:rsid w:val="003725DE"/>
    <w:rsid w:val="00372642"/>
    <w:rsid w:val="00373B56"/>
    <w:rsid w:val="00373BA3"/>
    <w:rsid w:val="00373C8E"/>
    <w:rsid w:val="00375235"/>
    <w:rsid w:val="003764D1"/>
    <w:rsid w:val="00376A78"/>
    <w:rsid w:val="00377188"/>
    <w:rsid w:val="00377796"/>
    <w:rsid w:val="00377DAB"/>
    <w:rsid w:val="00377F2F"/>
    <w:rsid w:val="00380A38"/>
    <w:rsid w:val="003810FF"/>
    <w:rsid w:val="00381B08"/>
    <w:rsid w:val="00381B5A"/>
    <w:rsid w:val="003823B9"/>
    <w:rsid w:val="003826E1"/>
    <w:rsid w:val="00382B52"/>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2234"/>
    <w:rsid w:val="003922BA"/>
    <w:rsid w:val="0039316D"/>
    <w:rsid w:val="0039327B"/>
    <w:rsid w:val="00393620"/>
    <w:rsid w:val="00393714"/>
    <w:rsid w:val="00393872"/>
    <w:rsid w:val="00395039"/>
    <w:rsid w:val="00395360"/>
    <w:rsid w:val="003953CA"/>
    <w:rsid w:val="00397EF8"/>
    <w:rsid w:val="003A060F"/>
    <w:rsid w:val="003A0699"/>
    <w:rsid w:val="003A071F"/>
    <w:rsid w:val="003A1F39"/>
    <w:rsid w:val="003A2171"/>
    <w:rsid w:val="003A2B5B"/>
    <w:rsid w:val="003A2E40"/>
    <w:rsid w:val="003A334F"/>
    <w:rsid w:val="003A354F"/>
    <w:rsid w:val="003A3625"/>
    <w:rsid w:val="003A3C9B"/>
    <w:rsid w:val="003A3CEA"/>
    <w:rsid w:val="003A417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C84"/>
    <w:rsid w:val="003D4CC4"/>
    <w:rsid w:val="003D66CD"/>
    <w:rsid w:val="003D75B2"/>
    <w:rsid w:val="003D7B2C"/>
    <w:rsid w:val="003D7B92"/>
    <w:rsid w:val="003D7F16"/>
    <w:rsid w:val="003D7F1E"/>
    <w:rsid w:val="003D7F87"/>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B1C"/>
    <w:rsid w:val="00411D5C"/>
    <w:rsid w:val="004128F4"/>
    <w:rsid w:val="00412AA2"/>
    <w:rsid w:val="004138A0"/>
    <w:rsid w:val="004139C1"/>
    <w:rsid w:val="00413D22"/>
    <w:rsid w:val="00413DC1"/>
    <w:rsid w:val="00414032"/>
    <w:rsid w:val="00414150"/>
    <w:rsid w:val="004142DC"/>
    <w:rsid w:val="004152F6"/>
    <w:rsid w:val="00416362"/>
    <w:rsid w:val="00416BDD"/>
    <w:rsid w:val="0041729B"/>
    <w:rsid w:val="00420499"/>
    <w:rsid w:val="004206D2"/>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FCE"/>
    <w:rsid w:val="004467D3"/>
    <w:rsid w:val="0044682B"/>
    <w:rsid w:val="00446B04"/>
    <w:rsid w:val="00447513"/>
    <w:rsid w:val="00450D76"/>
    <w:rsid w:val="00451F34"/>
    <w:rsid w:val="0045284E"/>
    <w:rsid w:val="00453290"/>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DFE"/>
    <w:rsid w:val="004D4303"/>
    <w:rsid w:val="004D4521"/>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1266"/>
    <w:rsid w:val="00541DCF"/>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70A3"/>
    <w:rsid w:val="00587247"/>
    <w:rsid w:val="005874A2"/>
    <w:rsid w:val="005875E6"/>
    <w:rsid w:val="0059041D"/>
    <w:rsid w:val="00590595"/>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203F"/>
    <w:rsid w:val="005B213B"/>
    <w:rsid w:val="005B2F47"/>
    <w:rsid w:val="005B3833"/>
    <w:rsid w:val="005B3AB2"/>
    <w:rsid w:val="005B5173"/>
    <w:rsid w:val="005B6714"/>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2B8"/>
    <w:rsid w:val="005D18D1"/>
    <w:rsid w:val="005D1B83"/>
    <w:rsid w:val="005D1CF2"/>
    <w:rsid w:val="005D22C6"/>
    <w:rsid w:val="005D286F"/>
    <w:rsid w:val="005D2C5F"/>
    <w:rsid w:val="005D3398"/>
    <w:rsid w:val="005D4958"/>
    <w:rsid w:val="005D4BF0"/>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6B69"/>
    <w:rsid w:val="005E6CAB"/>
    <w:rsid w:val="005E6E15"/>
    <w:rsid w:val="005E7910"/>
    <w:rsid w:val="005E7F71"/>
    <w:rsid w:val="005F0486"/>
    <w:rsid w:val="005F0841"/>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BB"/>
    <w:rsid w:val="00601BE9"/>
    <w:rsid w:val="00601E19"/>
    <w:rsid w:val="0060283D"/>
    <w:rsid w:val="00602A04"/>
    <w:rsid w:val="00603264"/>
    <w:rsid w:val="0060359A"/>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92E"/>
    <w:rsid w:val="0061408D"/>
    <w:rsid w:val="0061434C"/>
    <w:rsid w:val="006144FE"/>
    <w:rsid w:val="006145F8"/>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30BDD"/>
    <w:rsid w:val="0063134D"/>
    <w:rsid w:val="00631456"/>
    <w:rsid w:val="006318A6"/>
    <w:rsid w:val="006320E9"/>
    <w:rsid w:val="00632365"/>
    <w:rsid w:val="006323F8"/>
    <w:rsid w:val="00632B93"/>
    <w:rsid w:val="00632CBD"/>
    <w:rsid w:val="00633B74"/>
    <w:rsid w:val="00633DDB"/>
    <w:rsid w:val="00633F31"/>
    <w:rsid w:val="00634D3C"/>
    <w:rsid w:val="006351AE"/>
    <w:rsid w:val="00635552"/>
    <w:rsid w:val="006358BE"/>
    <w:rsid w:val="0063674A"/>
    <w:rsid w:val="00636B64"/>
    <w:rsid w:val="00637193"/>
    <w:rsid w:val="00637884"/>
    <w:rsid w:val="00640208"/>
    <w:rsid w:val="006407E7"/>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30C"/>
    <w:rsid w:val="006663A5"/>
    <w:rsid w:val="006667FA"/>
    <w:rsid w:val="0066748A"/>
    <w:rsid w:val="00667A21"/>
    <w:rsid w:val="00667BD5"/>
    <w:rsid w:val="00667ECB"/>
    <w:rsid w:val="00670437"/>
    <w:rsid w:val="00670576"/>
    <w:rsid w:val="00670BBE"/>
    <w:rsid w:val="00670D19"/>
    <w:rsid w:val="00670E4C"/>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568"/>
    <w:rsid w:val="00681711"/>
    <w:rsid w:val="0068274B"/>
    <w:rsid w:val="00682C8C"/>
    <w:rsid w:val="00683D1C"/>
    <w:rsid w:val="00684443"/>
    <w:rsid w:val="006846C4"/>
    <w:rsid w:val="00684745"/>
    <w:rsid w:val="006847DA"/>
    <w:rsid w:val="00684E5D"/>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5B0B"/>
    <w:rsid w:val="00695D51"/>
    <w:rsid w:val="00696453"/>
    <w:rsid w:val="00696746"/>
    <w:rsid w:val="00697D92"/>
    <w:rsid w:val="00697E04"/>
    <w:rsid w:val="00697F3C"/>
    <w:rsid w:val="006A0514"/>
    <w:rsid w:val="006A054C"/>
    <w:rsid w:val="006A1A31"/>
    <w:rsid w:val="006A1C36"/>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DB5"/>
    <w:rsid w:val="006B7161"/>
    <w:rsid w:val="006B76A8"/>
    <w:rsid w:val="006B7D5E"/>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D0677"/>
    <w:rsid w:val="006D070B"/>
    <w:rsid w:val="006D0D99"/>
    <w:rsid w:val="006D0DCF"/>
    <w:rsid w:val="006D14D8"/>
    <w:rsid w:val="006D167F"/>
    <w:rsid w:val="006D1801"/>
    <w:rsid w:val="006D1A93"/>
    <w:rsid w:val="006D2170"/>
    <w:rsid w:val="006D2999"/>
    <w:rsid w:val="006D2DCF"/>
    <w:rsid w:val="006D31CD"/>
    <w:rsid w:val="006D3496"/>
    <w:rsid w:val="006D38C7"/>
    <w:rsid w:val="006D3B45"/>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6DF"/>
    <w:rsid w:val="00722F35"/>
    <w:rsid w:val="00723390"/>
    <w:rsid w:val="007233B1"/>
    <w:rsid w:val="00724007"/>
    <w:rsid w:val="00724C61"/>
    <w:rsid w:val="00725BC4"/>
    <w:rsid w:val="00725E96"/>
    <w:rsid w:val="007260E4"/>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B02"/>
    <w:rsid w:val="00755B42"/>
    <w:rsid w:val="00755CD9"/>
    <w:rsid w:val="007560AD"/>
    <w:rsid w:val="007562F3"/>
    <w:rsid w:val="00756842"/>
    <w:rsid w:val="00756C86"/>
    <w:rsid w:val="00756E58"/>
    <w:rsid w:val="00756E5C"/>
    <w:rsid w:val="0076040F"/>
    <w:rsid w:val="00761591"/>
    <w:rsid w:val="00761FBD"/>
    <w:rsid w:val="00762801"/>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E2B"/>
    <w:rsid w:val="00783F08"/>
    <w:rsid w:val="00784159"/>
    <w:rsid w:val="0078537F"/>
    <w:rsid w:val="0078590B"/>
    <w:rsid w:val="00786759"/>
    <w:rsid w:val="007872FE"/>
    <w:rsid w:val="00787764"/>
    <w:rsid w:val="007904FB"/>
    <w:rsid w:val="00790771"/>
    <w:rsid w:val="00790A15"/>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1CFB"/>
    <w:rsid w:val="007A214C"/>
    <w:rsid w:val="007A2204"/>
    <w:rsid w:val="007A2DDC"/>
    <w:rsid w:val="007A320B"/>
    <w:rsid w:val="007A35B6"/>
    <w:rsid w:val="007A3C81"/>
    <w:rsid w:val="007A4C6F"/>
    <w:rsid w:val="007A4DB2"/>
    <w:rsid w:val="007A5C9F"/>
    <w:rsid w:val="007A6186"/>
    <w:rsid w:val="007A6C49"/>
    <w:rsid w:val="007A730E"/>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D01C5"/>
    <w:rsid w:val="007D033A"/>
    <w:rsid w:val="007D0809"/>
    <w:rsid w:val="007D112C"/>
    <w:rsid w:val="007D1621"/>
    <w:rsid w:val="007D293F"/>
    <w:rsid w:val="007D2B64"/>
    <w:rsid w:val="007D3459"/>
    <w:rsid w:val="007D3B84"/>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41DD"/>
    <w:rsid w:val="007E4C1E"/>
    <w:rsid w:val="007E5891"/>
    <w:rsid w:val="007E5D38"/>
    <w:rsid w:val="007E5E0E"/>
    <w:rsid w:val="007E622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666D"/>
    <w:rsid w:val="00816A49"/>
    <w:rsid w:val="008179FF"/>
    <w:rsid w:val="00817E3C"/>
    <w:rsid w:val="00820B21"/>
    <w:rsid w:val="00821CB5"/>
    <w:rsid w:val="00821F51"/>
    <w:rsid w:val="008227DE"/>
    <w:rsid w:val="00822874"/>
    <w:rsid w:val="00822DC9"/>
    <w:rsid w:val="0082355A"/>
    <w:rsid w:val="00823679"/>
    <w:rsid w:val="00823B4D"/>
    <w:rsid w:val="00823F9D"/>
    <w:rsid w:val="00824712"/>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A6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54F3"/>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1021"/>
    <w:rsid w:val="008811AA"/>
    <w:rsid w:val="008811F4"/>
    <w:rsid w:val="0088158E"/>
    <w:rsid w:val="00881931"/>
    <w:rsid w:val="0088220F"/>
    <w:rsid w:val="0088231F"/>
    <w:rsid w:val="00882F49"/>
    <w:rsid w:val="00883DFA"/>
    <w:rsid w:val="008851F5"/>
    <w:rsid w:val="00886385"/>
    <w:rsid w:val="00886469"/>
    <w:rsid w:val="0088672D"/>
    <w:rsid w:val="00887416"/>
    <w:rsid w:val="0089023F"/>
    <w:rsid w:val="008905CE"/>
    <w:rsid w:val="008912BB"/>
    <w:rsid w:val="00892A5C"/>
    <w:rsid w:val="00892E25"/>
    <w:rsid w:val="00893086"/>
    <w:rsid w:val="00893CAD"/>
    <w:rsid w:val="00894228"/>
    <w:rsid w:val="00894A3A"/>
    <w:rsid w:val="00895528"/>
    <w:rsid w:val="00895E4A"/>
    <w:rsid w:val="00895F68"/>
    <w:rsid w:val="0089644F"/>
    <w:rsid w:val="00897417"/>
    <w:rsid w:val="0089790C"/>
    <w:rsid w:val="00897D47"/>
    <w:rsid w:val="008A0A54"/>
    <w:rsid w:val="008A0B89"/>
    <w:rsid w:val="008A0D16"/>
    <w:rsid w:val="008A1291"/>
    <w:rsid w:val="008A1528"/>
    <w:rsid w:val="008A1752"/>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7D"/>
    <w:rsid w:val="008C41AA"/>
    <w:rsid w:val="008C5DB2"/>
    <w:rsid w:val="008C69EF"/>
    <w:rsid w:val="008C7632"/>
    <w:rsid w:val="008D003A"/>
    <w:rsid w:val="008D0CB7"/>
    <w:rsid w:val="008D18AF"/>
    <w:rsid w:val="008D25AC"/>
    <w:rsid w:val="008D3CF5"/>
    <w:rsid w:val="008D3E0A"/>
    <w:rsid w:val="008D415E"/>
    <w:rsid w:val="008D42C7"/>
    <w:rsid w:val="008D42F4"/>
    <w:rsid w:val="008D48D1"/>
    <w:rsid w:val="008D4DED"/>
    <w:rsid w:val="008D66A4"/>
    <w:rsid w:val="008D67D5"/>
    <w:rsid w:val="008D76D9"/>
    <w:rsid w:val="008D77FE"/>
    <w:rsid w:val="008D79CD"/>
    <w:rsid w:val="008E41F7"/>
    <w:rsid w:val="008E56D3"/>
    <w:rsid w:val="008E5796"/>
    <w:rsid w:val="008E6004"/>
    <w:rsid w:val="008E6822"/>
    <w:rsid w:val="008E6C58"/>
    <w:rsid w:val="008E6CFB"/>
    <w:rsid w:val="008F063F"/>
    <w:rsid w:val="008F0DA5"/>
    <w:rsid w:val="008F1E9D"/>
    <w:rsid w:val="008F21B0"/>
    <w:rsid w:val="008F4A47"/>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160"/>
    <w:rsid w:val="00913502"/>
    <w:rsid w:val="00914428"/>
    <w:rsid w:val="009146C8"/>
    <w:rsid w:val="00915A91"/>
    <w:rsid w:val="009168C8"/>
    <w:rsid w:val="0091775D"/>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40056"/>
    <w:rsid w:val="009402D6"/>
    <w:rsid w:val="00940F23"/>
    <w:rsid w:val="00940F9C"/>
    <w:rsid w:val="009419E0"/>
    <w:rsid w:val="00942749"/>
    <w:rsid w:val="00942B7F"/>
    <w:rsid w:val="0094321D"/>
    <w:rsid w:val="00943263"/>
    <w:rsid w:val="009442B2"/>
    <w:rsid w:val="009449B5"/>
    <w:rsid w:val="00944DFC"/>
    <w:rsid w:val="00944EDD"/>
    <w:rsid w:val="009455A4"/>
    <w:rsid w:val="009456CB"/>
    <w:rsid w:val="0094746D"/>
    <w:rsid w:val="009478CA"/>
    <w:rsid w:val="009500C7"/>
    <w:rsid w:val="009506F1"/>
    <w:rsid w:val="00950781"/>
    <w:rsid w:val="0095116B"/>
    <w:rsid w:val="00951543"/>
    <w:rsid w:val="00951729"/>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EE"/>
    <w:rsid w:val="00970153"/>
    <w:rsid w:val="00970A54"/>
    <w:rsid w:val="00970D6E"/>
    <w:rsid w:val="009716BC"/>
    <w:rsid w:val="00971D75"/>
    <w:rsid w:val="00971F60"/>
    <w:rsid w:val="00972D36"/>
    <w:rsid w:val="009746D7"/>
    <w:rsid w:val="00974810"/>
    <w:rsid w:val="00975018"/>
    <w:rsid w:val="00975414"/>
    <w:rsid w:val="009761AE"/>
    <w:rsid w:val="00976214"/>
    <w:rsid w:val="009800ED"/>
    <w:rsid w:val="00980223"/>
    <w:rsid w:val="00980520"/>
    <w:rsid w:val="00980930"/>
    <w:rsid w:val="00980BB5"/>
    <w:rsid w:val="00980CFD"/>
    <w:rsid w:val="009814C0"/>
    <w:rsid w:val="00981D90"/>
    <w:rsid w:val="00982AC7"/>
    <w:rsid w:val="00982D57"/>
    <w:rsid w:val="00983417"/>
    <w:rsid w:val="00983A5F"/>
    <w:rsid w:val="009845FC"/>
    <w:rsid w:val="00984F7F"/>
    <w:rsid w:val="0098501C"/>
    <w:rsid w:val="00985185"/>
    <w:rsid w:val="009864A6"/>
    <w:rsid w:val="00987B5F"/>
    <w:rsid w:val="0099064C"/>
    <w:rsid w:val="00990FB4"/>
    <w:rsid w:val="009910AA"/>
    <w:rsid w:val="0099131E"/>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877"/>
    <w:rsid w:val="009A2A00"/>
    <w:rsid w:val="009A41A9"/>
    <w:rsid w:val="009A4247"/>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985"/>
    <w:rsid w:val="009C3055"/>
    <w:rsid w:val="009C367B"/>
    <w:rsid w:val="009C38B8"/>
    <w:rsid w:val="009C4550"/>
    <w:rsid w:val="009C4FF2"/>
    <w:rsid w:val="009C5334"/>
    <w:rsid w:val="009C5419"/>
    <w:rsid w:val="009C59B9"/>
    <w:rsid w:val="009C5A10"/>
    <w:rsid w:val="009C5CEC"/>
    <w:rsid w:val="009C65A7"/>
    <w:rsid w:val="009C6898"/>
    <w:rsid w:val="009C6A49"/>
    <w:rsid w:val="009C6A66"/>
    <w:rsid w:val="009C79D9"/>
    <w:rsid w:val="009D0679"/>
    <w:rsid w:val="009D194B"/>
    <w:rsid w:val="009D1B61"/>
    <w:rsid w:val="009D1FA2"/>
    <w:rsid w:val="009D211C"/>
    <w:rsid w:val="009D246C"/>
    <w:rsid w:val="009D2660"/>
    <w:rsid w:val="009D331D"/>
    <w:rsid w:val="009D3903"/>
    <w:rsid w:val="009D3CE7"/>
    <w:rsid w:val="009D413A"/>
    <w:rsid w:val="009D42C9"/>
    <w:rsid w:val="009D4E59"/>
    <w:rsid w:val="009D527A"/>
    <w:rsid w:val="009D5459"/>
    <w:rsid w:val="009D5AB4"/>
    <w:rsid w:val="009D5D60"/>
    <w:rsid w:val="009D5D8F"/>
    <w:rsid w:val="009D5EE0"/>
    <w:rsid w:val="009D6637"/>
    <w:rsid w:val="009D6B32"/>
    <w:rsid w:val="009D6CDE"/>
    <w:rsid w:val="009D6E3B"/>
    <w:rsid w:val="009E0024"/>
    <w:rsid w:val="009E1076"/>
    <w:rsid w:val="009E2393"/>
    <w:rsid w:val="009E29BB"/>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721"/>
    <w:rsid w:val="009F1C5B"/>
    <w:rsid w:val="009F2B94"/>
    <w:rsid w:val="009F2F41"/>
    <w:rsid w:val="009F3411"/>
    <w:rsid w:val="009F3962"/>
    <w:rsid w:val="009F39E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7F7"/>
    <w:rsid w:val="00A378C6"/>
    <w:rsid w:val="00A40A52"/>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95D"/>
    <w:rsid w:val="00A86C19"/>
    <w:rsid w:val="00A86EE3"/>
    <w:rsid w:val="00A871DB"/>
    <w:rsid w:val="00A87FBA"/>
    <w:rsid w:val="00A90104"/>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925"/>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55F"/>
    <w:rsid w:val="00AD1E78"/>
    <w:rsid w:val="00AD245A"/>
    <w:rsid w:val="00AD3391"/>
    <w:rsid w:val="00AD34F0"/>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22AA"/>
    <w:rsid w:val="00AF25DF"/>
    <w:rsid w:val="00AF28C6"/>
    <w:rsid w:val="00AF2C8F"/>
    <w:rsid w:val="00AF2CB6"/>
    <w:rsid w:val="00AF3902"/>
    <w:rsid w:val="00AF45C3"/>
    <w:rsid w:val="00AF5B53"/>
    <w:rsid w:val="00AF706E"/>
    <w:rsid w:val="00AF739A"/>
    <w:rsid w:val="00AF77DD"/>
    <w:rsid w:val="00AF7E05"/>
    <w:rsid w:val="00B01256"/>
    <w:rsid w:val="00B012B2"/>
    <w:rsid w:val="00B013CD"/>
    <w:rsid w:val="00B01D22"/>
    <w:rsid w:val="00B0207F"/>
    <w:rsid w:val="00B02766"/>
    <w:rsid w:val="00B0291D"/>
    <w:rsid w:val="00B032E8"/>
    <w:rsid w:val="00B036CF"/>
    <w:rsid w:val="00B0393F"/>
    <w:rsid w:val="00B03A51"/>
    <w:rsid w:val="00B03A67"/>
    <w:rsid w:val="00B04662"/>
    <w:rsid w:val="00B04A98"/>
    <w:rsid w:val="00B05197"/>
    <w:rsid w:val="00B05991"/>
    <w:rsid w:val="00B05D59"/>
    <w:rsid w:val="00B062DC"/>
    <w:rsid w:val="00B06844"/>
    <w:rsid w:val="00B06D8E"/>
    <w:rsid w:val="00B06F0C"/>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842"/>
    <w:rsid w:val="00B25F62"/>
    <w:rsid w:val="00B2614A"/>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5705"/>
    <w:rsid w:val="00B65ACE"/>
    <w:rsid w:val="00B65DBE"/>
    <w:rsid w:val="00B65F47"/>
    <w:rsid w:val="00B661DF"/>
    <w:rsid w:val="00B6654F"/>
    <w:rsid w:val="00B67FA1"/>
    <w:rsid w:val="00B702A5"/>
    <w:rsid w:val="00B70312"/>
    <w:rsid w:val="00B70B85"/>
    <w:rsid w:val="00B7180B"/>
    <w:rsid w:val="00B7185D"/>
    <w:rsid w:val="00B71955"/>
    <w:rsid w:val="00B71D0B"/>
    <w:rsid w:val="00B72C81"/>
    <w:rsid w:val="00B7501F"/>
    <w:rsid w:val="00B750F6"/>
    <w:rsid w:val="00B7610E"/>
    <w:rsid w:val="00B76C3D"/>
    <w:rsid w:val="00B76E55"/>
    <w:rsid w:val="00B77A35"/>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9767B"/>
    <w:rsid w:val="00BA0096"/>
    <w:rsid w:val="00BA044F"/>
    <w:rsid w:val="00BA06D4"/>
    <w:rsid w:val="00BA0C8E"/>
    <w:rsid w:val="00BA103C"/>
    <w:rsid w:val="00BA11CA"/>
    <w:rsid w:val="00BA2DF8"/>
    <w:rsid w:val="00BA30F3"/>
    <w:rsid w:val="00BA3323"/>
    <w:rsid w:val="00BA3EF5"/>
    <w:rsid w:val="00BA3FB2"/>
    <w:rsid w:val="00BA43CE"/>
    <w:rsid w:val="00BA4C26"/>
    <w:rsid w:val="00BA4DE9"/>
    <w:rsid w:val="00BA508E"/>
    <w:rsid w:val="00BB0293"/>
    <w:rsid w:val="00BB1957"/>
    <w:rsid w:val="00BB221B"/>
    <w:rsid w:val="00BB236F"/>
    <w:rsid w:val="00BB2BB4"/>
    <w:rsid w:val="00BB312C"/>
    <w:rsid w:val="00BB36F6"/>
    <w:rsid w:val="00BB3BF4"/>
    <w:rsid w:val="00BB52EC"/>
    <w:rsid w:val="00BB54AC"/>
    <w:rsid w:val="00BB589B"/>
    <w:rsid w:val="00BB5C27"/>
    <w:rsid w:val="00BB5E1F"/>
    <w:rsid w:val="00BB5E6E"/>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6452"/>
    <w:rsid w:val="00BE6529"/>
    <w:rsid w:val="00BE73F0"/>
    <w:rsid w:val="00BE7755"/>
    <w:rsid w:val="00BF008F"/>
    <w:rsid w:val="00BF0CAC"/>
    <w:rsid w:val="00BF1896"/>
    <w:rsid w:val="00BF2251"/>
    <w:rsid w:val="00BF22BD"/>
    <w:rsid w:val="00BF27D1"/>
    <w:rsid w:val="00BF27D6"/>
    <w:rsid w:val="00BF36B9"/>
    <w:rsid w:val="00BF3A5C"/>
    <w:rsid w:val="00BF3C93"/>
    <w:rsid w:val="00BF3EFC"/>
    <w:rsid w:val="00BF44DD"/>
    <w:rsid w:val="00BF4775"/>
    <w:rsid w:val="00BF6464"/>
    <w:rsid w:val="00BF6EB4"/>
    <w:rsid w:val="00BF7046"/>
    <w:rsid w:val="00BF7330"/>
    <w:rsid w:val="00BF797B"/>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30D65"/>
    <w:rsid w:val="00C30EC4"/>
    <w:rsid w:val="00C3119B"/>
    <w:rsid w:val="00C31C0C"/>
    <w:rsid w:val="00C31F32"/>
    <w:rsid w:val="00C32A99"/>
    <w:rsid w:val="00C32C9E"/>
    <w:rsid w:val="00C33A87"/>
    <w:rsid w:val="00C34650"/>
    <w:rsid w:val="00C34878"/>
    <w:rsid w:val="00C34C9E"/>
    <w:rsid w:val="00C356C4"/>
    <w:rsid w:val="00C35A2F"/>
    <w:rsid w:val="00C369C8"/>
    <w:rsid w:val="00C36B4E"/>
    <w:rsid w:val="00C37BBF"/>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A63"/>
    <w:rsid w:val="00C55F7D"/>
    <w:rsid w:val="00C56793"/>
    <w:rsid w:val="00C56A45"/>
    <w:rsid w:val="00C56A80"/>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1AE"/>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D42"/>
    <w:rsid w:val="00CA117D"/>
    <w:rsid w:val="00CA1BBB"/>
    <w:rsid w:val="00CA3A78"/>
    <w:rsid w:val="00CA3A7A"/>
    <w:rsid w:val="00CA5A4A"/>
    <w:rsid w:val="00CA60CA"/>
    <w:rsid w:val="00CA6158"/>
    <w:rsid w:val="00CA6FFB"/>
    <w:rsid w:val="00CA7847"/>
    <w:rsid w:val="00CB087B"/>
    <w:rsid w:val="00CB0C12"/>
    <w:rsid w:val="00CB0DD9"/>
    <w:rsid w:val="00CB0FC1"/>
    <w:rsid w:val="00CB12C5"/>
    <w:rsid w:val="00CB1AE2"/>
    <w:rsid w:val="00CB2274"/>
    <w:rsid w:val="00CB2687"/>
    <w:rsid w:val="00CB33D5"/>
    <w:rsid w:val="00CB467C"/>
    <w:rsid w:val="00CB4A45"/>
    <w:rsid w:val="00CB4CD1"/>
    <w:rsid w:val="00CB4DCE"/>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569"/>
    <w:rsid w:val="00CE27BB"/>
    <w:rsid w:val="00CE27EC"/>
    <w:rsid w:val="00CE2C0F"/>
    <w:rsid w:val="00CE2F49"/>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A9"/>
    <w:rsid w:val="00D01CD3"/>
    <w:rsid w:val="00D01EE5"/>
    <w:rsid w:val="00D022FA"/>
    <w:rsid w:val="00D03465"/>
    <w:rsid w:val="00D0356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69B4"/>
    <w:rsid w:val="00D371F2"/>
    <w:rsid w:val="00D41253"/>
    <w:rsid w:val="00D41330"/>
    <w:rsid w:val="00D4139A"/>
    <w:rsid w:val="00D41518"/>
    <w:rsid w:val="00D416B5"/>
    <w:rsid w:val="00D42181"/>
    <w:rsid w:val="00D43372"/>
    <w:rsid w:val="00D43438"/>
    <w:rsid w:val="00D437E0"/>
    <w:rsid w:val="00D44BB5"/>
    <w:rsid w:val="00D44FCE"/>
    <w:rsid w:val="00D4508B"/>
    <w:rsid w:val="00D46182"/>
    <w:rsid w:val="00D4698C"/>
    <w:rsid w:val="00D46AE6"/>
    <w:rsid w:val="00D46C2B"/>
    <w:rsid w:val="00D476AC"/>
    <w:rsid w:val="00D50898"/>
    <w:rsid w:val="00D50F9D"/>
    <w:rsid w:val="00D513E1"/>
    <w:rsid w:val="00D518D2"/>
    <w:rsid w:val="00D51A34"/>
    <w:rsid w:val="00D52102"/>
    <w:rsid w:val="00D52187"/>
    <w:rsid w:val="00D521D4"/>
    <w:rsid w:val="00D524B1"/>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90B"/>
    <w:rsid w:val="00D61CDD"/>
    <w:rsid w:val="00D62117"/>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DA5"/>
    <w:rsid w:val="00D7304F"/>
    <w:rsid w:val="00D73679"/>
    <w:rsid w:val="00D73A3F"/>
    <w:rsid w:val="00D73B93"/>
    <w:rsid w:val="00D73C60"/>
    <w:rsid w:val="00D74222"/>
    <w:rsid w:val="00D7461C"/>
    <w:rsid w:val="00D746CA"/>
    <w:rsid w:val="00D74997"/>
    <w:rsid w:val="00D75EFA"/>
    <w:rsid w:val="00D76887"/>
    <w:rsid w:val="00D76966"/>
    <w:rsid w:val="00D770FB"/>
    <w:rsid w:val="00D77684"/>
    <w:rsid w:val="00D77F76"/>
    <w:rsid w:val="00D80640"/>
    <w:rsid w:val="00D807C2"/>
    <w:rsid w:val="00D8090F"/>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47EA"/>
    <w:rsid w:val="00DC48E3"/>
    <w:rsid w:val="00DC5BE2"/>
    <w:rsid w:val="00DC6592"/>
    <w:rsid w:val="00DC6623"/>
    <w:rsid w:val="00DC6943"/>
    <w:rsid w:val="00DC6B45"/>
    <w:rsid w:val="00DD0B7C"/>
    <w:rsid w:val="00DD0F78"/>
    <w:rsid w:val="00DD1CFD"/>
    <w:rsid w:val="00DD1D4A"/>
    <w:rsid w:val="00DD2896"/>
    <w:rsid w:val="00DD2E40"/>
    <w:rsid w:val="00DD2EF3"/>
    <w:rsid w:val="00DD3E65"/>
    <w:rsid w:val="00DD539B"/>
    <w:rsid w:val="00DD5EB7"/>
    <w:rsid w:val="00DD65A3"/>
    <w:rsid w:val="00DD797E"/>
    <w:rsid w:val="00DD7D8B"/>
    <w:rsid w:val="00DD7D8F"/>
    <w:rsid w:val="00DD7E2E"/>
    <w:rsid w:val="00DE0067"/>
    <w:rsid w:val="00DE0B47"/>
    <w:rsid w:val="00DE1371"/>
    <w:rsid w:val="00DE13B9"/>
    <w:rsid w:val="00DE16DC"/>
    <w:rsid w:val="00DE1C27"/>
    <w:rsid w:val="00DE2252"/>
    <w:rsid w:val="00DE22A3"/>
    <w:rsid w:val="00DE2779"/>
    <w:rsid w:val="00DE281A"/>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A4D"/>
    <w:rsid w:val="00E06FE0"/>
    <w:rsid w:val="00E07282"/>
    <w:rsid w:val="00E10B20"/>
    <w:rsid w:val="00E115FF"/>
    <w:rsid w:val="00E12136"/>
    <w:rsid w:val="00E12190"/>
    <w:rsid w:val="00E1224A"/>
    <w:rsid w:val="00E122EF"/>
    <w:rsid w:val="00E1314C"/>
    <w:rsid w:val="00E14CAF"/>
    <w:rsid w:val="00E14FED"/>
    <w:rsid w:val="00E14FFE"/>
    <w:rsid w:val="00E15313"/>
    <w:rsid w:val="00E1573B"/>
    <w:rsid w:val="00E158C6"/>
    <w:rsid w:val="00E16074"/>
    <w:rsid w:val="00E16DF2"/>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7B7"/>
    <w:rsid w:val="00E4006D"/>
    <w:rsid w:val="00E40AC2"/>
    <w:rsid w:val="00E414BD"/>
    <w:rsid w:val="00E414EC"/>
    <w:rsid w:val="00E41819"/>
    <w:rsid w:val="00E4262D"/>
    <w:rsid w:val="00E42728"/>
    <w:rsid w:val="00E4359E"/>
    <w:rsid w:val="00E440F8"/>
    <w:rsid w:val="00E445BF"/>
    <w:rsid w:val="00E4485C"/>
    <w:rsid w:val="00E45020"/>
    <w:rsid w:val="00E451F1"/>
    <w:rsid w:val="00E4624A"/>
    <w:rsid w:val="00E46419"/>
    <w:rsid w:val="00E464B8"/>
    <w:rsid w:val="00E46A51"/>
    <w:rsid w:val="00E46CFE"/>
    <w:rsid w:val="00E46ED6"/>
    <w:rsid w:val="00E47237"/>
    <w:rsid w:val="00E47A8C"/>
    <w:rsid w:val="00E47C94"/>
    <w:rsid w:val="00E50C9C"/>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814"/>
    <w:rsid w:val="00E60488"/>
    <w:rsid w:val="00E6060A"/>
    <w:rsid w:val="00E60EB6"/>
    <w:rsid w:val="00E61C01"/>
    <w:rsid w:val="00E61C3B"/>
    <w:rsid w:val="00E62950"/>
    <w:rsid w:val="00E63A07"/>
    <w:rsid w:val="00E64D0E"/>
    <w:rsid w:val="00E65254"/>
    <w:rsid w:val="00E6543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41A0"/>
    <w:rsid w:val="00E84B6E"/>
    <w:rsid w:val="00E85278"/>
    <w:rsid w:val="00E85899"/>
    <w:rsid w:val="00E85932"/>
    <w:rsid w:val="00E85999"/>
    <w:rsid w:val="00E867FD"/>
    <w:rsid w:val="00E8719A"/>
    <w:rsid w:val="00E876C1"/>
    <w:rsid w:val="00E87D00"/>
    <w:rsid w:val="00E90AB1"/>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265"/>
    <w:rsid w:val="00EC458E"/>
    <w:rsid w:val="00EC55C9"/>
    <w:rsid w:val="00EC5D79"/>
    <w:rsid w:val="00EC5E85"/>
    <w:rsid w:val="00EC66A0"/>
    <w:rsid w:val="00EC7B32"/>
    <w:rsid w:val="00ED04DA"/>
    <w:rsid w:val="00ED07E2"/>
    <w:rsid w:val="00ED158A"/>
    <w:rsid w:val="00ED28CB"/>
    <w:rsid w:val="00ED2E32"/>
    <w:rsid w:val="00ED3738"/>
    <w:rsid w:val="00ED396A"/>
    <w:rsid w:val="00ED3A51"/>
    <w:rsid w:val="00ED4435"/>
    <w:rsid w:val="00ED44BF"/>
    <w:rsid w:val="00ED4E5E"/>
    <w:rsid w:val="00ED5FD0"/>
    <w:rsid w:val="00ED6886"/>
    <w:rsid w:val="00ED6A6C"/>
    <w:rsid w:val="00ED795A"/>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B51"/>
    <w:rsid w:val="00F82657"/>
    <w:rsid w:val="00F82C13"/>
    <w:rsid w:val="00F83220"/>
    <w:rsid w:val="00F83787"/>
    <w:rsid w:val="00F8387E"/>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AA1"/>
    <w:rsid w:val="00F96D82"/>
    <w:rsid w:val="00F970C8"/>
    <w:rsid w:val="00F97738"/>
    <w:rsid w:val="00F97CCA"/>
    <w:rsid w:val="00FA0175"/>
    <w:rsid w:val="00FA0283"/>
    <w:rsid w:val="00FA030F"/>
    <w:rsid w:val="00FA05EE"/>
    <w:rsid w:val="00FA0670"/>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8F7"/>
    <w:rsid w:val="00FC0DBE"/>
    <w:rsid w:val="00FC0EB3"/>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AF4"/>
    <w:rsid w:val="00FD6111"/>
    <w:rsid w:val="00FD6443"/>
    <w:rsid w:val="00FD7292"/>
    <w:rsid w:val="00FD7410"/>
    <w:rsid w:val="00FD76AB"/>
    <w:rsid w:val="00FD76CB"/>
    <w:rsid w:val="00FE00C7"/>
    <w:rsid w:val="00FE08B6"/>
    <w:rsid w:val="00FE0971"/>
    <w:rsid w:val="00FE199F"/>
    <w:rsid w:val="00FE1D46"/>
    <w:rsid w:val="00FE2400"/>
    <w:rsid w:val="00FE2BB6"/>
    <w:rsid w:val="00FE3B25"/>
    <w:rsid w:val="00FE3C75"/>
    <w:rsid w:val="00FE4004"/>
    <w:rsid w:val="00FE4BEC"/>
    <w:rsid w:val="00FE7365"/>
    <w:rsid w:val="00FF17D1"/>
    <w:rsid w:val="00FF2EF6"/>
    <w:rsid w:val="00FF3130"/>
    <w:rsid w:val="00FF396F"/>
    <w:rsid w:val="00FF4AB6"/>
    <w:rsid w:val="00FF5524"/>
    <w:rsid w:val="00FF59B5"/>
    <w:rsid w:val="00FF6059"/>
    <w:rsid w:val="00FF672E"/>
    <w:rsid w:val="00FF6A4D"/>
    <w:rsid w:val="00FF6CFE"/>
    <w:rsid w:val="00FF77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A77A56"/>
  <w15:docId w15:val="{0C7DA030-F9E2-4215-9905-AFF67EBF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3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iPriority w:val="99"/>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E27E-AC67-4E68-93B4-A668AFDF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27</TotalTime>
  <Pages>1</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21</cp:revision>
  <cp:lastPrinted>2021-09-25T12:39:00Z</cp:lastPrinted>
  <dcterms:created xsi:type="dcterms:W3CDTF">2020-11-17T07:12:00Z</dcterms:created>
  <dcterms:modified xsi:type="dcterms:W3CDTF">2021-09-25T12:40:00Z</dcterms:modified>
</cp:coreProperties>
</file>