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7116"/>
        <w:gridCol w:w="567"/>
        <w:gridCol w:w="567"/>
        <w:gridCol w:w="567"/>
        <w:gridCol w:w="567"/>
        <w:gridCol w:w="538"/>
      </w:tblGrid>
      <w:tr w:rsidR="000D0B07" w:rsidRPr="00DF55E0" w14:paraId="7DF83FF2" w14:textId="77777777" w:rsidTr="007F2137">
        <w:trPr>
          <w:cantSplit/>
          <w:trHeight w:val="1175"/>
          <w:jc w:val="center"/>
        </w:trPr>
        <w:tc>
          <w:tcPr>
            <w:tcW w:w="625" w:type="dxa"/>
            <w:shd w:val="clear" w:color="auto" w:fill="8DB3E2" w:themeFill="text2" w:themeFillTint="66"/>
            <w:textDirection w:val="btLr"/>
            <w:vAlign w:val="center"/>
          </w:tcPr>
          <w:p w14:paraId="33CBA110" w14:textId="77777777" w:rsidR="00A04518" w:rsidRPr="00DF55E0" w:rsidRDefault="00A04518" w:rsidP="007F2137">
            <w:pPr>
              <w:ind w:left="113" w:right="113"/>
              <w:jc w:val="center"/>
              <w:rPr>
                <w:rFonts w:ascii="IRANYekan" w:hAnsi="IRANYekan" w:cs="IRANYekan"/>
                <w:sz w:val="28"/>
                <w:szCs w:val="28"/>
                <w:rtl/>
                <w:lang w:bidi="fa-IR"/>
              </w:rPr>
            </w:pPr>
            <w:r w:rsidRPr="00DF55E0">
              <w:rPr>
                <w:rFonts w:ascii="IRANYekan" w:hAnsi="IRANYekan" w:cs="IRANYekan"/>
                <w:sz w:val="28"/>
                <w:szCs w:val="28"/>
                <w:rtl/>
                <w:lang w:bidi="fa-IR"/>
              </w:rPr>
              <w:t>ردیف</w:t>
            </w:r>
          </w:p>
        </w:tc>
        <w:tc>
          <w:tcPr>
            <w:tcW w:w="7116" w:type="dxa"/>
            <w:shd w:val="clear" w:color="auto" w:fill="8DB3E2" w:themeFill="text2" w:themeFillTint="66"/>
            <w:vAlign w:val="center"/>
          </w:tcPr>
          <w:p w14:paraId="25EEAAE5" w14:textId="77777777" w:rsidR="00A04518" w:rsidRPr="00DF55E0" w:rsidRDefault="00A04518" w:rsidP="00FA3003">
            <w:pPr>
              <w:rPr>
                <w:rFonts w:ascii="IRANYekan" w:hAnsi="IRANYekan" w:cs="IRANYekan"/>
                <w:sz w:val="28"/>
                <w:szCs w:val="28"/>
              </w:rPr>
            </w:pPr>
            <w:r w:rsidRPr="00DF55E0">
              <w:rPr>
                <w:rFonts w:ascii="IRANYekan" w:hAnsi="IRANYekan" w:cs="IRANYekan"/>
                <w:sz w:val="28"/>
                <w:szCs w:val="28"/>
                <w:rtl/>
                <w:lang w:bidi="fa-IR"/>
              </w:rPr>
              <w:t>پاسخگوی گرامی لطفاً با علامت زدن هر كدام از گزینه ها نظر خود را در رابطه با عبارت مطرح شده بیان کنید</w:t>
            </w:r>
          </w:p>
        </w:tc>
        <w:tc>
          <w:tcPr>
            <w:tcW w:w="567" w:type="dxa"/>
            <w:shd w:val="clear" w:color="auto" w:fill="8DB3E2" w:themeFill="text2" w:themeFillTint="66"/>
            <w:textDirection w:val="btLr"/>
            <w:vAlign w:val="center"/>
          </w:tcPr>
          <w:p w14:paraId="501EE2FD" w14:textId="77777777" w:rsidR="00A04518" w:rsidRPr="00DF55E0" w:rsidRDefault="00A04518" w:rsidP="000D0B07">
            <w:pPr>
              <w:ind w:left="113" w:right="113"/>
              <w:jc w:val="center"/>
              <w:rPr>
                <w:rFonts w:ascii="IRANYekan" w:hAnsi="IRANYekan" w:cs="IRANYekan"/>
                <w:sz w:val="22"/>
                <w:szCs w:val="22"/>
                <w:rtl/>
                <w:lang w:bidi="fa-IR"/>
              </w:rPr>
            </w:pPr>
            <w:r w:rsidRPr="00DF55E0">
              <w:rPr>
                <w:rFonts w:ascii="IRANYekan" w:hAnsi="IRANYekan" w:cs="IRANYekan"/>
                <w:sz w:val="22"/>
                <w:szCs w:val="22"/>
                <w:rtl/>
                <w:lang w:bidi="fa-IR"/>
              </w:rPr>
              <w:t>خیلی زیاد</w:t>
            </w:r>
          </w:p>
        </w:tc>
        <w:tc>
          <w:tcPr>
            <w:tcW w:w="567" w:type="dxa"/>
            <w:shd w:val="clear" w:color="auto" w:fill="8DB3E2" w:themeFill="text2" w:themeFillTint="66"/>
            <w:textDirection w:val="btLr"/>
            <w:vAlign w:val="center"/>
          </w:tcPr>
          <w:p w14:paraId="4BF6EEE8" w14:textId="77777777" w:rsidR="00A04518" w:rsidRPr="00DF55E0" w:rsidRDefault="00A04518" w:rsidP="000D0B07">
            <w:pPr>
              <w:ind w:left="113" w:right="113"/>
              <w:jc w:val="center"/>
              <w:rPr>
                <w:rFonts w:ascii="IRANYekan" w:hAnsi="IRANYekan" w:cs="IRANYekan"/>
                <w:sz w:val="22"/>
                <w:szCs w:val="22"/>
                <w:rtl/>
                <w:lang w:bidi="fa-IR"/>
              </w:rPr>
            </w:pPr>
            <w:r w:rsidRPr="00DF55E0">
              <w:rPr>
                <w:rFonts w:ascii="IRANYekan" w:hAnsi="IRANYekan" w:cs="IRANYekan"/>
                <w:sz w:val="22"/>
                <w:szCs w:val="22"/>
                <w:rtl/>
                <w:lang w:bidi="fa-IR"/>
              </w:rPr>
              <w:t>زیاد</w:t>
            </w:r>
          </w:p>
        </w:tc>
        <w:tc>
          <w:tcPr>
            <w:tcW w:w="567" w:type="dxa"/>
            <w:shd w:val="clear" w:color="auto" w:fill="8DB3E2" w:themeFill="text2" w:themeFillTint="66"/>
            <w:textDirection w:val="btLr"/>
            <w:vAlign w:val="center"/>
          </w:tcPr>
          <w:p w14:paraId="5B3822CE" w14:textId="77777777" w:rsidR="00A04518" w:rsidRPr="00DF55E0" w:rsidRDefault="00A04518" w:rsidP="000D0B07">
            <w:pPr>
              <w:ind w:left="113" w:right="113"/>
              <w:jc w:val="center"/>
              <w:rPr>
                <w:rFonts w:ascii="IRANYekan" w:hAnsi="IRANYekan" w:cs="IRANYekan"/>
                <w:sz w:val="22"/>
                <w:szCs w:val="22"/>
                <w:rtl/>
                <w:lang w:bidi="fa-IR"/>
              </w:rPr>
            </w:pPr>
            <w:r w:rsidRPr="00DF55E0">
              <w:rPr>
                <w:rFonts w:ascii="IRANYekan" w:hAnsi="IRANYekan" w:cs="IRANYekan"/>
                <w:sz w:val="22"/>
                <w:szCs w:val="22"/>
                <w:rtl/>
                <w:lang w:bidi="fa-IR"/>
              </w:rPr>
              <w:t>متوسط</w:t>
            </w:r>
          </w:p>
        </w:tc>
        <w:tc>
          <w:tcPr>
            <w:tcW w:w="567" w:type="dxa"/>
            <w:shd w:val="clear" w:color="auto" w:fill="8DB3E2" w:themeFill="text2" w:themeFillTint="66"/>
            <w:textDirection w:val="btLr"/>
            <w:vAlign w:val="center"/>
          </w:tcPr>
          <w:p w14:paraId="139C2197" w14:textId="77777777" w:rsidR="00A04518" w:rsidRPr="00DF55E0" w:rsidRDefault="00A04518" w:rsidP="000D0B07">
            <w:pPr>
              <w:ind w:left="113" w:right="113"/>
              <w:jc w:val="center"/>
              <w:rPr>
                <w:rFonts w:ascii="IRANYekan" w:hAnsi="IRANYekan" w:cs="IRANYekan"/>
                <w:sz w:val="22"/>
                <w:szCs w:val="22"/>
                <w:rtl/>
                <w:lang w:bidi="fa-IR"/>
              </w:rPr>
            </w:pPr>
            <w:r w:rsidRPr="00DF55E0">
              <w:rPr>
                <w:rFonts w:ascii="IRANYekan" w:hAnsi="IRANYekan" w:cs="IRANYekan"/>
                <w:sz w:val="22"/>
                <w:szCs w:val="22"/>
                <w:rtl/>
                <w:lang w:bidi="fa-IR"/>
              </w:rPr>
              <w:t>کم</w:t>
            </w:r>
          </w:p>
        </w:tc>
        <w:tc>
          <w:tcPr>
            <w:tcW w:w="538" w:type="dxa"/>
            <w:shd w:val="clear" w:color="auto" w:fill="8DB3E2" w:themeFill="text2" w:themeFillTint="66"/>
            <w:textDirection w:val="btLr"/>
            <w:vAlign w:val="center"/>
          </w:tcPr>
          <w:p w14:paraId="67C14EC8" w14:textId="77777777" w:rsidR="00A04518" w:rsidRPr="00DF55E0" w:rsidRDefault="00A04518" w:rsidP="000D0B07">
            <w:pPr>
              <w:ind w:left="113" w:right="113"/>
              <w:jc w:val="center"/>
              <w:rPr>
                <w:rFonts w:ascii="IRANYekan" w:hAnsi="IRANYekan" w:cs="IRANYekan"/>
                <w:sz w:val="22"/>
                <w:szCs w:val="22"/>
                <w:rtl/>
                <w:lang w:bidi="fa-IR"/>
              </w:rPr>
            </w:pPr>
            <w:r w:rsidRPr="00DF55E0">
              <w:rPr>
                <w:rFonts w:ascii="IRANYekan" w:hAnsi="IRANYekan" w:cs="IRANYekan"/>
                <w:sz w:val="22"/>
                <w:szCs w:val="22"/>
                <w:rtl/>
                <w:lang w:bidi="fa-IR"/>
              </w:rPr>
              <w:t>خیلی کم</w:t>
            </w:r>
          </w:p>
        </w:tc>
      </w:tr>
      <w:tr w:rsidR="00A04518" w:rsidRPr="00DF55E0" w14:paraId="5059C9E8" w14:textId="77777777" w:rsidTr="007F2137">
        <w:trPr>
          <w:jc w:val="center"/>
        </w:trPr>
        <w:tc>
          <w:tcPr>
            <w:tcW w:w="625" w:type="dxa"/>
            <w:vAlign w:val="center"/>
          </w:tcPr>
          <w:p w14:paraId="37BA1955" w14:textId="77777777" w:rsidR="00A04518" w:rsidRPr="00DF55E0" w:rsidRDefault="00A04518" w:rsidP="007F2137">
            <w:pPr>
              <w:jc w:val="center"/>
              <w:rPr>
                <w:rFonts w:ascii="IRANYekan" w:hAnsi="IRANYekan" w:cs="IRANYekan"/>
                <w:sz w:val="28"/>
                <w:szCs w:val="28"/>
                <w:rtl/>
                <w:lang w:bidi="fa-IR"/>
              </w:rPr>
            </w:pPr>
            <w:r w:rsidRPr="00DF55E0">
              <w:rPr>
                <w:rFonts w:ascii="IRANYekan" w:hAnsi="IRANYekan" w:cs="IRANYekan"/>
                <w:sz w:val="28"/>
                <w:szCs w:val="28"/>
                <w:rtl/>
                <w:lang w:bidi="fa-IR"/>
              </w:rPr>
              <w:t>1</w:t>
            </w:r>
          </w:p>
        </w:tc>
        <w:tc>
          <w:tcPr>
            <w:tcW w:w="7116" w:type="dxa"/>
            <w:vAlign w:val="center"/>
          </w:tcPr>
          <w:p w14:paraId="796A9370" w14:textId="77777777" w:rsidR="00A04518" w:rsidRPr="00DF55E0" w:rsidRDefault="00A04518" w:rsidP="00FA3003">
            <w:pPr>
              <w:jc w:val="both"/>
              <w:rPr>
                <w:rFonts w:ascii="IRANYekan" w:hAnsi="IRANYekan" w:cs="IRANYekan"/>
                <w:sz w:val="28"/>
                <w:szCs w:val="28"/>
                <w:rtl/>
                <w:lang w:bidi="fa-IR"/>
              </w:rPr>
            </w:pPr>
            <w:r w:rsidRPr="00DF55E0">
              <w:rPr>
                <w:rFonts w:ascii="IRANYekan" w:hAnsi="IRANYekan" w:cs="IRANYekan"/>
                <w:sz w:val="28"/>
                <w:szCs w:val="28"/>
                <w:rtl/>
                <w:lang w:bidi="fa-IR"/>
              </w:rPr>
              <w:t>تا چه اندازه وظایف كاریتان را با احتیاط و مراقبت كامل انجام می</w:t>
            </w:r>
            <w:r w:rsidRPr="00DF55E0">
              <w:rPr>
                <w:rFonts w:ascii="IRANYekan" w:hAnsi="IRANYekan" w:cs="IRANYekan"/>
                <w:sz w:val="28"/>
                <w:szCs w:val="28"/>
                <w:rtl/>
                <w:lang w:bidi="fa-IR"/>
              </w:rPr>
              <w:softHyphen/>
              <w:t>دهید.</w:t>
            </w:r>
          </w:p>
        </w:tc>
        <w:tc>
          <w:tcPr>
            <w:tcW w:w="567" w:type="dxa"/>
            <w:vAlign w:val="center"/>
          </w:tcPr>
          <w:p w14:paraId="08A72D6C"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5</w:t>
            </w:r>
          </w:p>
        </w:tc>
        <w:tc>
          <w:tcPr>
            <w:tcW w:w="567" w:type="dxa"/>
            <w:vAlign w:val="center"/>
          </w:tcPr>
          <w:p w14:paraId="108633EC"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4</w:t>
            </w:r>
          </w:p>
        </w:tc>
        <w:tc>
          <w:tcPr>
            <w:tcW w:w="567" w:type="dxa"/>
            <w:vAlign w:val="center"/>
          </w:tcPr>
          <w:p w14:paraId="0782943E"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3</w:t>
            </w:r>
          </w:p>
        </w:tc>
        <w:tc>
          <w:tcPr>
            <w:tcW w:w="567" w:type="dxa"/>
            <w:vAlign w:val="center"/>
          </w:tcPr>
          <w:p w14:paraId="377DC825"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2</w:t>
            </w:r>
          </w:p>
        </w:tc>
        <w:tc>
          <w:tcPr>
            <w:tcW w:w="538" w:type="dxa"/>
            <w:vAlign w:val="center"/>
          </w:tcPr>
          <w:p w14:paraId="6F740111"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1</w:t>
            </w:r>
          </w:p>
        </w:tc>
      </w:tr>
      <w:tr w:rsidR="00A04518" w:rsidRPr="00DF55E0" w14:paraId="7626764D" w14:textId="77777777" w:rsidTr="007F2137">
        <w:trPr>
          <w:jc w:val="center"/>
        </w:trPr>
        <w:tc>
          <w:tcPr>
            <w:tcW w:w="625" w:type="dxa"/>
            <w:vAlign w:val="center"/>
          </w:tcPr>
          <w:p w14:paraId="1FA3B64E" w14:textId="77777777" w:rsidR="00A04518" w:rsidRPr="00DF55E0" w:rsidRDefault="00A04518" w:rsidP="007F2137">
            <w:pPr>
              <w:jc w:val="center"/>
              <w:rPr>
                <w:rFonts w:ascii="IRANYekan" w:hAnsi="IRANYekan" w:cs="IRANYekan"/>
                <w:sz w:val="28"/>
                <w:szCs w:val="28"/>
                <w:rtl/>
                <w:lang w:bidi="fa-IR"/>
              </w:rPr>
            </w:pPr>
            <w:r w:rsidRPr="00DF55E0">
              <w:rPr>
                <w:rFonts w:ascii="IRANYekan" w:hAnsi="IRANYekan" w:cs="IRANYekan"/>
                <w:sz w:val="28"/>
                <w:szCs w:val="28"/>
                <w:rtl/>
                <w:lang w:bidi="fa-IR"/>
              </w:rPr>
              <w:t>2</w:t>
            </w:r>
          </w:p>
        </w:tc>
        <w:tc>
          <w:tcPr>
            <w:tcW w:w="7116" w:type="dxa"/>
            <w:vAlign w:val="center"/>
          </w:tcPr>
          <w:p w14:paraId="66958CD3" w14:textId="77777777" w:rsidR="00A04518" w:rsidRPr="00DF55E0" w:rsidRDefault="00A04518" w:rsidP="00FA3003">
            <w:pPr>
              <w:jc w:val="both"/>
              <w:rPr>
                <w:rFonts w:ascii="IRANYekan" w:hAnsi="IRANYekan" w:cs="IRANYekan"/>
                <w:sz w:val="28"/>
                <w:szCs w:val="28"/>
                <w:rtl/>
                <w:lang w:bidi="fa-IR"/>
              </w:rPr>
            </w:pPr>
            <w:r w:rsidRPr="00DF55E0">
              <w:rPr>
                <w:rFonts w:ascii="IRANYekan" w:hAnsi="IRANYekan" w:cs="IRANYekan"/>
                <w:sz w:val="28"/>
                <w:szCs w:val="28"/>
                <w:rtl/>
                <w:lang w:bidi="fa-IR"/>
              </w:rPr>
              <w:t>تا چه اندازه در محیط كارتان نقش مهم و موثری دارید.</w:t>
            </w:r>
          </w:p>
        </w:tc>
        <w:tc>
          <w:tcPr>
            <w:tcW w:w="567" w:type="dxa"/>
            <w:vAlign w:val="center"/>
          </w:tcPr>
          <w:p w14:paraId="1248673A"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5</w:t>
            </w:r>
          </w:p>
        </w:tc>
        <w:tc>
          <w:tcPr>
            <w:tcW w:w="567" w:type="dxa"/>
            <w:vAlign w:val="center"/>
          </w:tcPr>
          <w:p w14:paraId="7EACD71C"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4</w:t>
            </w:r>
          </w:p>
        </w:tc>
        <w:tc>
          <w:tcPr>
            <w:tcW w:w="567" w:type="dxa"/>
            <w:vAlign w:val="center"/>
          </w:tcPr>
          <w:p w14:paraId="47C55278"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3</w:t>
            </w:r>
          </w:p>
        </w:tc>
        <w:tc>
          <w:tcPr>
            <w:tcW w:w="567" w:type="dxa"/>
            <w:vAlign w:val="center"/>
          </w:tcPr>
          <w:p w14:paraId="77F9A4D3"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2</w:t>
            </w:r>
          </w:p>
        </w:tc>
        <w:tc>
          <w:tcPr>
            <w:tcW w:w="538" w:type="dxa"/>
            <w:vAlign w:val="center"/>
          </w:tcPr>
          <w:p w14:paraId="3F352DAF"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1</w:t>
            </w:r>
          </w:p>
        </w:tc>
      </w:tr>
      <w:tr w:rsidR="00A04518" w:rsidRPr="00DF55E0" w14:paraId="349B4095" w14:textId="77777777" w:rsidTr="007F2137">
        <w:trPr>
          <w:jc w:val="center"/>
        </w:trPr>
        <w:tc>
          <w:tcPr>
            <w:tcW w:w="625" w:type="dxa"/>
            <w:vAlign w:val="center"/>
          </w:tcPr>
          <w:p w14:paraId="3C955F1C" w14:textId="77777777" w:rsidR="00A04518" w:rsidRPr="00DF55E0" w:rsidRDefault="00A04518" w:rsidP="007F2137">
            <w:pPr>
              <w:jc w:val="center"/>
              <w:rPr>
                <w:rFonts w:ascii="IRANYekan" w:hAnsi="IRANYekan" w:cs="IRANYekan"/>
                <w:sz w:val="28"/>
                <w:szCs w:val="28"/>
                <w:rtl/>
                <w:lang w:bidi="fa-IR"/>
              </w:rPr>
            </w:pPr>
            <w:r w:rsidRPr="00DF55E0">
              <w:rPr>
                <w:rFonts w:ascii="IRANYekan" w:hAnsi="IRANYekan" w:cs="IRANYekan"/>
                <w:sz w:val="28"/>
                <w:szCs w:val="28"/>
                <w:rtl/>
                <w:lang w:bidi="fa-IR"/>
              </w:rPr>
              <w:t>3</w:t>
            </w:r>
          </w:p>
        </w:tc>
        <w:tc>
          <w:tcPr>
            <w:tcW w:w="7116" w:type="dxa"/>
            <w:vAlign w:val="center"/>
          </w:tcPr>
          <w:p w14:paraId="496E87D1" w14:textId="77777777" w:rsidR="00A04518" w:rsidRPr="00DF55E0" w:rsidRDefault="00A04518" w:rsidP="00FA3003">
            <w:pPr>
              <w:jc w:val="both"/>
              <w:rPr>
                <w:rFonts w:ascii="IRANYekan" w:hAnsi="IRANYekan" w:cs="IRANYekan"/>
                <w:sz w:val="28"/>
                <w:szCs w:val="28"/>
                <w:rtl/>
                <w:lang w:bidi="fa-IR"/>
              </w:rPr>
            </w:pPr>
            <w:r w:rsidRPr="00DF55E0">
              <w:rPr>
                <w:rFonts w:ascii="IRANYekan" w:hAnsi="IRANYekan" w:cs="IRANYekan"/>
                <w:sz w:val="28"/>
                <w:szCs w:val="28"/>
                <w:rtl/>
                <w:lang w:bidi="fa-IR"/>
              </w:rPr>
              <w:t>تا چه اندازه در محیط كارتان صادقانه رفتار می</w:t>
            </w:r>
            <w:r w:rsidRPr="00DF55E0">
              <w:rPr>
                <w:rFonts w:ascii="IRANYekan" w:hAnsi="IRANYekan" w:cs="IRANYekan"/>
                <w:sz w:val="28"/>
                <w:szCs w:val="28"/>
                <w:rtl/>
                <w:lang w:bidi="fa-IR"/>
              </w:rPr>
              <w:softHyphen/>
              <w:t>كنید.</w:t>
            </w:r>
          </w:p>
        </w:tc>
        <w:tc>
          <w:tcPr>
            <w:tcW w:w="567" w:type="dxa"/>
            <w:vAlign w:val="center"/>
          </w:tcPr>
          <w:p w14:paraId="305D442E"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5</w:t>
            </w:r>
          </w:p>
        </w:tc>
        <w:tc>
          <w:tcPr>
            <w:tcW w:w="567" w:type="dxa"/>
            <w:vAlign w:val="center"/>
          </w:tcPr>
          <w:p w14:paraId="050D57BB"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4</w:t>
            </w:r>
          </w:p>
        </w:tc>
        <w:tc>
          <w:tcPr>
            <w:tcW w:w="567" w:type="dxa"/>
            <w:vAlign w:val="center"/>
          </w:tcPr>
          <w:p w14:paraId="6BEB4B31"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3</w:t>
            </w:r>
          </w:p>
        </w:tc>
        <w:tc>
          <w:tcPr>
            <w:tcW w:w="567" w:type="dxa"/>
            <w:vAlign w:val="center"/>
          </w:tcPr>
          <w:p w14:paraId="3CB081B9"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2</w:t>
            </w:r>
          </w:p>
        </w:tc>
        <w:tc>
          <w:tcPr>
            <w:tcW w:w="538" w:type="dxa"/>
            <w:vAlign w:val="center"/>
          </w:tcPr>
          <w:p w14:paraId="5A6D77D6"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1</w:t>
            </w:r>
          </w:p>
        </w:tc>
      </w:tr>
      <w:tr w:rsidR="00A04518" w:rsidRPr="00DF55E0" w14:paraId="66E43C0D" w14:textId="77777777" w:rsidTr="007F2137">
        <w:trPr>
          <w:jc w:val="center"/>
        </w:trPr>
        <w:tc>
          <w:tcPr>
            <w:tcW w:w="625" w:type="dxa"/>
            <w:vAlign w:val="center"/>
          </w:tcPr>
          <w:p w14:paraId="430966ED" w14:textId="77777777" w:rsidR="00A04518" w:rsidRPr="00DF55E0" w:rsidRDefault="00A04518" w:rsidP="007F2137">
            <w:pPr>
              <w:jc w:val="center"/>
              <w:rPr>
                <w:rFonts w:ascii="IRANYekan" w:hAnsi="IRANYekan" w:cs="IRANYekan"/>
                <w:sz w:val="28"/>
                <w:szCs w:val="28"/>
                <w:rtl/>
                <w:lang w:bidi="fa-IR"/>
              </w:rPr>
            </w:pPr>
            <w:r w:rsidRPr="00DF55E0">
              <w:rPr>
                <w:rFonts w:ascii="IRANYekan" w:hAnsi="IRANYekan" w:cs="IRANYekan"/>
                <w:sz w:val="28"/>
                <w:szCs w:val="28"/>
                <w:rtl/>
                <w:lang w:bidi="fa-IR"/>
              </w:rPr>
              <w:t>4</w:t>
            </w:r>
          </w:p>
        </w:tc>
        <w:tc>
          <w:tcPr>
            <w:tcW w:w="7116" w:type="dxa"/>
            <w:vAlign w:val="center"/>
          </w:tcPr>
          <w:p w14:paraId="5ABE60EC" w14:textId="77777777" w:rsidR="00A04518" w:rsidRPr="00DF55E0" w:rsidRDefault="00A04518" w:rsidP="00FA3003">
            <w:pPr>
              <w:jc w:val="both"/>
              <w:rPr>
                <w:rFonts w:ascii="IRANYekan" w:hAnsi="IRANYekan" w:cs="IRANYekan"/>
                <w:sz w:val="28"/>
                <w:szCs w:val="28"/>
                <w:rtl/>
                <w:lang w:bidi="fa-IR"/>
              </w:rPr>
            </w:pPr>
            <w:r w:rsidRPr="00DF55E0">
              <w:rPr>
                <w:rFonts w:ascii="IRANYekan" w:hAnsi="IRANYekan" w:cs="IRANYekan"/>
                <w:sz w:val="28"/>
                <w:szCs w:val="28"/>
                <w:rtl/>
                <w:lang w:bidi="fa-IR"/>
              </w:rPr>
              <w:t>تا چه میزان در محیط به هنگام انجام کار صداقت دارید؟</w:t>
            </w:r>
          </w:p>
        </w:tc>
        <w:tc>
          <w:tcPr>
            <w:tcW w:w="567" w:type="dxa"/>
            <w:vAlign w:val="center"/>
          </w:tcPr>
          <w:p w14:paraId="54991ADF"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5</w:t>
            </w:r>
          </w:p>
        </w:tc>
        <w:tc>
          <w:tcPr>
            <w:tcW w:w="567" w:type="dxa"/>
            <w:vAlign w:val="center"/>
          </w:tcPr>
          <w:p w14:paraId="10A8AE63"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4</w:t>
            </w:r>
          </w:p>
        </w:tc>
        <w:tc>
          <w:tcPr>
            <w:tcW w:w="567" w:type="dxa"/>
            <w:vAlign w:val="center"/>
          </w:tcPr>
          <w:p w14:paraId="3236C97B"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3</w:t>
            </w:r>
          </w:p>
        </w:tc>
        <w:tc>
          <w:tcPr>
            <w:tcW w:w="567" w:type="dxa"/>
            <w:vAlign w:val="center"/>
          </w:tcPr>
          <w:p w14:paraId="7ADC5264"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2</w:t>
            </w:r>
          </w:p>
        </w:tc>
        <w:tc>
          <w:tcPr>
            <w:tcW w:w="538" w:type="dxa"/>
            <w:vAlign w:val="center"/>
          </w:tcPr>
          <w:p w14:paraId="7151B6F1"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1</w:t>
            </w:r>
          </w:p>
        </w:tc>
      </w:tr>
      <w:tr w:rsidR="00A04518" w:rsidRPr="00DF55E0" w14:paraId="0B0DB3B6" w14:textId="77777777" w:rsidTr="007F2137">
        <w:trPr>
          <w:jc w:val="center"/>
        </w:trPr>
        <w:tc>
          <w:tcPr>
            <w:tcW w:w="625" w:type="dxa"/>
            <w:vAlign w:val="center"/>
          </w:tcPr>
          <w:p w14:paraId="5CE0AC57" w14:textId="77777777" w:rsidR="00A04518" w:rsidRPr="00DF55E0" w:rsidRDefault="00A04518" w:rsidP="007F2137">
            <w:pPr>
              <w:jc w:val="center"/>
              <w:rPr>
                <w:rFonts w:ascii="IRANYekan" w:hAnsi="IRANYekan" w:cs="IRANYekan"/>
                <w:sz w:val="28"/>
                <w:szCs w:val="28"/>
                <w:rtl/>
                <w:lang w:bidi="fa-IR"/>
              </w:rPr>
            </w:pPr>
            <w:r w:rsidRPr="00DF55E0">
              <w:rPr>
                <w:rFonts w:ascii="IRANYekan" w:hAnsi="IRANYekan" w:cs="IRANYekan"/>
                <w:sz w:val="28"/>
                <w:szCs w:val="28"/>
                <w:rtl/>
                <w:lang w:bidi="fa-IR"/>
              </w:rPr>
              <w:t>5</w:t>
            </w:r>
          </w:p>
        </w:tc>
        <w:tc>
          <w:tcPr>
            <w:tcW w:w="7116" w:type="dxa"/>
            <w:vAlign w:val="center"/>
          </w:tcPr>
          <w:p w14:paraId="32407BD8" w14:textId="77777777" w:rsidR="00A04518" w:rsidRPr="00DF55E0" w:rsidRDefault="00A04518" w:rsidP="00FA3003">
            <w:pPr>
              <w:jc w:val="both"/>
              <w:rPr>
                <w:rFonts w:ascii="IRANYekan" w:hAnsi="IRANYekan" w:cs="IRANYekan"/>
                <w:sz w:val="28"/>
                <w:szCs w:val="28"/>
                <w:rtl/>
                <w:lang w:bidi="fa-IR"/>
              </w:rPr>
            </w:pPr>
            <w:r w:rsidRPr="00DF55E0">
              <w:rPr>
                <w:rFonts w:ascii="IRANYekan" w:hAnsi="IRANYekan" w:cs="IRANYekan"/>
                <w:sz w:val="28"/>
                <w:szCs w:val="28"/>
                <w:rtl/>
                <w:lang w:bidi="fa-IR"/>
              </w:rPr>
              <w:t>تصمیم</w:t>
            </w:r>
            <w:r w:rsidRPr="00DF55E0">
              <w:rPr>
                <w:rFonts w:ascii="IRANYekan" w:hAnsi="IRANYekan" w:cs="IRANYekan"/>
                <w:sz w:val="28"/>
                <w:szCs w:val="28"/>
                <w:rtl/>
                <w:lang w:bidi="fa-IR"/>
              </w:rPr>
              <w:softHyphen/>
              <w:t>گیری</w:t>
            </w:r>
            <w:r w:rsidRPr="00DF55E0">
              <w:rPr>
                <w:rFonts w:ascii="IRANYekan" w:hAnsi="IRANYekan" w:cs="IRANYekan"/>
                <w:sz w:val="28"/>
                <w:szCs w:val="28"/>
                <w:rtl/>
                <w:lang w:bidi="fa-IR"/>
              </w:rPr>
              <w:softHyphen/>
              <w:t>هایتان تا چه اندازه از تعصب و جزم</w:t>
            </w:r>
            <w:r w:rsidRPr="00DF55E0">
              <w:rPr>
                <w:rFonts w:ascii="IRANYekan" w:hAnsi="IRANYekan" w:cs="IRANYekan"/>
                <w:sz w:val="28"/>
                <w:szCs w:val="28"/>
                <w:rtl/>
                <w:lang w:bidi="fa-IR"/>
              </w:rPr>
              <w:softHyphen/>
              <w:t>اندیشی به دور است؟</w:t>
            </w:r>
          </w:p>
        </w:tc>
        <w:tc>
          <w:tcPr>
            <w:tcW w:w="567" w:type="dxa"/>
            <w:vAlign w:val="center"/>
          </w:tcPr>
          <w:p w14:paraId="6EDBD912"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5</w:t>
            </w:r>
          </w:p>
        </w:tc>
        <w:tc>
          <w:tcPr>
            <w:tcW w:w="567" w:type="dxa"/>
            <w:vAlign w:val="center"/>
          </w:tcPr>
          <w:p w14:paraId="03236BF2"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4</w:t>
            </w:r>
          </w:p>
        </w:tc>
        <w:tc>
          <w:tcPr>
            <w:tcW w:w="567" w:type="dxa"/>
            <w:vAlign w:val="center"/>
          </w:tcPr>
          <w:p w14:paraId="00F0E5AE"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3</w:t>
            </w:r>
          </w:p>
        </w:tc>
        <w:tc>
          <w:tcPr>
            <w:tcW w:w="567" w:type="dxa"/>
            <w:vAlign w:val="center"/>
          </w:tcPr>
          <w:p w14:paraId="34A7F19F"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2</w:t>
            </w:r>
          </w:p>
        </w:tc>
        <w:tc>
          <w:tcPr>
            <w:tcW w:w="538" w:type="dxa"/>
            <w:vAlign w:val="center"/>
          </w:tcPr>
          <w:p w14:paraId="29ED2E15"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1</w:t>
            </w:r>
          </w:p>
        </w:tc>
      </w:tr>
      <w:tr w:rsidR="00A04518" w:rsidRPr="00DF55E0" w14:paraId="58487854" w14:textId="77777777" w:rsidTr="007F2137">
        <w:trPr>
          <w:jc w:val="center"/>
        </w:trPr>
        <w:tc>
          <w:tcPr>
            <w:tcW w:w="625" w:type="dxa"/>
            <w:vAlign w:val="center"/>
          </w:tcPr>
          <w:p w14:paraId="27B4014E" w14:textId="77777777" w:rsidR="00A04518" w:rsidRPr="00DF55E0" w:rsidRDefault="00A04518" w:rsidP="007F2137">
            <w:pPr>
              <w:jc w:val="center"/>
              <w:rPr>
                <w:rFonts w:ascii="IRANYekan" w:hAnsi="IRANYekan" w:cs="IRANYekan"/>
                <w:sz w:val="28"/>
                <w:szCs w:val="28"/>
                <w:rtl/>
                <w:lang w:bidi="fa-IR"/>
              </w:rPr>
            </w:pPr>
            <w:r w:rsidRPr="00DF55E0">
              <w:rPr>
                <w:rFonts w:ascii="IRANYekan" w:hAnsi="IRANYekan" w:cs="IRANYekan"/>
                <w:sz w:val="28"/>
                <w:szCs w:val="28"/>
                <w:rtl/>
                <w:lang w:bidi="fa-IR"/>
              </w:rPr>
              <w:t>9</w:t>
            </w:r>
          </w:p>
        </w:tc>
        <w:tc>
          <w:tcPr>
            <w:tcW w:w="7116" w:type="dxa"/>
            <w:vAlign w:val="center"/>
          </w:tcPr>
          <w:p w14:paraId="3FA2E7AA" w14:textId="77777777" w:rsidR="00A04518" w:rsidRPr="00DF55E0" w:rsidRDefault="00A04518" w:rsidP="00FA3003">
            <w:pPr>
              <w:jc w:val="both"/>
              <w:rPr>
                <w:rFonts w:ascii="IRANYekan" w:hAnsi="IRANYekan" w:cs="IRANYekan"/>
                <w:sz w:val="28"/>
                <w:szCs w:val="28"/>
                <w:rtl/>
                <w:lang w:bidi="fa-IR"/>
              </w:rPr>
            </w:pPr>
            <w:r w:rsidRPr="00DF55E0">
              <w:rPr>
                <w:rFonts w:ascii="IRANYekan" w:hAnsi="IRANYekan" w:cs="IRANYekan"/>
                <w:sz w:val="28"/>
                <w:szCs w:val="28"/>
                <w:rtl/>
                <w:lang w:bidi="fa-IR"/>
              </w:rPr>
              <w:t>تا چه اندازه برخوردهایتان متاثر از بحث</w:t>
            </w:r>
            <w:r w:rsidRPr="00DF55E0">
              <w:rPr>
                <w:rFonts w:ascii="IRANYekan" w:hAnsi="IRANYekan" w:cs="IRANYekan"/>
                <w:sz w:val="28"/>
                <w:szCs w:val="28"/>
                <w:rtl/>
                <w:lang w:bidi="fa-IR"/>
              </w:rPr>
              <w:softHyphen/>
              <w:t>های قومیتی، ارزشی و ... است.</w:t>
            </w:r>
          </w:p>
        </w:tc>
        <w:tc>
          <w:tcPr>
            <w:tcW w:w="567" w:type="dxa"/>
            <w:vAlign w:val="center"/>
          </w:tcPr>
          <w:p w14:paraId="679E2A2D"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5</w:t>
            </w:r>
          </w:p>
        </w:tc>
        <w:tc>
          <w:tcPr>
            <w:tcW w:w="567" w:type="dxa"/>
            <w:vAlign w:val="center"/>
          </w:tcPr>
          <w:p w14:paraId="39C4F889"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4</w:t>
            </w:r>
          </w:p>
        </w:tc>
        <w:tc>
          <w:tcPr>
            <w:tcW w:w="567" w:type="dxa"/>
            <w:vAlign w:val="center"/>
          </w:tcPr>
          <w:p w14:paraId="547F60BB"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3</w:t>
            </w:r>
          </w:p>
        </w:tc>
        <w:tc>
          <w:tcPr>
            <w:tcW w:w="567" w:type="dxa"/>
            <w:vAlign w:val="center"/>
          </w:tcPr>
          <w:p w14:paraId="35AED248"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2</w:t>
            </w:r>
          </w:p>
        </w:tc>
        <w:tc>
          <w:tcPr>
            <w:tcW w:w="538" w:type="dxa"/>
            <w:vAlign w:val="center"/>
          </w:tcPr>
          <w:p w14:paraId="0EC5E0A9"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1</w:t>
            </w:r>
          </w:p>
        </w:tc>
      </w:tr>
      <w:tr w:rsidR="00A04518" w:rsidRPr="00DF55E0" w14:paraId="0C404B61" w14:textId="77777777" w:rsidTr="007F2137">
        <w:trPr>
          <w:jc w:val="center"/>
        </w:trPr>
        <w:tc>
          <w:tcPr>
            <w:tcW w:w="625" w:type="dxa"/>
            <w:vAlign w:val="center"/>
          </w:tcPr>
          <w:p w14:paraId="6F3D0C8C" w14:textId="77777777" w:rsidR="00A04518" w:rsidRPr="00DF55E0" w:rsidRDefault="00A04518" w:rsidP="007F2137">
            <w:pPr>
              <w:jc w:val="center"/>
              <w:rPr>
                <w:rFonts w:ascii="IRANYekan" w:hAnsi="IRANYekan" w:cs="IRANYekan"/>
                <w:sz w:val="28"/>
                <w:szCs w:val="28"/>
                <w:rtl/>
                <w:lang w:bidi="fa-IR"/>
              </w:rPr>
            </w:pPr>
            <w:r w:rsidRPr="00DF55E0">
              <w:rPr>
                <w:rFonts w:ascii="IRANYekan" w:hAnsi="IRANYekan" w:cs="IRANYekan"/>
                <w:sz w:val="28"/>
                <w:szCs w:val="28"/>
                <w:rtl/>
                <w:lang w:bidi="fa-IR"/>
              </w:rPr>
              <w:t>7</w:t>
            </w:r>
          </w:p>
        </w:tc>
        <w:tc>
          <w:tcPr>
            <w:tcW w:w="7116" w:type="dxa"/>
            <w:vAlign w:val="center"/>
          </w:tcPr>
          <w:p w14:paraId="1417557E" w14:textId="77777777" w:rsidR="00A04518" w:rsidRPr="00DF55E0" w:rsidRDefault="00A04518" w:rsidP="00FA3003">
            <w:pPr>
              <w:jc w:val="both"/>
              <w:rPr>
                <w:rFonts w:ascii="IRANYekan" w:hAnsi="IRANYekan" w:cs="IRANYekan"/>
                <w:sz w:val="28"/>
                <w:szCs w:val="28"/>
                <w:rtl/>
                <w:lang w:bidi="fa-IR"/>
              </w:rPr>
            </w:pPr>
            <w:r w:rsidRPr="00DF55E0">
              <w:rPr>
                <w:rFonts w:ascii="IRANYekan" w:hAnsi="IRANYekan" w:cs="IRANYekan"/>
                <w:sz w:val="28"/>
                <w:szCs w:val="28"/>
                <w:rtl/>
                <w:lang w:bidi="fa-IR"/>
              </w:rPr>
              <w:t>تا چه اندازه سعی می‌‌كنید در انجام وظایف كاریتان ابتكار عمل به خرج دهید.</w:t>
            </w:r>
          </w:p>
        </w:tc>
        <w:tc>
          <w:tcPr>
            <w:tcW w:w="567" w:type="dxa"/>
            <w:vAlign w:val="center"/>
          </w:tcPr>
          <w:p w14:paraId="5E377559"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5</w:t>
            </w:r>
          </w:p>
        </w:tc>
        <w:tc>
          <w:tcPr>
            <w:tcW w:w="567" w:type="dxa"/>
            <w:vAlign w:val="center"/>
          </w:tcPr>
          <w:p w14:paraId="109DC87A"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4</w:t>
            </w:r>
          </w:p>
        </w:tc>
        <w:tc>
          <w:tcPr>
            <w:tcW w:w="567" w:type="dxa"/>
            <w:vAlign w:val="center"/>
          </w:tcPr>
          <w:p w14:paraId="1020AE70"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3</w:t>
            </w:r>
          </w:p>
        </w:tc>
        <w:tc>
          <w:tcPr>
            <w:tcW w:w="567" w:type="dxa"/>
            <w:vAlign w:val="center"/>
          </w:tcPr>
          <w:p w14:paraId="50D0C86B"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2</w:t>
            </w:r>
          </w:p>
        </w:tc>
        <w:tc>
          <w:tcPr>
            <w:tcW w:w="538" w:type="dxa"/>
            <w:vAlign w:val="center"/>
          </w:tcPr>
          <w:p w14:paraId="74A58084"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1</w:t>
            </w:r>
          </w:p>
        </w:tc>
      </w:tr>
      <w:tr w:rsidR="00A04518" w:rsidRPr="00DF55E0" w14:paraId="6942429F" w14:textId="77777777" w:rsidTr="007F2137">
        <w:trPr>
          <w:jc w:val="center"/>
        </w:trPr>
        <w:tc>
          <w:tcPr>
            <w:tcW w:w="625" w:type="dxa"/>
            <w:vAlign w:val="center"/>
          </w:tcPr>
          <w:p w14:paraId="199892CB" w14:textId="77777777" w:rsidR="00A04518" w:rsidRPr="00DF55E0" w:rsidRDefault="00A04518" w:rsidP="007F2137">
            <w:pPr>
              <w:jc w:val="center"/>
              <w:rPr>
                <w:rFonts w:ascii="IRANYekan" w:hAnsi="IRANYekan" w:cs="IRANYekan"/>
                <w:sz w:val="28"/>
                <w:szCs w:val="28"/>
                <w:rtl/>
                <w:lang w:bidi="fa-IR"/>
              </w:rPr>
            </w:pPr>
            <w:r w:rsidRPr="00DF55E0">
              <w:rPr>
                <w:rFonts w:ascii="IRANYekan" w:hAnsi="IRANYekan" w:cs="IRANYekan"/>
                <w:sz w:val="28"/>
                <w:szCs w:val="28"/>
                <w:rtl/>
                <w:lang w:bidi="fa-IR"/>
              </w:rPr>
              <w:t>8</w:t>
            </w:r>
          </w:p>
        </w:tc>
        <w:tc>
          <w:tcPr>
            <w:tcW w:w="7116" w:type="dxa"/>
            <w:vAlign w:val="center"/>
          </w:tcPr>
          <w:p w14:paraId="0D444553" w14:textId="77777777" w:rsidR="00A04518" w:rsidRPr="00DF55E0" w:rsidRDefault="00A04518" w:rsidP="00FA3003">
            <w:pPr>
              <w:jc w:val="both"/>
              <w:rPr>
                <w:rFonts w:ascii="IRANYekan" w:hAnsi="IRANYekan" w:cs="IRANYekan"/>
                <w:sz w:val="28"/>
                <w:szCs w:val="28"/>
                <w:rtl/>
                <w:lang w:bidi="fa-IR"/>
              </w:rPr>
            </w:pPr>
            <w:r w:rsidRPr="00DF55E0">
              <w:rPr>
                <w:rFonts w:ascii="IRANYekan" w:hAnsi="IRANYekan" w:cs="IRANYekan"/>
                <w:sz w:val="28"/>
                <w:szCs w:val="28"/>
                <w:rtl/>
                <w:lang w:bidi="fa-IR"/>
              </w:rPr>
              <w:t>تا چه اندازه راغب به انجام وظایف كاریتان هستید.</w:t>
            </w:r>
          </w:p>
        </w:tc>
        <w:tc>
          <w:tcPr>
            <w:tcW w:w="567" w:type="dxa"/>
            <w:vAlign w:val="center"/>
          </w:tcPr>
          <w:p w14:paraId="0F2430E3"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5</w:t>
            </w:r>
          </w:p>
        </w:tc>
        <w:tc>
          <w:tcPr>
            <w:tcW w:w="567" w:type="dxa"/>
            <w:vAlign w:val="center"/>
          </w:tcPr>
          <w:p w14:paraId="7A741CA0"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4</w:t>
            </w:r>
          </w:p>
        </w:tc>
        <w:tc>
          <w:tcPr>
            <w:tcW w:w="567" w:type="dxa"/>
            <w:vAlign w:val="center"/>
          </w:tcPr>
          <w:p w14:paraId="537B0DC0"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3</w:t>
            </w:r>
          </w:p>
        </w:tc>
        <w:tc>
          <w:tcPr>
            <w:tcW w:w="567" w:type="dxa"/>
            <w:vAlign w:val="center"/>
          </w:tcPr>
          <w:p w14:paraId="32CB60AF"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2</w:t>
            </w:r>
          </w:p>
        </w:tc>
        <w:tc>
          <w:tcPr>
            <w:tcW w:w="538" w:type="dxa"/>
            <w:vAlign w:val="center"/>
          </w:tcPr>
          <w:p w14:paraId="3F48DC8F"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1</w:t>
            </w:r>
          </w:p>
        </w:tc>
      </w:tr>
      <w:tr w:rsidR="00A04518" w:rsidRPr="00DF55E0" w14:paraId="4B73826F" w14:textId="77777777" w:rsidTr="007F2137">
        <w:trPr>
          <w:jc w:val="center"/>
        </w:trPr>
        <w:tc>
          <w:tcPr>
            <w:tcW w:w="625" w:type="dxa"/>
            <w:vAlign w:val="center"/>
          </w:tcPr>
          <w:p w14:paraId="2E02C473" w14:textId="77777777" w:rsidR="00A04518" w:rsidRPr="00DF55E0" w:rsidRDefault="00A04518" w:rsidP="007F2137">
            <w:pPr>
              <w:jc w:val="center"/>
              <w:rPr>
                <w:rFonts w:ascii="IRANYekan" w:hAnsi="IRANYekan" w:cs="IRANYekan"/>
                <w:sz w:val="28"/>
                <w:szCs w:val="28"/>
                <w:rtl/>
                <w:lang w:bidi="fa-IR"/>
              </w:rPr>
            </w:pPr>
            <w:r w:rsidRPr="00DF55E0">
              <w:rPr>
                <w:rFonts w:ascii="IRANYekan" w:hAnsi="IRANYekan" w:cs="IRANYekan"/>
                <w:sz w:val="28"/>
                <w:szCs w:val="28"/>
                <w:rtl/>
                <w:lang w:bidi="fa-IR"/>
              </w:rPr>
              <w:t>9</w:t>
            </w:r>
          </w:p>
        </w:tc>
        <w:tc>
          <w:tcPr>
            <w:tcW w:w="7116" w:type="dxa"/>
            <w:vAlign w:val="center"/>
          </w:tcPr>
          <w:p w14:paraId="3B373ED4" w14:textId="77777777" w:rsidR="00A04518" w:rsidRPr="00DF55E0" w:rsidRDefault="00A04518" w:rsidP="00FA3003">
            <w:pPr>
              <w:jc w:val="both"/>
              <w:rPr>
                <w:rFonts w:ascii="IRANYekan" w:hAnsi="IRANYekan" w:cs="IRANYekan"/>
                <w:sz w:val="28"/>
                <w:szCs w:val="28"/>
                <w:rtl/>
                <w:lang w:bidi="fa-IR"/>
              </w:rPr>
            </w:pPr>
            <w:r w:rsidRPr="00DF55E0">
              <w:rPr>
                <w:rFonts w:ascii="IRANYekan" w:hAnsi="IRANYekan" w:cs="IRANYekan"/>
                <w:sz w:val="28"/>
                <w:szCs w:val="28"/>
                <w:rtl/>
                <w:lang w:bidi="fa-IR"/>
              </w:rPr>
              <w:t>در پستی که هم اکنون مشغول هستید تا چه اندازه در پی کسب مرتبه و جایگاه بالاتر هستید.</w:t>
            </w:r>
          </w:p>
        </w:tc>
        <w:tc>
          <w:tcPr>
            <w:tcW w:w="567" w:type="dxa"/>
            <w:vAlign w:val="center"/>
          </w:tcPr>
          <w:p w14:paraId="517216B1"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5</w:t>
            </w:r>
          </w:p>
        </w:tc>
        <w:tc>
          <w:tcPr>
            <w:tcW w:w="567" w:type="dxa"/>
            <w:vAlign w:val="center"/>
          </w:tcPr>
          <w:p w14:paraId="20DD6FAD"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4</w:t>
            </w:r>
          </w:p>
        </w:tc>
        <w:tc>
          <w:tcPr>
            <w:tcW w:w="567" w:type="dxa"/>
            <w:vAlign w:val="center"/>
          </w:tcPr>
          <w:p w14:paraId="6A11FE7C"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3</w:t>
            </w:r>
          </w:p>
        </w:tc>
        <w:tc>
          <w:tcPr>
            <w:tcW w:w="567" w:type="dxa"/>
            <w:vAlign w:val="center"/>
          </w:tcPr>
          <w:p w14:paraId="4F5CD58E"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2</w:t>
            </w:r>
          </w:p>
        </w:tc>
        <w:tc>
          <w:tcPr>
            <w:tcW w:w="538" w:type="dxa"/>
            <w:vAlign w:val="center"/>
          </w:tcPr>
          <w:p w14:paraId="377981C0"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1</w:t>
            </w:r>
          </w:p>
        </w:tc>
      </w:tr>
      <w:tr w:rsidR="00A04518" w:rsidRPr="00DF55E0" w14:paraId="58988BC5" w14:textId="77777777" w:rsidTr="007F2137">
        <w:trPr>
          <w:jc w:val="center"/>
        </w:trPr>
        <w:tc>
          <w:tcPr>
            <w:tcW w:w="625" w:type="dxa"/>
            <w:vAlign w:val="center"/>
          </w:tcPr>
          <w:p w14:paraId="295FB471" w14:textId="77777777" w:rsidR="00A04518" w:rsidRPr="00DF55E0" w:rsidRDefault="00A04518" w:rsidP="007F2137">
            <w:pPr>
              <w:jc w:val="center"/>
              <w:rPr>
                <w:rFonts w:ascii="IRANYekan" w:hAnsi="IRANYekan" w:cs="IRANYekan"/>
                <w:sz w:val="28"/>
                <w:szCs w:val="28"/>
                <w:rtl/>
                <w:lang w:bidi="fa-IR"/>
              </w:rPr>
            </w:pPr>
            <w:r w:rsidRPr="00DF55E0">
              <w:rPr>
                <w:rFonts w:ascii="IRANYekan" w:hAnsi="IRANYekan" w:cs="IRANYekan"/>
                <w:sz w:val="28"/>
                <w:szCs w:val="28"/>
                <w:rtl/>
                <w:lang w:bidi="fa-IR"/>
              </w:rPr>
              <w:t>10</w:t>
            </w:r>
          </w:p>
        </w:tc>
        <w:tc>
          <w:tcPr>
            <w:tcW w:w="7116" w:type="dxa"/>
            <w:vAlign w:val="center"/>
          </w:tcPr>
          <w:p w14:paraId="579A1DE7" w14:textId="77777777" w:rsidR="00A04518" w:rsidRPr="00DF55E0" w:rsidRDefault="00A04518" w:rsidP="00FA3003">
            <w:pPr>
              <w:jc w:val="both"/>
              <w:rPr>
                <w:rFonts w:ascii="IRANYekan" w:hAnsi="IRANYekan" w:cs="IRANYekan"/>
                <w:sz w:val="28"/>
                <w:szCs w:val="28"/>
                <w:rtl/>
                <w:lang w:bidi="fa-IR"/>
              </w:rPr>
            </w:pPr>
            <w:r w:rsidRPr="00DF55E0">
              <w:rPr>
                <w:rFonts w:ascii="IRANYekan" w:hAnsi="IRANYekan" w:cs="IRANYekan"/>
                <w:sz w:val="28"/>
                <w:szCs w:val="28"/>
                <w:rtl/>
                <w:lang w:bidi="fa-IR"/>
              </w:rPr>
              <w:t>تا چه اندازه دوست دارید که در محیط کار و شغلی فعلی از دیگران پیشی بگیرید.</w:t>
            </w:r>
          </w:p>
        </w:tc>
        <w:tc>
          <w:tcPr>
            <w:tcW w:w="567" w:type="dxa"/>
            <w:vAlign w:val="center"/>
          </w:tcPr>
          <w:p w14:paraId="4E7A125D"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5</w:t>
            </w:r>
          </w:p>
        </w:tc>
        <w:tc>
          <w:tcPr>
            <w:tcW w:w="567" w:type="dxa"/>
            <w:vAlign w:val="center"/>
          </w:tcPr>
          <w:p w14:paraId="3C1F65C2"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4</w:t>
            </w:r>
          </w:p>
        </w:tc>
        <w:tc>
          <w:tcPr>
            <w:tcW w:w="567" w:type="dxa"/>
            <w:vAlign w:val="center"/>
          </w:tcPr>
          <w:p w14:paraId="1B8F9381"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3</w:t>
            </w:r>
          </w:p>
        </w:tc>
        <w:tc>
          <w:tcPr>
            <w:tcW w:w="567" w:type="dxa"/>
            <w:vAlign w:val="center"/>
          </w:tcPr>
          <w:p w14:paraId="6E1A6F09"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2</w:t>
            </w:r>
          </w:p>
        </w:tc>
        <w:tc>
          <w:tcPr>
            <w:tcW w:w="538" w:type="dxa"/>
            <w:vAlign w:val="center"/>
          </w:tcPr>
          <w:p w14:paraId="0722AECC"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1</w:t>
            </w:r>
          </w:p>
        </w:tc>
      </w:tr>
      <w:tr w:rsidR="00A04518" w:rsidRPr="00DF55E0" w14:paraId="462AF4BD" w14:textId="77777777" w:rsidTr="007F2137">
        <w:trPr>
          <w:jc w:val="center"/>
        </w:trPr>
        <w:tc>
          <w:tcPr>
            <w:tcW w:w="625" w:type="dxa"/>
            <w:vAlign w:val="center"/>
          </w:tcPr>
          <w:p w14:paraId="6F36DF3A" w14:textId="77777777" w:rsidR="00A04518" w:rsidRPr="00DF55E0" w:rsidRDefault="00A04518" w:rsidP="007F2137">
            <w:pPr>
              <w:jc w:val="center"/>
              <w:rPr>
                <w:rFonts w:ascii="IRANYekan" w:hAnsi="IRANYekan" w:cs="IRANYekan"/>
                <w:sz w:val="28"/>
                <w:szCs w:val="28"/>
                <w:rtl/>
                <w:lang w:bidi="fa-IR"/>
              </w:rPr>
            </w:pPr>
            <w:r w:rsidRPr="00DF55E0">
              <w:rPr>
                <w:rFonts w:ascii="IRANYekan" w:hAnsi="IRANYekan" w:cs="IRANYekan"/>
                <w:sz w:val="28"/>
                <w:szCs w:val="28"/>
                <w:rtl/>
                <w:lang w:bidi="fa-IR"/>
              </w:rPr>
              <w:t>11</w:t>
            </w:r>
          </w:p>
        </w:tc>
        <w:tc>
          <w:tcPr>
            <w:tcW w:w="7116" w:type="dxa"/>
            <w:vAlign w:val="center"/>
          </w:tcPr>
          <w:p w14:paraId="271EAC08" w14:textId="77777777" w:rsidR="00A04518" w:rsidRPr="00DF55E0" w:rsidRDefault="00A04518" w:rsidP="00FA3003">
            <w:pPr>
              <w:jc w:val="both"/>
              <w:rPr>
                <w:rFonts w:ascii="IRANYekan" w:hAnsi="IRANYekan" w:cs="IRANYekan"/>
                <w:sz w:val="28"/>
                <w:szCs w:val="28"/>
                <w:rtl/>
                <w:lang w:bidi="fa-IR"/>
              </w:rPr>
            </w:pPr>
            <w:r w:rsidRPr="00DF55E0">
              <w:rPr>
                <w:rFonts w:ascii="IRANYekan" w:hAnsi="IRANYekan" w:cs="IRANYekan"/>
                <w:sz w:val="28"/>
                <w:szCs w:val="28"/>
                <w:rtl/>
                <w:lang w:bidi="fa-IR"/>
              </w:rPr>
              <w:t>تا چه اندازه در محیط کار نسبت به همکاران ایثار و گذشت دارید.</w:t>
            </w:r>
          </w:p>
        </w:tc>
        <w:tc>
          <w:tcPr>
            <w:tcW w:w="567" w:type="dxa"/>
            <w:vAlign w:val="center"/>
          </w:tcPr>
          <w:p w14:paraId="5EBA8167"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5</w:t>
            </w:r>
          </w:p>
        </w:tc>
        <w:tc>
          <w:tcPr>
            <w:tcW w:w="567" w:type="dxa"/>
            <w:vAlign w:val="center"/>
          </w:tcPr>
          <w:p w14:paraId="340325BC"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4</w:t>
            </w:r>
          </w:p>
        </w:tc>
        <w:tc>
          <w:tcPr>
            <w:tcW w:w="567" w:type="dxa"/>
            <w:vAlign w:val="center"/>
          </w:tcPr>
          <w:p w14:paraId="77CB648D"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3</w:t>
            </w:r>
          </w:p>
        </w:tc>
        <w:tc>
          <w:tcPr>
            <w:tcW w:w="567" w:type="dxa"/>
            <w:vAlign w:val="center"/>
          </w:tcPr>
          <w:p w14:paraId="50DD6B75"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2</w:t>
            </w:r>
          </w:p>
        </w:tc>
        <w:tc>
          <w:tcPr>
            <w:tcW w:w="538" w:type="dxa"/>
            <w:vAlign w:val="center"/>
          </w:tcPr>
          <w:p w14:paraId="5970599E"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1</w:t>
            </w:r>
          </w:p>
        </w:tc>
      </w:tr>
      <w:tr w:rsidR="00A04518" w:rsidRPr="00DF55E0" w14:paraId="2EE1D1B3" w14:textId="77777777" w:rsidTr="007F2137">
        <w:trPr>
          <w:jc w:val="center"/>
        </w:trPr>
        <w:tc>
          <w:tcPr>
            <w:tcW w:w="625" w:type="dxa"/>
            <w:vAlign w:val="center"/>
          </w:tcPr>
          <w:p w14:paraId="78FBD78A" w14:textId="77777777" w:rsidR="00A04518" w:rsidRPr="00DF55E0" w:rsidRDefault="00A04518" w:rsidP="007F2137">
            <w:pPr>
              <w:jc w:val="center"/>
              <w:rPr>
                <w:rFonts w:ascii="IRANYekan" w:hAnsi="IRANYekan" w:cs="IRANYekan"/>
                <w:sz w:val="28"/>
                <w:szCs w:val="28"/>
                <w:rtl/>
                <w:lang w:bidi="fa-IR"/>
              </w:rPr>
            </w:pPr>
            <w:r w:rsidRPr="00DF55E0">
              <w:rPr>
                <w:rFonts w:ascii="IRANYekan" w:hAnsi="IRANYekan" w:cs="IRANYekan"/>
                <w:sz w:val="28"/>
                <w:szCs w:val="28"/>
                <w:rtl/>
                <w:lang w:bidi="fa-IR"/>
              </w:rPr>
              <w:t>12</w:t>
            </w:r>
          </w:p>
        </w:tc>
        <w:tc>
          <w:tcPr>
            <w:tcW w:w="7116" w:type="dxa"/>
            <w:vAlign w:val="center"/>
          </w:tcPr>
          <w:p w14:paraId="7088C403" w14:textId="77777777" w:rsidR="00A04518" w:rsidRPr="00DF55E0" w:rsidRDefault="00A04518" w:rsidP="00FA3003">
            <w:pPr>
              <w:jc w:val="both"/>
              <w:rPr>
                <w:rFonts w:ascii="IRANYekan" w:hAnsi="IRANYekan" w:cs="IRANYekan"/>
                <w:sz w:val="28"/>
                <w:szCs w:val="28"/>
                <w:rtl/>
                <w:lang w:bidi="fa-IR"/>
              </w:rPr>
            </w:pPr>
            <w:r w:rsidRPr="00DF55E0">
              <w:rPr>
                <w:rFonts w:ascii="IRANYekan" w:hAnsi="IRANYekan" w:cs="IRANYekan"/>
                <w:sz w:val="28"/>
                <w:szCs w:val="28"/>
                <w:rtl/>
                <w:lang w:bidi="fa-IR"/>
              </w:rPr>
              <w:t>تا چه اندازه به دیگران كمك و یاری می</w:t>
            </w:r>
            <w:r w:rsidRPr="00DF55E0">
              <w:rPr>
                <w:rFonts w:ascii="IRANYekan" w:hAnsi="IRANYekan" w:cs="IRANYekan"/>
                <w:sz w:val="28"/>
                <w:szCs w:val="28"/>
                <w:rtl/>
                <w:lang w:bidi="fa-IR"/>
              </w:rPr>
              <w:softHyphen/>
              <w:t>رسانید.</w:t>
            </w:r>
          </w:p>
        </w:tc>
        <w:tc>
          <w:tcPr>
            <w:tcW w:w="567" w:type="dxa"/>
            <w:vAlign w:val="center"/>
          </w:tcPr>
          <w:p w14:paraId="49D4A319"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5</w:t>
            </w:r>
          </w:p>
        </w:tc>
        <w:tc>
          <w:tcPr>
            <w:tcW w:w="567" w:type="dxa"/>
            <w:vAlign w:val="center"/>
          </w:tcPr>
          <w:p w14:paraId="7D81C13B"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4</w:t>
            </w:r>
          </w:p>
        </w:tc>
        <w:tc>
          <w:tcPr>
            <w:tcW w:w="567" w:type="dxa"/>
            <w:vAlign w:val="center"/>
          </w:tcPr>
          <w:p w14:paraId="75DEFBC0"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3</w:t>
            </w:r>
          </w:p>
        </w:tc>
        <w:tc>
          <w:tcPr>
            <w:tcW w:w="567" w:type="dxa"/>
            <w:vAlign w:val="center"/>
          </w:tcPr>
          <w:p w14:paraId="066CF6C1"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2</w:t>
            </w:r>
          </w:p>
        </w:tc>
        <w:tc>
          <w:tcPr>
            <w:tcW w:w="538" w:type="dxa"/>
            <w:vAlign w:val="center"/>
          </w:tcPr>
          <w:p w14:paraId="1D430349"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1</w:t>
            </w:r>
          </w:p>
        </w:tc>
      </w:tr>
      <w:tr w:rsidR="00A04518" w:rsidRPr="00DF55E0" w14:paraId="1963838A" w14:textId="77777777" w:rsidTr="007F2137">
        <w:trPr>
          <w:jc w:val="center"/>
        </w:trPr>
        <w:tc>
          <w:tcPr>
            <w:tcW w:w="625" w:type="dxa"/>
            <w:vAlign w:val="center"/>
          </w:tcPr>
          <w:p w14:paraId="28369320" w14:textId="77777777" w:rsidR="00A04518" w:rsidRPr="00DF55E0" w:rsidRDefault="00A04518" w:rsidP="007F2137">
            <w:pPr>
              <w:jc w:val="center"/>
              <w:rPr>
                <w:rFonts w:ascii="IRANYekan" w:hAnsi="IRANYekan" w:cs="IRANYekan"/>
                <w:sz w:val="28"/>
                <w:szCs w:val="28"/>
                <w:rtl/>
                <w:lang w:bidi="fa-IR"/>
              </w:rPr>
            </w:pPr>
            <w:r w:rsidRPr="00DF55E0">
              <w:rPr>
                <w:rFonts w:ascii="IRANYekan" w:hAnsi="IRANYekan" w:cs="IRANYekan"/>
                <w:sz w:val="28"/>
                <w:szCs w:val="28"/>
                <w:rtl/>
                <w:lang w:bidi="fa-IR"/>
              </w:rPr>
              <w:t>13</w:t>
            </w:r>
          </w:p>
        </w:tc>
        <w:tc>
          <w:tcPr>
            <w:tcW w:w="7116" w:type="dxa"/>
            <w:vAlign w:val="center"/>
          </w:tcPr>
          <w:p w14:paraId="50B6F6F5" w14:textId="77777777" w:rsidR="00A04518" w:rsidRPr="00DF55E0" w:rsidRDefault="00A04518" w:rsidP="00FA3003">
            <w:pPr>
              <w:jc w:val="both"/>
              <w:rPr>
                <w:rFonts w:ascii="IRANYekan" w:hAnsi="IRANYekan" w:cs="IRANYekan"/>
                <w:sz w:val="28"/>
                <w:szCs w:val="28"/>
                <w:rtl/>
                <w:lang w:bidi="fa-IR"/>
              </w:rPr>
            </w:pPr>
            <w:r w:rsidRPr="00DF55E0">
              <w:rPr>
                <w:rFonts w:ascii="IRANYekan" w:hAnsi="IRANYekan" w:cs="IRANYekan"/>
                <w:sz w:val="28"/>
                <w:szCs w:val="28"/>
                <w:rtl/>
                <w:lang w:bidi="fa-IR"/>
              </w:rPr>
              <w:t>تا چه اندازه قدرشناس محبت</w:t>
            </w:r>
            <w:r w:rsidRPr="00DF55E0">
              <w:rPr>
                <w:rFonts w:ascii="IRANYekan" w:hAnsi="IRANYekan" w:cs="IRANYekan"/>
                <w:sz w:val="28"/>
                <w:szCs w:val="28"/>
                <w:rtl/>
                <w:lang w:bidi="fa-IR"/>
              </w:rPr>
              <w:softHyphen/>
              <w:t>های دیگران هستید.</w:t>
            </w:r>
          </w:p>
        </w:tc>
        <w:tc>
          <w:tcPr>
            <w:tcW w:w="567" w:type="dxa"/>
            <w:vAlign w:val="center"/>
          </w:tcPr>
          <w:p w14:paraId="162D0806"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5</w:t>
            </w:r>
          </w:p>
        </w:tc>
        <w:tc>
          <w:tcPr>
            <w:tcW w:w="567" w:type="dxa"/>
            <w:vAlign w:val="center"/>
          </w:tcPr>
          <w:p w14:paraId="58997AB0"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4</w:t>
            </w:r>
          </w:p>
        </w:tc>
        <w:tc>
          <w:tcPr>
            <w:tcW w:w="567" w:type="dxa"/>
            <w:vAlign w:val="center"/>
          </w:tcPr>
          <w:p w14:paraId="130487BC"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3</w:t>
            </w:r>
          </w:p>
        </w:tc>
        <w:tc>
          <w:tcPr>
            <w:tcW w:w="567" w:type="dxa"/>
            <w:vAlign w:val="center"/>
          </w:tcPr>
          <w:p w14:paraId="2FD7E9F3"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2</w:t>
            </w:r>
          </w:p>
        </w:tc>
        <w:tc>
          <w:tcPr>
            <w:tcW w:w="538" w:type="dxa"/>
            <w:vAlign w:val="center"/>
          </w:tcPr>
          <w:p w14:paraId="0936E107"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1</w:t>
            </w:r>
          </w:p>
        </w:tc>
      </w:tr>
      <w:tr w:rsidR="00A04518" w:rsidRPr="00DF55E0" w14:paraId="37005563" w14:textId="77777777" w:rsidTr="007F2137">
        <w:trPr>
          <w:jc w:val="center"/>
        </w:trPr>
        <w:tc>
          <w:tcPr>
            <w:tcW w:w="625" w:type="dxa"/>
            <w:vAlign w:val="center"/>
          </w:tcPr>
          <w:p w14:paraId="19BA0F3D" w14:textId="77777777" w:rsidR="00A04518" w:rsidRPr="00DF55E0" w:rsidRDefault="00A04518" w:rsidP="007F2137">
            <w:pPr>
              <w:jc w:val="center"/>
              <w:rPr>
                <w:rFonts w:ascii="IRANYekan" w:hAnsi="IRANYekan" w:cs="IRANYekan"/>
                <w:sz w:val="28"/>
                <w:szCs w:val="28"/>
                <w:rtl/>
                <w:lang w:bidi="fa-IR"/>
              </w:rPr>
            </w:pPr>
            <w:r w:rsidRPr="00DF55E0">
              <w:rPr>
                <w:rFonts w:ascii="IRANYekan" w:hAnsi="IRANYekan" w:cs="IRANYekan"/>
                <w:sz w:val="28"/>
                <w:szCs w:val="28"/>
                <w:rtl/>
                <w:lang w:bidi="fa-IR"/>
              </w:rPr>
              <w:t>14</w:t>
            </w:r>
          </w:p>
        </w:tc>
        <w:tc>
          <w:tcPr>
            <w:tcW w:w="7116" w:type="dxa"/>
            <w:vAlign w:val="center"/>
          </w:tcPr>
          <w:p w14:paraId="11E7634A" w14:textId="77777777" w:rsidR="00A04518" w:rsidRPr="00DF55E0" w:rsidRDefault="00A04518" w:rsidP="00FA3003">
            <w:pPr>
              <w:jc w:val="both"/>
              <w:rPr>
                <w:rFonts w:ascii="IRANYekan" w:hAnsi="IRANYekan" w:cs="IRANYekan"/>
                <w:sz w:val="28"/>
                <w:szCs w:val="28"/>
                <w:rtl/>
                <w:lang w:bidi="fa-IR"/>
              </w:rPr>
            </w:pPr>
            <w:r w:rsidRPr="00DF55E0">
              <w:rPr>
                <w:rFonts w:ascii="IRANYekan" w:hAnsi="IRANYekan" w:cs="IRANYekan"/>
                <w:sz w:val="28"/>
                <w:szCs w:val="28"/>
                <w:rtl/>
                <w:lang w:bidi="fa-IR"/>
              </w:rPr>
              <w:t>در اتفاقاتی که برای همکاران می</w:t>
            </w:r>
            <w:r w:rsidRPr="00DF55E0">
              <w:rPr>
                <w:rFonts w:ascii="IRANYekan" w:hAnsi="IRANYekan" w:cs="IRANYekan"/>
                <w:sz w:val="28"/>
                <w:szCs w:val="28"/>
                <w:rtl/>
                <w:lang w:bidi="fa-IR"/>
              </w:rPr>
              <w:softHyphen/>
              <w:t>افتد تا چه اندازه احساس مشترک داشته و همدردی می</w:t>
            </w:r>
            <w:r w:rsidRPr="00DF55E0">
              <w:rPr>
                <w:rFonts w:ascii="IRANYekan" w:hAnsi="IRANYekan" w:cs="IRANYekan"/>
                <w:sz w:val="28"/>
                <w:szCs w:val="28"/>
                <w:rtl/>
                <w:lang w:bidi="fa-IR"/>
              </w:rPr>
              <w:softHyphen/>
              <w:t>کنید.</w:t>
            </w:r>
          </w:p>
        </w:tc>
        <w:tc>
          <w:tcPr>
            <w:tcW w:w="567" w:type="dxa"/>
            <w:vAlign w:val="center"/>
          </w:tcPr>
          <w:p w14:paraId="74D8D656"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5</w:t>
            </w:r>
          </w:p>
        </w:tc>
        <w:tc>
          <w:tcPr>
            <w:tcW w:w="567" w:type="dxa"/>
            <w:vAlign w:val="center"/>
          </w:tcPr>
          <w:p w14:paraId="3DA393E2"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4</w:t>
            </w:r>
          </w:p>
        </w:tc>
        <w:tc>
          <w:tcPr>
            <w:tcW w:w="567" w:type="dxa"/>
            <w:vAlign w:val="center"/>
          </w:tcPr>
          <w:p w14:paraId="476D1BA5"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3</w:t>
            </w:r>
          </w:p>
        </w:tc>
        <w:tc>
          <w:tcPr>
            <w:tcW w:w="567" w:type="dxa"/>
            <w:vAlign w:val="center"/>
          </w:tcPr>
          <w:p w14:paraId="3FCA5AEA"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2</w:t>
            </w:r>
          </w:p>
        </w:tc>
        <w:tc>
          <w:tcPr>
            <w:tcW w:w="538" w:type="dxa"/>
            <w:vAlign w:val="center"/>
          </w:tcPr>
          <w:p w14:paraId="510E91E8"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1</w:t>
            </w:r>
          </w:p>
        </w:tc>
      </w:tr>
      <w:tr w:rsidR="00A04518" w:rsidRPr="00DF55E0" w14:paraId="2D1A2539" w14:textId="77777777" w:rsidTr="007F2137">
        <w:trPr>
          <w:trHeight w:val="534"/>
          <w:jc w:val="center"/>
        </w:trPr>
        <w:tc>
          <w:tcPr>
            <w:tcW w:w="625" w:type="dxa"/>
            <w:vAlign w:val="center"/>
          </w:tcPr>
          <w:p w14:paraId="22D88438" w14:textId="77777777" w:rsidR="00A04518" w:rsidRPr="00DF55E0" w:rsidRDefault="00A04518" w:rsidP="007F2137">
            <w:pPr>
              <w:jc w:val="center"/>
              <w:rPr>
                <w:rFonts w:ascii="IRANYekan" w:hAnsi="IRANYekan" w:cs="IRANYekan"/>
                <w:sz w:val="28"/>
                <w:szCs w:val="28"/>
                <w:rtl/>
                <w:lang w:bidi="fa-IR"/>
              </w:rPr>
            </w:pPr>
            <w:r w:rsidRPr="00DF55E0">
              <w:rPr>
                <w:rFonts w:ascii="IRANYekan" w:hAnsi="IRANYekan" w:cs="IRANYekan"/>
                <w:sz w:val="28"/>
                <w:szCs w:val="28"/>
                <w:rtl/>
                <w:lang w:bidi="fa-IR"/>
              </w:rPr>
              <w:t>15</w:t>
            </w:r>
          </w:p>
        </w:tc>
        <w:tc>
          <w:tcPr>
            <w:tcW w:w="7116" w:type="dxa"/>
            <w:vAlign w:val="center"/>
          </w:tcPr>
          <w:p w14:paraId="6755163C" w14:textId="77777777" w:rsidR="00A04518" w:rsidRPr="00DF55E0" w:rsidRDefault="00A04518" w:rsidP="00FA3003">
            <w:pPr>
              <w:jc w:val="both"/>
              <w:rPr>
                <w:rFonts w:ascii="IRANYekan" w:hAnsi="IRANYekan" w:cs="IRANYekan"/>
                <w:sz w:val="28"/>
                <w:szCs w:val="28"/>
                <w:rtl/>
                <w:lang w:bidi="fa-IR"/>
              </w:rPr>
            </w:pPr>
            <w:r w:rsidRPr="00DF55E0">
              <w:rPr>
                <w:rFonts w:ascii="IRANYekan" w:hAnsi="IRANYekan" w:cs="IRANYekan"/>
                <w:sz w:val="28"/>
                <w:szCs w:val="28"/>
                <w:rtl/>
                <w:lang w:bidi="fa-IR"/>
              </w:rPr>
              <w:t xml:space="preserve">تا چه اندازه اعتقادات و باورهای خود را در انجام کارها و </w:t>
            </w:r>
            <w:r w:rsidRPr="00DF55E0">
              <w:rPr>
                <w:rFonts w:ascii="IRANYekan" w:hAnsi="IRANYekan" w:cs="IRANYekan"/>
                <w:sz w:val="28"/>
                <w:szCs w:val="28"/>
                <w:rtl/>
                <w:lang w:bidi="fa-IR"/>
              </w:rPr>
              <w:lastRenderedPageBreak/>
              <w:t>فعالیت</w:t>
            </w:r>
            <w:r w:rsidRPr="00DF55E0">
              <w:rPr>
                <w:rFonts w:ascii="IRANYekan" w:hAnsi="IRANYekan" w:cs="IRANYekan"/>
                <w:sz w:val="28"/>
                <w:szCs w:val="28"/>
                <w:rtl/>
                <w:lang w:bidi="fa-IR"/>
              </w:rPr>
              <w:softHyphen/>
              <w:t>ها محترم شمرده و به مرحله عمل می</w:t>
            </w:r>
            <w:r w:rsidRPr="00DF55E0">
              <w:rPr>
                <w:rFonts w:ascii="IRANYekan" w:hAnsi="IRANYekan" w:cs="IRANYekan"/>
                <w:sz w:val="28"/>
                <w:szCs w:val="28"/>
                <w:rtl/>
                <w:lang w:bidi="fa-IR"/>
              </w:rPr>
              <w:softHyphen/>
              <w:t>رسانید.</w:t>
            </w:r>
          </w:p>
        </w:tc>
        <w:tc>
          <w:tcPr>
            <w:tcW w:w="567" w:type="dxa"/>
            <w:vAlign w:val="center"/>
          </w:tcPr>
          <w:p w14:paraId="4642D6FC"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lastRenderedPageBreak/>
              <w:t>5</w:t>
            </w:r>
          </w:p>
        </w:tc>
        <w:tc>
          <w:tcPr>
            <w:tcW w:w="567" w:type="dxa"/>
            <w:vAlign w:val="center"/>
          </w:tcPr>
          <w:p w14:paraId="0D3E5D90"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4</w:t>
            </w:r>
          </w:p>
        </w:tc>
        <w:tc>
          <w:tcPr>
            <w:tcW w:w="567" w:type="dxa"/>
            <w:vAlign w:val="center"/>
          </w:tcPr>
          <w:p w14:paraId="2C9812E3"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3</w:t>
            </w:r>
          </w:p>
        </w:tc>
        <w:tc>
          <w:tcPr>
            <w:tcW w:w="567" w:type="dxa"/>
            <w:vAlign w:val="center"/>
          </w:tcPr>
          <w:p w14:paraId="6119636F"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2</w:t>
            </w:r>
          </w:p>
        </w:tc>
        <w:tc>
          <w:tcPr>
            <w:tcW w:w="538" w:type="dxa"/>
            <w:vAlign w:val="center"/>
          </w:tcPr>
          <w:p w14:paraId="2608726A"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1</w:t>
            </w:r>
          </w:p>
        </w:tc>
      </w:tr>
      <w:tr w:rsidR="00A04518" w:rsidRPr="00DF55E0" w14:paraId="10F85ACD" w14:textId="77777777" w:rsidTr="007F2137">
        <w:trPr>
          <w:jc w:val="center"/>
        </w:trPr>
        <w:tc>
          <w:tcPr>
            <w:tcW w:w="625" w:type="dxa"/>
            <w:vAlign w:val="center"/>
          </w:tcPr>
          <w:p w14:paraId="5F12D7F1" w14:textId="77777777" w:rsidR="00A04518" w:rsidRPr="00DF55E0" w:rsidRDefault="00A04518" w:rsidP="007F2137">
            <w:pPr>
              <w:jc w:val="center"/>
              <w:rPr>
                <w:rFonts w:ascii="IRANYekan" w:hAnsi="IRANYekan" w:cs="IRANYekan"/>
                <w:sz w:val="28"/>
                <w:szCs w:val="28"/>
                <w:rtl/>
                <w:lang w:bidi="fa-IR"/>
              </w:rPr>
            </w:pPr>
            <w:r w:rsidRPr="00DF55E0">
              <w:rPr>
                <w:rFonts w:ascii="IRANYekan" w:hAnsi="IRANYekan" w:cs="IRANYekan"/>
                <w:sz w:val="28"/>
                <w:szCs w:val="28"/>
                <w:rtl/>
                <w:lang w:bidi="fa-IR"/>
              </w:rPr>
              <w:t>16</w:t>
            </w:r>
          </w:p>
        </w:tc>
        <w:tc>
          <w:tcPr>
            <w:tcW w:w="7116" w:type="dxa"/>
            <w:vAlign w:val="center"/>
          </w:tcPr>
          <w:p w14:paraId="70F32964" w14:textId="77777777" w:rsidR="00A04518" w:rsidRPr="00DF55E0" w:rsidRDefault="00A04518" w:rsidP="00FA3003">
            <w:pPr>
              <w:jc w:val="both"/>
              <w:rPr>
                <w:rFonts w:ascii="IRANYekan" w:hAnsi="IRANYekan" w:cs="IRANYekan"/>
                <w:sz w:val="28"/>
                <w:szCs w:val="28"/>
                <w:rtl/>
                <w:lang w:bidi="fa-IR"/>
              </w:rPr>
            </w:pPr>
            <w:r w:rsidRPr="00DF55E0">
              <w:rPr>
                <w:rFonts w:ascii="IRANYekan" w:hAnsi="IRANYekan" w:cs="IRANYekan"/>
                <w:sz w:val="28"/>
                <w:szCs w:val="28"/>
                <w:rtl/>
                <w:lang w:bidi="fa-IR"/>
              </w:rPr>
              <w:t>تا چه اندازه رعایت هنجارها و اصول اجتماعی را در انجام فعالیت</w:t>
            </w:r>
            <w:r w:rsidRPr="00DF55E0">
              <w:rPr>
                <w:rFonts w:ascii="IRANYekan" w:hAnsi="IRANYekan" w:cs="IRANYekan"/>
                <w:sz w:val="28"/>
                <w:szCs w:val="28"/>
                <w:rtl/>
                <w:lang w:bidi="fa-IR"/>
              </w:rPr>
              <w:softHyphen/>
              <w:t>ها مهم قلمداد می</w:t>
            </w:r>
            <w:r w:rsidRPr="00DF55E0">
              <w:rPr>
                <w:rFonts w:ascii="IRANYekan" w:hAnsi="IRANYekan" w:cs="IRANYekan"/>
                <w:sz w:val="28"/>
                <w:szCs w:val="28"/>
                <w:rtl/>
                <w:lang w:bidi="fa-IR"/>
              </w:rPr>
              <w:softHyphen/>
              <w:t>کنید.</w:t>
            </w:r>
          </w:p>
        </w:tc>
        <w:tc>
          <w:tcPr>
            <w:tcW w:w="567" w:type="dxa"/>
            <w:vAlign w:val="center"/>
          </w:tcPr>
          <w:p w14:paraId="3B87D04C"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5</w:t>
            </w:r>
          </w:p>
        </w:tc>
        <w:tc>
          <w:tcPr>
            <w:tcW w:w="567" w:type="dxa"/>
            <w:vAlign w:val="center"/>
          </w:tcPr>
          <w:p w14:paraId="644ECDE5"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4</w:t>
            </w:r>
          </w:p>
        </w:tc>
        <w:tc>
          <w:tcPr>
            <w:tcW w:w="567" w:type="dxa"/>
            <w:vAlign w:val="center"/>
          </w:tcPr>
          <w:p w14:paraId="3E3DC5AC"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3</w:t>
            </w:r>
          </w:p>
        </w:tc>
        <w:tc>
          <w:tcPr>
            <w:tcW w:w="567" w:type="dxa"/>
            <w:vAlign w:val="center"/>
          </w:tcPr>
          <w:p w14:paraId="62D53E82"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2</w:t>
            </w:r>
          </w:p>
        </w:tc>
        <w:tc>
          <w:tcPr>
            <w:tcW w:w="538" w:type="dxa"/>
            <w:vAlign w:val="center"/>
          </w:tcPr>
          <w:p w14:paraId="29CBF811" w14:textId="77777777" w:rsidR="00A04518" w:rsidRPr="00DF55E0" w:rsidRDefault="00A04518" w:rsidP="000D0B07">
            <w:pPr>
              <w:jc w:val="center"/>
              <w:rPr>
                <w:rFonts w:ascii="IRANYekan" w:hAnsi="IRANYekan" w:cs="IRANYekan"/>
                <w:sz w:val="28"/>
                <w:szCs w:val="28"/>
                <w:rtl/>
                <w:lang w:bidi="fa-IR"/>
              </w:rPr>
            </w:pPr>
            <w:r w:rsidRPr="00DF55E0">
              <w:rPr>
                <w:rFonts w:ascii="IRANYekan" w:hAnsi="IRANYekan" w:cs="IRANYekan"/>
                <w:sz w:val="28"/>
                <w:szCs w:val="28"/>
                <w:rtl/>
                <w:lang w:bidi="fa-IR"/>
              </w:rPr>
              <w:t>1</w:t>
            </w:r>
          </w:p>
        </w:tc>
      </w:tr>
    </w:tbl>
    <w:p w14:paraId="22C02DE9" w14:textId="77777777" w:rsidR="00A04518" w:rsidRPr="00DF55E0" w:rsidRDefault="00A04518" w:rsidP="00CD6BDA">
      <w:pPr>
        <w:spacing w:before="240" w:after="240"/>
        <w:ind w:right="567"/>
        <w:jc w:val="both"/>
        <w:rPr>
          <w:rFonts w:ascii="IRANYekan" w:hAnsi="IRANYekan" w:cs="IRANYekan"/>
          <w:sz w:val="28"/>
          <w:szCs w:val="28"/>
          <w:rtl/>
          <w:lang w:bidi="fa-IR"/>
        </w:rPr>
      </w:pPr>
    </w:p>
    <w:p w14:paraId="41AE0967" w14:textId="77777777" w:rsidR="00A04518" w:rsidRPr="00DF55E0" w:rsidRDefault="00A04518" w:rsidP="00A04518">
      <w:pPr>
        <w:pBdr>
          <w:bottom w:val="single" w:sz="4" w:space="1" w:color="auto"/>
        </w:pBdr>
        <w:shd w:val="clear" w:color="auto" w:fill="8DB3E2" w:themeFill="text2" w:themeFillTint="66"/>
        <w:spacing w:before="240" w:after="240"/>
        <w:ind w:left="567" w:right="567"/>
        <w:jc w:val="both"/>
        <w:rPr>
          <w:rFonts w:ascii="IRANYekan" w:hAnsi="IRANYekan" w:cs="IRANYekan"/>
          <w:b/>
          <w:bCs/>
          <w:sz w:val="28"/>
          <w:szCs w:val="28"/>
          <w:rtl/>
          <w:lang w:bidi="fa-IR"/>
        </w:rPr>
      </w:pPr>
      <w:r w:rsidRPr="00DF55E0">
        <w:rPr>
          <w:rFonts w:ascii="IRANYekan" w:hAnsi="IRANYekan" w:cs="IRANYekan"/>
          <w:b/>
          <w:bCs/>
          <w:sz w:val="28"/>
          <w:szCs w:val="28"/>
          <w:rtl/>
          <w:lang w:bidi="fa-IR"/>
        </w:rPr>
        <w:t xml:space="preserve">معرفی پرسشنامه </w:t>
      </w:r>
    </w:p>
    <w:p w14:paraId="4CAB9261" w14:textId="77777777" w:rsidR="00A04518" w:rsidRPr="00DF55E0" w:rsidRDefault="00A04518" w:rsidP="00A04518">
      <w:pPr>
        <w:spacing w:before="240" w:after="240"/>
        <w:ind w:left="567" w:right="567"/>
        <w:jc w:val="both"/>
        <w:rPr>
          <w:rFonts w:ascii="IRANYekan" w:hAnsi="IRANYekan" w:cs="IRANYekan"/>
          <w:sz w:val="28"/>
          <w:szCs w:val="28"/>
          <w:rtl/>
          <w:lang w:bidi="fa-IR"/>
        </w:rPr>
      </w:pPr>
      <w:r w:rsidRPr="00DF55E0">
        <w:rPr>
          <w:rFonts w:ascii="IRANYekan" w:hAnsi="IRANYekan" w:cs="IRANYekan"/>
          <w:sz w:val="28"/>
          <w:szCs w:val="28"/>
          <w:rtl/>
          <w:lang w:bidi="fa-IR"/>
        </w:rPr>
        <w:t>اخلاق حرفه</w:t>
      </w:r>
      <w:r w:rsidRPr="00DF55E0">
        <w:rPr>
          <w:rFonts w:ascii="IRANYekan" w:hAnsi="IRANYekan" w:cs="IRANYekan"/>
          <w:sz w:val="28"/>
          <w:szCs w:val="28"/>
          <w:lang w:bidi="fa-IR"/>
        </w:rPr>
        <w:t>‌</w:t>
      </w:r>
      <w:r w:rsidRPr="00DF55E0">
        <w:rPr>
          <w:rFonts w:ascii="IRANYekan" w:hAnsi="IRANYekan" w:cs="IRANYekan"/>
          <w:sz w:val="28"/>
          <w:szCs w:val="28"/>
          <w:rtl/>
          <w:lang w:bidi="fa-IR"/>
        </w:rPr>
        <w:t>ای را می</w:t>
      </w:r>
      <w:r w:rsidRPr="00DF55E0">
        <w:rPr>
          <w:rFonts w:ascii="IRANYekan" w:hAnsi="IRANYekan" w:cs="IRANYekan"/>
          <w:sz w:val="28"/>
          <w:szCs w:val="28"/>
          <w:lang w:bidi="fa-IR"/>
        </w:rPr>
        <w:t>‌</w:t>
      </w:r>
      <w:r w:rsidRPr="00DF55E0">
        <w:rPr>
          <w:rFonts w:ascii="IRANYekan" w:hAnsi="IRANYekan" w:cs="IRANYekan"/>
          <w:sz w:val="28"/>
          <w:szCs w:val="28"/>
          <w:rtl/>
          <w:lang w:bidi="fa-IR"/>
        </w:rPr>
        <w:t>توان به طور عام به مسئولیت</w:t>
      </w:r>
      <w:r w:rsidRPr="00DF55E0">
        <w:rPr>
          <w:rFonts w:ascii="IRANYekan" w:hAnsi="IRANYekan" w:cs="IRANYekan"/>
          <w:sz w:val="28"/>
          <w:szCs w:val="28"/>
          <w:lang w:bidi="fa-IR"/>
        </w:rPr>
        <w:t>‌</w:t>
      </w:r>
      <w:r w:rsidRPr="00DF55E0">
        <w:rPr>
          <w:rFonts w:ascii="IRANYekan" w:hAnsi="IRANYekan" w:cs="IRANYekan"/>
          <w:sz w:val="28"/>
          <w:szCs w:val="28"/>
          <w:rtl/>
          <w:lang w:bidi="fa-IR"/>
        </w:rPr>
        <w:t>پذیری فرد در زندگی شخصی، شغلی و سازمانی دانست که بر حسب هر یک از انواع مسئولیت</w:t>
      </w:r>
      <w:r w:rsidRPr="00DF55E0">
        <w:rPr>
          <w:rFonts w:ascii="IRANYekan" w:hAnsi="IRANYekan" w:cs="IRANYekan"/>
          <w:sz w:val="28"/>
          <w:szCs w:val="28"/>
          <w:lang w:bidi="fa-IR"/>
        </w:rPr>
        <w:t>‌</w:t>
      </w:r>
      <w:r w:rsidRPr="00DF55E0">
        <w:rPr>
          <w:rFonts w:ascii="IRANYekan" w:hAnsi="IRANYekan" w:cs="IRANYekan"/>
          <w:sz w:val="28"/>
          <w:szCs w:val="28"/>
          <w:rtl/>
          <w:lang w:bidi="fa-IR"/>
        </w:rPr>
        <w:t>پذیری، اخلاق شخصی، اخلاق حرفه</w:t>
      </w:r>
      <w:r w:rsidRPr="00DF55E0">
        <w:rPr>
          <w:rFonts w:ascii="IRANYekan" w:hAnsi="IRANYekan" w:cs="IRANYekan"/>
          <w:sz w:val="28"/>
          <w:szCs w:val="28"/>
          <w:lang w:bidi="fa-IR"/>
        </w:rPr>
        <w:t>‌</w:t>
      </w:r>
      <w:r w:rsidRPr="00DF55E0">
        <w:rPr>
          <w:rFonts w:ascii="IRANYekan" w:hAnsi="IRANYekan" w:cs="IRANYekan"/>
          <w:sz w:val="28"/>
          <w:szCs w:val="28"/>
          <w:rtl/>
          <w:lang w:bidi="fa-IR"/>
        </w:rPr>
        <w:t>ای و اخلاق سازمان تحقق می</w:t>
      </w:r>
      <w:r w:rsidRPr="00DF55E0">
        <w:rPr>
          <w:rFonts w:ascii="IRANYekan" w:hAnsi="IRANYekan" w:cs="IRANYekan"/>
          <w:sz w:val="28"/>
          <w:szCs w:val="28"/>
          <w:lang w:bidi="fa-IR"/>
        </w:rPr>
        <w:t>‌</w:t>
      </w:r>
      <w:r w:rsidRPr="00DF55E0">
        <w:rPr>
          <w:rFonts w:ascii="IRANYekan" w:hAnsi="IRANYekan" w:cs="IRANYekan"/>
          <w:sz w:val="28"/>
          <w:szCs w:val="28"/>
          <w:rtl/>
          <w:lang w:bidi="fa-IR"/>
        </w:rPr>
        <w:t>یابد و به طور خاص مسئولیت‌پذیری در فعالیت حرفه</w:t>
      </w:r>
      <w:r w:rsidRPr="00DF55E0">
        <w:rPr>
          <w:rFonts w:ascii="IRANYekan" w:hAnsi="IRANYekan" w:cs="IRANYekan"/>
          <w:sz w:val="28"/>
          <w:szCs w:val="28"/>
          <w:lang w:bidi="fa-IR"/>
        </w:rPr>
        <w:t>‌</w:t>
      </w:r>
      <w:r w:rsidRPr="00DF55E0">
        <w:rPr>
          <w:rFonts w:ascii="IRANYekan" w:hAnsi="IRANYekan" w:cs="IRANYekan"/>
          <w:sz w:val="28"/>
          <w:szCs w:val="28"/>
          <w:rtl/>
          <w:lang w:bidi="fa-IR"/>
        </w:rPr>
        <w:t>ای دانست در قبال همه کسانی که در محیط حرفه</w:t>
      </w:r>
      <w:r w:rsidRPr="00DF55E0">
        <w:rPr>
          <w:rFonts w:ascii="IRANYekan" w:hAnsi="IRANYekan" w:cs="IRANYekan"/>
          <w:sz w:val="28"/>
          <w:szCs w:val="28"/>
          <w:lang w:bidi="fa-IR"/>
        </w:rPr>
        <w:t>‌</w:t>
      </w:r>
      <w:r w:rsidRPr="00DF55E0">
        <w:rPr>
          <w:rFonts w:ascii="IRANYekan" w:hAnsi="IRANYekan" w:cs="IRANYekan"/>
          <w:sz w:val="28"/>
          <w:szCs w:val="28"/>
          <w:rtl/>
          <w:lang w:bidi="fa-IR"/>
        </w:rPr>
        <w:t>ای قرار می</w:t>
      </w:r>
      <w:r w:rsidRPr="00DF55E0">
        <w:rPr>
          <w:rFonts w:ascii="IRANYekan" w:hAnsi="IRANYekan" w:cs="IRANYekan"/>
          <w:sz w:val="28"/>
          <w:szCs w:val="28"/>
          <w:lang w:bidi="fa-IR"/>
        </w:rPr>
        <w:t>‌</w:t>
      </w:r>
      <w:r w:rsidRPr="00DF55E0">
        <w:rPr>
          <w:rFonts w:ascii="IRANYekan" w:hAnsi="IRANYekan" w:cs="IRANYekan"/>
          <w:sz w:val="28"/>
          <w:szCs w:val="28"/>
          <w:rtl/>
          <w:lang w:bidi="fa-IR"/>
        </w:rPr>
        <w:t xml:space="preserve">گیرند </w:t>
      </w:r>
      <w:r w:rsidRPr="00DF55E0">
        <w:rPr>
          <w:rFonts w:ascii="IRANYekan" w:hAnsi="IRANYekan" w:cs="IRANYekan"/>
          <w:sz w:val="28"/>
          <w:szCs w:val="28"/>
          <w:lang w:bidi="fa-IR"/>
        </w:rPr>
        <w:t>‌</w:t>
      </w:r>
      <w:r w:rsidRPr="00DF55E0">
        <w:rPr>
          <w:rFonts w:ascii="IRANYekan" w:hAnsi="IRANYekan" w:cs="IRANYekan"/>
          <w:sz w:val="28"/>
          <w:szCs w:val="28"/>
          <w:rtl/>
          <w:lang w:bidi="fa-IR"/>
        </w:rPr>
        <w:t>(قراملکی</w:t>
      </w:r>
      <w:r w:rsidRPr="00DF55E0">
        <w:rPr>
          <w:rFonts w:ascii="IRANYekan" w:hAnsi="IRANYekan" w:cs="IRANYekan"/>
          <w:sz w:val="28"/>
          <w:szCs w:val="28"/>
          <w:lang w:bidi="fa-IR"/>
        </w:rPr>
        <w:t>‌</w:t>
      </w:r>
      <w:r w:rsidRPr="00DF55E0">
        <w:rPr>
          <w:rFonts w:ascii="IRANYekan" w:hAnsi="IRANYekan" w:cs="IRANYekan"/>
          <w:sz w:val="28"/>
          <w:szCs w:val="28"/>
          <w:rtl/>
          <w:lang w:bidi="fa-IR"/>
        </w:rPr>
        <w:t>، 1393). به منظور سنجش اخلاق حرفه</w:t>
      </w:r>
      <w:r w:rsidRPr="00DF55E0">
        <w:rPr>
          <w:rFonts w:ascii="IRANYekan" w:hAnsi="IRANYekan" w:cs="IRANYekan"/>
          <w:sz w:val="28"/>
          <w:szCs w:val="28"/>
          <w:lang w:bidi="fa-IR"/>
        </w:rPr>
        <w:t>‌</w:t>
      </w:r>
      <w:r w:rsidRPr="00DF55E0">
        <w:rPr>
          <w:rFonts w:ascii="IRANYekan" w:hAnsi="IRANYekan" w:cs="IRANYekan"/>
          <w:sz w:val="28"/>
          <w:szCs w:val="28"/>
          <w:rtl/>
          <w:lang w:bidi="fa-IR"/>
        </w:rPr>
        <w:t>ای می توان از پرسشنامه اخلاق حرفه ای کادوزیر (2002) استفاده کرد. این پرسشنامه به منظور سنجش اخلاق حرفه</w:t>
      </w:r>
      <w:r w:rsidRPr="00DF55E0">
        <w:rPr>
          <w:rFonts w:ascii="IRANYekan" w:hAnsi="IRANYekan" w:cs="IRANYekan"/>
          <w:sz w:val="28"/>
          <w:szCs w:val="28"/>
          <w:rtl/>
          <w:lang w:bidi="fa-IR"/>
        </w:rPr>
        <w:softHyphen/>
        <w:t>ای از 16 سوال که اخلاق حرفه</w:t>
      </w:r>
      <w:r w:rsidRPr="00DF55E0">
        <w:rPr>
          <w:rFonts w:ascii="IRANYekan" w:hAnsi="IRANYekan" w:cs="IRANYekan"/>
          <w:sz w:val="28"/>
          <w:szCs w:val="28"/>
          <w:rtl/>
          <w:lang w:bidi="fa-IR"/>
        </w:rPr>
        <w:softHyphen/>
        <w:t>ای را در 8 بعد مسئولیت</w:t>
      </w:r>
      <w:r w:rsidRPr="00DF55E0">
        <w:rPr>
          <w:rFonts w:ascii="IRANYekan" w:hAnsi="IRANYekan" w:cs="IRANYekan"/>
          <w:sz w:val="28"/>
          <w:szCs w:val="28"/>
          <w:rtl/>
          <w:lang w:bidi="fa-IR"/>
        </w:rPr>
        <w:softHyphen/>
        <w:t>پذیری (سوالات 1،2)، صادق بودن (سوالات3،4)، عدالت و انصاف (سوالات5،6)، وفاداری (سوالات7،8)، برتری</w:t>
      </w:r>
      <w:r w:rsidRPr="00DF55E0">
        <w:rPr>
          <w:rFonts w:ascii="IRANYekan" w:hAnsi="IRANYekan" w:cs="IRANYekan"/>
          <w:sz w:val="28"/>
          <w:szCs w:val="28"/>
          <w:rtl/>
          <w:lang w:bidi="fa-IR"/>
        </w:rPr>
        <w:softHyphen/>
        <w:t>جویی و رقابت طلبی (سوالات9،10)، احترام به دیگران (سوالات11،12)، همدردی با دیگران (سوالات13،14) و رعایت و احترام نسبت به ارزش</w:t>
      </w:r>
      <w:r w:rsidRPr="00DF55E0">
        <w:rPr>
          <w:rFonts w:ascii="IRANYekan" w:hAnsi="IRANYekan" w:cs="IRANYekan"/>
          <w:sz w:val="28"/>
          <w:szCs w:val="28"/>
          <w:rtl/>
          <w:lang w:bidi="fa-IR"/>
        </w:rPr>
        <w:softHyphen/>
        <w:t>ها و هنجارهای اجتماعی (سوالات15،16)، اندازه</w:t>
      </w:r>
      <w:r w:rsidRPr="00DF55E0">
        <w:rPr>
          <w:rFonts w:ascii="IRANYekan" w:hAnsi="IRANYekan" w:cs="IRANYekan"/>
          <w:sz w:val="28"/>
          <w:szCs w:val="28"/>
          <w:rtl/>
          <w:lang w:bidi="fa-IR"/>
        </w:rPr>
        <w:softHyphen/>
        <w:t>گیری می</w:t>
      </w:r>
      <w:r w:rsidRPr="00DF55E0">
        <w:rPr>
          <w:rFonts w:ascii="IRANYekan" w:hAnsi="IRANYekan" w:cs="IRANYekan"/>
          <w:sz w:val="28"/>
          <w:szCs w:val="28"/>
          <w:rtl/>
          <w:lang w:bidi="fa-IR"/>
        </w:rPr>
        <w:softHyphen/>
        <w:t>کند، استفاده می‌کند. لازم به توضیح است که این مولفه</w:t>
      </w:r>
      <w:r w:rsidRPr="00DF55E0">
        <w:rPr>
          <w:rFonts w:ascii="IRANYekan" w:hAnsi="IRANYekan" w:cs="IRANYekan"/>
          <w:sz w:val="28"/>
          <w:szCs w:val="28"/>
          <w:rtl/>
          <w:lang w:bidi="fa-IR"/>
        </w:rPr>
        <w:softHyphen/>
        <w:t>ها توسط کادوزیر به عنوان ویژگی</w:t>
      </w:r>
      <w:r w:rsidRPr="00DF55E0">
        <w:rPr>
          <w:rFonts w:ascii="IRANYekan" w:hAnsi="IRANYekan" w:cs="IRANYekan"/>
          <w:sz w:val="28"/>
          <w:szCs w:val="28"/>
          <w:rtl/>
          <w:lang w:bidi="fa-IR"/>
        </w:rPr>
        <w:softHyphen/>
        <w:t>های افراد متخلق به اخلاق حرفه</w:t>
      </w:r>
      <w:r w:rsidRPr="00DF55E0">
        <w:rPr>
          <w:rFonts w:ascii="IRANYekan" w:hAnsi="IRANYekan" w:cs="IRANYekan"/>
          <w:sz w:val="28"/>
          <w:szCs w:val="28"/>
          <w:rtl/>
          <w:lang w:bidi="fa-IR"/>
        </w:rPr>
        <w:softHyphen/>
        <w:t>ای مطرح شده است.</w:t>
      </w:r>
    </w:p>
    <w:p w14:paraId="6D1B6488" w14:textId="77777777" w:rsidR="00A04518" w:rsidRPr="00DF55E0" w:rsidRDefault="00A04518" w:rsidP="00A04518">
      <w:pPr>
        <w:pBdr>
          <w:bottom w:val="single" w:sz="4" w:space="1" w:color="auto"/>
        </w:pBdr>
        <w:shd w:val="clear" w:color="auto" w:fill="8DB3E2" w:themeFill="text2" w:themeFillTint="66"/>
        <w:spacing w:before="240" w:after="240"/>
        <w:ind w:left="567" w:right="567"/>
        <w:jc w:val="both"/>
        <w:rPr>
          <w:rFonts w:ascii="IRANYekan" w:hAnsi="IRANYekan" w:cs="IRANYekan"/>
          <w:b/>
          <w:bCs/>
          <w:sz w:val="28"/>
          <w:szCs w:val="28"/>
          <w:rtl/>
          <w:lang w:bidi="fa-IR"/>
        </w:rPr>
      </w:pPr>
      <w:r w:rsidRPr="00DF55E0">
        <w:rPr>
          <w:rFonts w:ascii="IRANYekan" w:hAnsi="IRANYekan" w:cs="IRANYekan"/>
          <w:b/>
          <w:bCs/>
          <w:sz w:val="28"/>
          <w:szCs w:val="28"/>
          <w:rtl/>
          <w:lang w:bidi="fa-IR"/>
        </w:rPr>
        <w:t>شیوه نمره گذاری</w:t>
      </w:r>
    </w:p>
    <w:p w14:paraId="4EECB8AE" w14:textId="113F3C59" w:rsidR="00A04518" w:rsidRDefault="00A04518" w:rsidP="009402D6">
      <w:pPr>
        <w:spacing w:before="240" w:after="240"/>
        <w:ind w:left="567" w:right="567"/>
        <w:jc w:val="both"/>
        <w:rPr>
          <w:rFonts w:ascii="IRANYekan" w:hAnsi="IRANYekan" w:cs="IRANYekan"/>
          <w:sz w:val="28"/>
          <w:szCs w:val="28"/>
          <w:rtl/>
        </w:rPr>
      </w:pPr>
      <w:r w:rsidRPr="00DF55E0">
        <w:rPr>
          <w:rFonts w:ascii="IRANYekan" w:hAnsi="IRANYekan" w:cs="IRANYekan"/>
          <w:sz w:val="28"/>
          <w:szCs w:val="28"/>
          <w:rtl/>
        </w:rPr>
        <w:t xml:space="preserve"> این پرسشنامه به صورت طیف لیکرت می باشد  (1= خیلی کم الی 5= خیلی زیاد) بر طبق جدول زیر:</w:t>
      </w:r>
    </w:p>
    <w:p w14:paraId="41FAEF82" w14:textId="77777777" w:rsidR="00DF55E0" w:rsidRPr="00DF55E0" w:rsidRDefault="00DF55E0" w:rsidP="009402D6">
      <w:pPr>
        <w:spacing w:before="240" w:after="240"/>
        <w:ind w:left="567" w:right="567"/>
        <w:jc w:val="both"/>
        <w:rPr>
          <w:rFonts w:ascii="IRANYekan" w:hAnsi="IRANYekan" w:cs="IRANYekan"/>
          <w:sz w:val="28"/>
          <w:szCs w:val="28"/>
          <w:rtl/>
        </w:rPr>
      </w:pPr>
    </w:p>
    <w:tbl>
      <w:tblPr>
        <w:tblStyle w:val="TableGrid18"/>
        <w:tblW w:w="6216" w:type="dxa"/>
        <w:jc w:val="center"/>
        <w:tblLook w:val="04A0" w:firstRow="1" w:lastRow="0" w:firstColumn="1" w:lastColumn="0" w:noHBand="0" w:noVBand="1"/>
      </w:tblPr>
      <w:tblGrid>
        <w:gridCol w:w="1032"/>
        <w:gridCol w:w="1030"/>
        <w:gridCol w:w="1058"/>
        <w:gridCol w:w="1029"/>
        <w:gridCol w:w="1033"/>
        <w:gridCol w:w="1034"/>
      </w:tblGrid>
      <w:tr w:rsidR="00A04518" w:rsidRPr="00DF55E0" w14:paraId="2EEBC8EC" w14:textId="77777777" w:rsidTr="006C4FF0">
        <w:trPr>
          <w:trHeight w:val="60"/>
          <w:jc w:val="center"/>
        </w:trPr>
        <w:tc>
          <w:tcPr>
            <w:tcW w:w="1036" w:type="dxa"/>
            <w:shd w:val="clear" w:color="auto" w:fill="8DB3E2" w:themeFill="text2" w:themeFillTint="66"/>
          </w:tcPr>
          <w:p w14:paraId="6A75CE0A" w14:textId="77777777" w:rsidR="00A04518" w:rsidRPr="00DF55E0" w:rsidRDefault="00A04518" w:rsidP="00FA3003">
            <w:pPr>
              <w:jc w:val="center"/>
              <w:rPr>
                <w:rFonts w:ascii="IRANYekan" w:hAnsi="IRANYekan" w:cs="IRANYekan"/>
                <w:sz w:val="28"/>
                <w:szCs w:val="28"/>
                <w:rtl/>
              </w:rPr>
            </w:pPr>
            <w:r w:rsidRPr="00DF55E0">
              <w:rPr>
                <w:rFonts w:ascii="IRANYekan" w:hAnsi="IRANYekan" w:cs="IRANYekan"/>
                <w:sz w:val="28"/>
                <w:szCs w:val="28"/>
                <w:rtl/>
              </w:rPr>
              <w:lastRenderedPageBreak/>
              <w:t>خیلی زیاد</w:t>
            </w:r>
          </w:p>
        </w:tc>
        <w:tc>
          <w:tcPr>
            <w:tcW w:w="1036" w:type="dxa"/>
            <w:shd w:val="clear" w:color="auto" w:fill="8DB3E2" w:themeFill="text2" w:themeFillTint="66"/>
          </w:tcPr>
          <w:p w14:paraId="446E45E0" w14:textId="77777777" w:rsidR="00A04518" w:rsidRPr="00DF55E0" w:rsidRDefault="00A04518" w:rsidP="00FA3003">
            <w:pPr>
              <w:jc w:val="center"/>
              <w:rPr>
                <w:rFonts w:ascii="IRANYekan" w:hAnsi="IRANYekan" w:cs="IRANYekan"/>
                <w:sz w:val="28"/>
                <w:szCs w:val="28"/>
                <w:rtl/>
              </w:rPr>
            </w:pPr>
            <w:r w:rsidRPr="00DF55E0">
              <w:rPr>
                <w:rFonts w:ascii="IRANYekan" w:hAnsi="IRANYekan" w:cs="IRANYekan"/>
                <w:sz w:val="28"/>
                <w:szCs w:val="28"/>
                <w:rtl/>
              </w:rPr>
              <w:t>زیاد</w:t>
            </w:r>
          </w:p>
        </w:tc>
        <w:tc>
          <w:tcPr>
            <w:tcW w:w="1036" w:type="dxa"/>
            <w:shd w:val="clear" w:color="auto" w:fill="8DB3E2" w:themeFill="text2" w:themeFillTint="66"/>
          </w:tcPr>
          <w:p w14:paraId="557B7FF6" w14:textId="77777777" w:rsidR="00A04518" w:rsidRPr="00DF55E0" w:rsidRDefault="00A04518" w:rsidP="00FA3003">
            <w:pPr>
              <w:jc w:val="center"/>
              <w:rPr>
                <w:rFonts w:ascii="IRANYekan" w:hAnsi="IRANYekan" w:cs="IRANYekan"/>
                <w:sz w:val="28"/>
                <w:szCs w:val="28"/>
              </w:rPr>
            </w:pPr>
            <w:r w:rsidRPr="00DF55E0">
              <w:rPr>
                <w:rFonts w:ascii="IRANYekan" w:hAnsi="IRANYekan" w:cs="IRANYekan"/>
                <w:sz w:val="28"/>
                <w:szCs w:val="28"/>
                <w:rtl/>
              </w:rPr>
              <w:t>متوسط</w:t>
            </w:r>
          </w:p>
        </w:tc>
        <w:tc>
          <w:tcPr>
            <w:tcW w:w="1036" w:type="dxa"/>
            <w:shd w:val="clear" w:color="auto" w:fill="8DB3E2" w:themeFill="text2" w:themeFillTint="66"/>
          </w:tcPr>
          <w:p w14:paraId="7DE8D52F" w14:textId="77777777" w:rsidR="00A04518" w:rsidRPr="00DF55E0" w:rsidRDefault="00A04518" w:rsidP="00FA3003">
            <w:pPr>
              <w:jc w:val="center"/>
              <w:rPr>
                <w:rFonts w:ascii="IRANYekan" w:hAnsi="IRANYekan" w:cs="IRANYekan"/>
                <w:sz w:val="28"/>
                <w:szCs w:val="28"/>
              </w:rPr>
            </w:pPr>
            <w:r w:rsidRPr="00DF55E0">
              <w:rPr>
                <w:rFonts w:ascii="IRANYekan" w:hAnsi="IRANYekan" w:cs="IRANYekan"/>
                <w:sz w:val="28"/>
                <w:szCs w:val="28"/>
                <w:rtl/>
              </w:rPr>
              <w:t>کم</w:t>
            </w:r>
          </w:p>
        </w:tc>
        <w:tc>
          <w:tcPr>
            <w:tcW w:w="1036" w:type="dxa"/>
            <w:shd w:val="clear" w:color="auto" w:fill="8DB3E2" w:themeFill="text2" w:themeFillTint="66"/>
          </w:tcPr>
          <w:p w14:paraId="68475D97" w14:textId="77777777" w:rsidR="00A04518" w:rsidRPr="00DF55E0" w:rsidRDefault="00A04518" w:rsidP="00FA3003">
            <w:pPr>
              <w:jc w:val="center"/>
              <w:rPr>
                <w:rFonts w:ascii="IRANYekan" w:hAnsi="IRANYekan" w:cs="IRANYekan"/>
                <w:sz w:val="28"/>
                <w:szCs w:val="28"/>
              </w:rPr>
            </w:pPr>
            <w:r w:rsidRPr="00DF55E0">
              <w:rPr>
                <w:rFonts w:ascii="IRANYekan" w:hAnsi="IRANYekan" w:cs="IRANYekan"/>
                <w:sz w:val="28"/>
                <w:szCs w:val="28"/>
                <w:rtl/>
              </w:rPr>
              <w:t>خیلی کم</w:t>
            </w:r>
          </w:p>
        </w:tc>
        <w:tc>
          <w:tcPr>
            <w:tcW w:w="1036" w:type="dxa"/>
            <w:shd w:val="clear" w:color="auto" w:fill="8DB3E2" w:themeFill="text2" w:themeFillTint="66"/>
          </w:tcPr>
          <w:p w14:paraId="14DE4AE4" w14:textId="77777777" w:rsidR="00A04518" w:rsidRPr="00DF55E0" w:rsidRDefault="00A04518" w:rsidP="00FA3003">
            <w:pPr>
              <w:jc w:val="center"/>
              <w:rPr>
                <w:rFonts w:ascii="IRANYekan" w:hAnsi="IRANYekan" w:cs="IRANYekan"/>
                <w:sz w:val="28"/>
                <w:szCs w:val="28"/>
                <w:rtl/>
              </w:rPr>
            </w:pPr>
            <w:r w:rsidRPr="00DF55E0">
              <w:rPr>
                <w:rFonts w:ascii="IRANYekan" w:hAnsi="IRANYekan" w:cs="IRANYekan"/>
                <w:sz w:val="28"/>
                <w:szCs w:val="28"/>
                <w:rtl/>
              </w:rPr>
              <w:t>گزینه</w:t>
            </w:r>
          </w:p>
        </w:tc>
      </w:tr>
      <w:tr w:rsidR="00A04518" w:rsidRPr="00DF55E0" w14:paraId="50A9B3F6" w14:textId="77777777" w:rsidTr="006C4FF0">
        <w:trPr>
          <w:trHeight w:val="35"/>
          <w:jc w:val="center"/>
        </w:trPr>
        <w:tc>
          <w:tcPr>
            <w:tcW w:w="1036" w:type="dxa"/>
          </w:tcPr>
          <w:p w14:paraId="2687D323" w14:textId="77777777" w:rsidR="00A04518" w:rsidRPr="00DF55E0" w:rsidRDefault="00A04518" w:rsidP="00FA3003">
            <w:pPr>
              <w:jc w:val="center"/>
              <w:rPr>
                <w:rFonts w:ascii="IRANYekan" w:hAnsi="IRANYekan" w:cs="IRANYekan"/>
                <w:sz w:val="28"/>
                <w:szCs w:val="28"/>
              </w:rPr>
            </w:pPr>
            <w:r w:rsidRPr="00DF55E0">
              <w:rPr>
                <w:rFonts w:ascii="IRANYekan" w:hAnsi="IRANYekan" w:cs="IRANYekan"/>
                <w:sz w:val="28"/>
                <w:szCs w:val="28"/>
                <w:rtl/>
              </w:rPr>
              <w:t>5</w:t>
            </w:r>
          </w:p>
        </w:tc>
        <w:tc>
          <w:tcPr>
            <w:tcW w:w="1036" w:type="dxa"/>
          </w:tcPr>
          <w:p w14:paraId="43BBB18B" w14:textId="77777777" w:rsidR="00A04518" w:rsidRPr="00DF55E0" w:rsidRDefault="00A04518" w:rsidP="00FA3003">
            <w:pPr>
              <w:jc w:val="center"/>
              <w:rPr>
                <w:rFonts w:ascii="IRANYekan" w:hAnsi="IRANYekan" w:cs="IRANYekan"/>
                <w:sz w:val="28"/>
                <w:szCs w:val="28"/>
              </w:rPr>
            </w:pPr>
            <w:r w:rsidRPr="00DF55E0">
              <w:rPr>
                <w:rFonts w:ascii="IRANYekan" w:hAnsi="IRANYekan" w:cs="IRANYekan"/>
                <w:sz w:val="28"/>
                <w:szCs w:val="28"/>
                <w:rtl/>
              </w:rPr>
              <w:t>4</w:t>
            </w:r>
          </w:p>
        </w:tc>
        <w:tc>
          <w:tcPr>
            <w:tcW w:w="1036" w:type="dxa"/>
          </w:tcPr>
          <w:p w14:paraId="1296F472" w14:textId="77777777" w:rsidR="00A04518" w:rsidRPr="00DF55E0" w:rsidRDefault="00A04518" w:rsidP="00FA3003">
            <w:pPr>
              <w:jc w:val="center"/>
              <w:rPr>
                <w:rFonts w:ascii="IRANYekan" w:hAnsi="IRANYekan" w:cs="IRANYekan"/>
                <w:sz w:val="28"/>
                <w:szCs w:val="28"/>
              </w:rPr>
            </w:pPr>
            <w:r w:rsidRPr="00DF55E0">
              <w:rPr>
                <w:rFonts w:ascii="IRANYekan" w:hAnsi="IRANYekan" w:cs="IRANYekan"/>
                <w:sz w:val="28"/>
                <w:szCs w:val="28"/>
                <w:rtl/>
              </w:rPr>
              <w:t>3</w:t>
            </w:r>
          </w:p>
        </w:tc>
        <w:tc>
          <w:tcPr>
            <w:tcW w:w="1036" w:type="dxa"/>
          </w:tcPr>
          <w:p w14:paraId="442C6FD0" w14:textId="77777777" w:rsidR="00A04518" w:rsidRPr="00DF55E0" w:rsidRDefault="00A04518" w:rsidP="00FA3003">
            <w:pPr>
              <w:jc w:val="center"/>
              <w:rPr>
                <w:rFonts w:ascii="IRANYekan" w:hAnsi="IRANYekan" w:cs="IRANYekan"/>
                <w:sz w:val="28"/>
                <w:szCs w:val="28"/>
              </w:rPr>
            </w:pPr>
            <w:r w:rsidRPr="00DF55E0">
              <w:rPr>
                <w:rFonts w:ascii="IRANYekan" w:hAnsi="IRANYekan" w:cs="IRANYekan"/>
                <w:sz w:val="28"/>
                <w:szCs w:val="28"/>
                <w:rtl/>
              </w:rPr>
              <w:t>2</w:t>
            </w:r>
          </w:p>
        </w:tc>
        <w:tc>
          <w:tcPr>
            <w:tcW w:w="1036" w:type="dxa"/>
          </w:tcPr>
          <w:p w14:paraId="77CA5374" w14:textId="77777777" w:rsidR="00A04518" w:rsidRPr="00DF55E0" w:rsidRDefault="00A04518" w:rsidP="00FA3003">
            <w:pPr>
              <w:jc w:val="center"/>
              <w:rPr>
                <w:rFonts w:ascii="IRANYekan" w:hAnsi="IRANYekan" w:cs="IRANYekan"/>
                <w:sz w:val="28"/>
                <w:szCs w:val="28"/>
              </w:rPr>
            </w:pPr>
            <w:r w:rsidRPr="00DF55E0">
              <w:rPr>
                <w:rFonts w:ascii="IRANYekan" w:hAnsi="IRANYekan" w:cs="IRANYekan"/>
                <w:sz w:val="28"/>
                <w:szCs w:val="28"/>
                <w:rtl/>
              </w:rPr>
              <w:t>1</w:t>
            </w:r>
          </w:p>
        </w:tc>
        <w:tc>
          <w:tcPr>
            <w:tcW w:w="1036" w:type="dxa"/>
          </w:tcPr>
          <w:p w14:paraId="27F081A1" w14:textId="77777777" w:rsidR="00A04518" w:rsidRPr="00DF55E0" w:rsidRDefault="00A04518" w:rsidP="00FA3003">
            <w:pPr>
              <w:jc w:val="center"/>
              <w:rPr>
                <w:rFonts w:ascii="IRANYekan" w:hAnsi="IRANYekan" w:cs="IRANYekan"/>
                <w:sz w:val="28"/>
                <w:szCs w:val="28"/>
                <w:rtl/>
              </w:rPr>
            </w:pPr>
            <w:r w:rsidRPr="00DF55E0">
              <w:rPr>
                <w:rFonts w:ascii="IRANYekan" w:hAnsi="IRANYekan" w:cs="IRANYekan"/>
                <w:sz w:val="28"/>
                <w:szCs w:val="28"/>
                <w:rtl/>
              </w:rPr>
              <w:t>امتیاز</w:t>
            </w:r>
          </w:p>
        </w:tc>
      </w:tr>
    </w:tbl>
    <w:p w14:paraId="1969C03B" w14:textId="77777777" w:rsidR="00A04518" w:rsidRPr="00DF55E0" w:rsidRDefault="00A04518" w:rsidP="00A04518">
      <w:pPr>
        <w:jc w:val="both"/>
        <w:rPr>
          <w:rFonts w:ascii="IRANYekan" w:hAnsi="IRANYekan" w:cs="IRANYekan"/>
          <w:sz w:val="28"/>
          <w:szCs w:val="28"/>
          <w:rtl/>
        </w:rPr>
      </w:pPr>
    </w:p>
    <w:p w14:paraId="09006570" w14:textId="77777777" w:rsidR="00A04518" w:rsidRPr="00DF55E0" w:rsidRDefault="00A04518" w:rsidP="00A04518">
      <w:pPr>
        <w:spacing w:before="240" w:after="240"/>
        <w:ind w:left="567" w:right="567"/>
        <w:jc w:val="both"/>
        <w:rPr>
          <w:rFonts w:ascii="IRANYekan" w:hAnsi="IRANYekan" w:cs="IRANYekan"/>
          <w:sz w:val="28"/>
          <w:szCs w:val="28"/>
          <w:rtl/>
          <w:lang w:bidi="fa-IR"/>
        </w:rPr>
      </w:pPr>
      <w:r w:rsidRPr="00DF55E0">
        <w:rPr>
          <w:rFonts w:ascii="IRANYekan" w:hAnsi="IRANYekan" w:cs="IRANYekan"/>
          <w:sz w:val="28"/>
          <w:szCs w:val="28"/>
          <w:rtl/>
        </w:rPr>
        <w:t xml:space="preserve">برای بدست آوردن امتیاز كلی پرسشنامه، امتیازات حاصل از تك تك سوالات را با هم جمع نموده و به عنوان امتیاز كلی آزمون در نظر بگیرید. بدیهی است كه این امتیاز بیانگر میزان </w:t>
      </w:r>
      <w:r w:rsidRPr="00DF55E0">
        <w:rPr>
          <w:rFonts w:ascii="IRANYekan" w:hAnsi="IRANYekan" w:cs="IRANYekan"/>
          <w:sz w:val="28"/>
          <w:szCs w:val="28"/>
          <w:rtl/>
          <w:lang w:bidi="fa-IR"/>
        </w:rPr>
        <w:t>بالا یا پایین بودن متغییر بر اساس نظر</w:t>
      </w:r>
      <w:r w:rsidRPr="00DF55E0">
        <w:rPr>
          <w:rFonts w:ascii="IRANYekan" w:hAnsi="IRANYekan" w:cs="IRANYekan"/>
          <w:sz w:val="28"/>
          <w:szCs w:val="28"/>
          <w:rtl/>
        </w:rPr>
        <w:t xml:space="preserve"> پاسخ دهنده بود. به عبارتی، هر چه این امتیاز بالاتر باشد، نشان دهنده بالا بودن متغییر است و برعكس.</w:t>
      </w:r>
    </w:p>
    <w:p w14:paraId="6F403088" w14:textId="77777777" w:rsidR="00A04518" w:rsidRPr="00DF55E0" w:rsidRDefault="008F1E9D" w:rsidP="008F1E9D">
      <w:pPr>
        <w:pBdr>
          <w:bottom w:val="single" w:sz="4" w:space="1" w:color="auto"/>
        </w:pBdr>
        <w:shd w:val="clear" w:color="auto" w:fill="8DB3E2" w:themeFill="text2" w:themeFillTint="66"/>
        <w:spacing w:before="240" w:after="240"/>
        <w:ind w:left="567" w:right="567"/>
        <w:jc w:val="both"/>
        <w:rPr>
          <w:rFonts w:ascii="IRANYekan" w:hAnsi="IRANYekan" w:cs="IRANYekan"/>
          <w:b/>
          <w:bCs/>
          <w:sz w:val="28"/>
          <w:szCs w:val="28"/>
          <w:lang w:bidi="fa-IR"/>
        </w:rPr>
      </w:pPr>
      <w:r w:rsidRPr="00DF55E0">
        <w:rPr>
          <w:rFonts w:ascii="IRANYekan" w:hAnsi="IRANYekan" w:cs="IRANYekan"/>
          <w:b/>
          <w:bCs/>
          <w:sz w:val="28"/>
          <w:szCs w:val="28"/>
          <w:rtl/>
          <w:lang w:bidi="fa-IR"/>
        </w:rPr>
        <w:t>روایی و پایایی</w:t>
      </w:r>
    </w:p>
    <w:p w14:paraId="0C92D01D" w14:textId="77777777" w:rsidR="00A04518" w:rsidRPr="00DF55E0" w:rsidRDefault="00A04518" w:rsidP="00A04518">
      <w:pPr>
        <w:spacing w:before="240" w:after="240"/>
        <w:ind w:left="567" w:right="567"/>
        <w:jc w:val="both"/>
        <w:rPr>
          <w:rFonts w:ascii="IRANYekan" w:hAnsi="IRANYekan" w:cs="IRANYekan"/>
          <w:sz w:val="28"/>
          <w:szCs w:val="28"/>
          <w:lang w:bidi="fa-IR"/>
        </w:rPr>
      </w:pPr>
      <w:r w:rsidRPr="00DF55E0">
        <w:rPr>
          <w:rFonts w:ascii="IRANYekan" w:hAnsi="IRANYekan" w:cs="IRANYekan"/>
          <w:sz w:val="28"/>
          <w:szCs w:val="28"/>
          <w:rtl/>
          <w:lang w:bidi="fa-IR"/>
        </w:rPr>
        <w:t>در پژوهش سلیمی و خداپرست (1396) مقدار آلفای کرونباخ برای پرسشنامه اخلاق حرفه ای 0.81 بدست آمده است.</w:t>
      </w:r>
    </w:p>
    <w:p w14:paraId="7746A201" w14:textId="77777777" w:rsidR="00A04518" w:rsidRPr="00DF55E0" w:rsidRDefault="00A04518" w:rsidP="00A04518">
      <w:pPr>
        <w:pBdr>
          <w:bottom w:val="single" w:sz="4" w:space="1" w:color="auto"/>
        </w:pBdr>
        <w:shd w:val="clear" w:color="auto" w:fill="8DB3E2" w:themeFill="text2" w:themeFillTint="66"/>
        <w:spacing w:before="240" w:after="240"/>
        <w:ind w:left="567" w:right="567"/>
        <w:jc w:val="both"/>
        <w:rPr>
          <w:rFonts w:ascii="IRANYekan" w:hAnsi="IRANYekan" w:cs="IRANYekan"/>
          <w:b/>
          <w:bCs/>
          <w:sz w:val="28"/>
          <w:szCs w:val="28"/>
          <w:rtl/>
          <w:lang w:bidi="fa-IR"/>
        </w:rPr>
      </w:pPr>
      <w:r w:rsidRPr="00DF55E0">
        <w:rPr>
          <w:rFonts w:ascii="IRANYekan" w:hAnsi="IRANYekan" w:cs="IRANYekan"/>
          <w:b/>
          <w:bCs/>
          <w:sz w:val="28"/>
          <w:szCs w:val="28"/>
          <w:rtl/>
          <w:lang w:bidi="fa-IR"/>
        </w:rPr>
        <w:t>منابع</w:t>
      </w:r>
    </w:p>
    <w:p w14:paraId="6BC1E66A" w14:textId="77777777" w:rsidR="00A04518" w:rsidRPr="00DF55E0" w:rsidRDefault="00A04518" w:rsidP="00A04518">
      <w:pPr>
        <w:spacing w:before="240" w:after="240"/>
        <w:ind w:left="567" w:right="567"/>
        <w:jc w:val="both"/>
        <w:rPr>
          <w:rFonts w:ascii="IRANYekan" w:hAnsi="IRANYekan" w:cs="IRANYekan"/>
          <w:sz w:val="28"/>
          <w:szCs w:val="28"/>
          <w:lang w:bidi="fa-IR"/>
        </w:rPr>
      </w:pPr>
      <w:r w:rsidRPr="00DF55E0">
        <w:rPr>
          <w:rFonts w:ascii="IRANYekan" w:hAnsi="IRANYekan" w:cs="IRANYekan"/>
          <w:sz w:val="28"/>
          <w:szCs w:val="28"/>
          <w:rtl/>
          <w:lang w:bidi="fa-IR"/>
        </w:rPr>
        <w:t>فرامرز قراملکی، ا.(1393). اخلاق حرفه‌ای. تهران: انتشارات مجنون.</w:t>
      </w:r>
    </w:p>
    <w:p w14:paraId="08B159A3" w14:textId="77777777" w:rsidR="00A04518" w:rsidRPr="00DF55E0" w:rsidRDefault="00A04518" w:rsidP="00A04518">
      <w:pPr>
        <w:spacing w:before="240" w:after="240"/>
        <w:ind w:left="567" w:right="567"/>
        <w:jc w:val="both"/>
        <w:rPr>
          <w:rFonts w:ascii="IRANYekan" w:hAnsi="IRANYekan" w:cs="IRANYekan"/>
          <w:sz w:val="28"/>
          <w:szCs w:val="28"/>
          <w:lang w:bidi="fa-IR"/>
        </w:rPr>
      </w:pPr>
      <w:r w:rsidRPr="00DF55E0">
        <w:rPr>
          <w:rFonts w:ascii="IRANYekan" w:hAnsi="IRANYekan" w:cs="IRANYekan"/>
          <w:sz w:val="28"/>
          <w:szCs w:val="28"/>
          <w:rtl/>
          <w:lang w:bidi="fa-IR"/>
        </w:rPr>
        <w:t>مهدی سلیمی؛ محبوبه خداپرست. (1396). اثر فرهنگ سازمانی بر اخلاق حرفه‌ای و عملکرد شغلی اعضای هیئت علمی تربیت بدنی و علوم ورزشی. پژوهش در ورزش تربیتی. مقاله 2، دوره 5، شماره 13، صفحه 39-58.</w:t>
      </w:r>
    </w:p>
    <w:p w14:paraId="16C86FB3" w14:textId="77777777" w:rsidR="00A04518" w:rsidRPr="00DF55E0" w:rsidRDefault="00A04518" w:rsidP="005328E6">
      <w:pPr>
        <w:autoSpaceDE w:val="0"/>
        <w:autoSpaceDN w:val="0"/>
        <w:bidi w:val="0"/>
        <w:adjustRightInd w:val="0"/>
        <w:spacing w:before="240" w:after="240"/>
        <w:ind w:left="567" w:right="567"/>
        <w:jc w:val="both"/>
        <w:rPr>
          <w:rFonts w:ascii="IRANYekan" w:hAnsi="IRANYekan" w:cs="IRANYekan"/>
          <w:sz w:val="28"/>
          <w:szCs w:val="28"/>
          <w:lang w:bidi="fa-IR"/>
        </w:rPr>
      </w:pPr>
      <w:proofErr w:type="spellStart"/>
      <w:proofErr w:type="gramStart"/>
      <w:r w:rsidRPr="00DF55E0">
        <w:rPr>
          <w:rFonts w:ascii="IRANYekan" w:hAnsi="IRANYekan" w:cs="IRANYekan"/>
          <w:sz w:val="28"/>
          <w:szCs w:val="28"/>
          <w:lang w:bidi="fa-IR"/>
        </w:rPr>
        <w:t>Cadozier,V</w:t>
      </w:r>
      <w:proofErr w:type="spellEnd"/>
      <w:r w:rsidRPr="00DF55E0">
        <w:rPr>
          <w:rFonts w:ascii="IRANYekan" w:hAnsi="IRANYekan" w:cs="IRANYekan"/>
          <w:sz w:val="28"/>
          <w:szCs w:val="28"/>
          <w:lang w:bidi="fa-IR"/>
        </w:rPr>
        <w:t>.</w:t>
      </w:r>
      <w:proofErr w:type="gramEnd"/>
      <w:r w:rsidRPr="00DF55E0">
        <w:rPr>
          <w:rFonts w:ascii="IRANYekan" w:hAnsi="IRANYekan" w:cs="IRANYekan"/>
          <w:sz w:val="28"/>
          <w:szCs w:val="28"/>
          <w:lang w:bidi="fa-IR"/>
        </w:rPr>
        <w:t xml:space="preserve"> (2002) The moral profession: A study of moral development and professional ethics, Retrieved from proquest.com.</w:t>
      </w:r>
    </w:p>
    <w:p w14:paraId="2913BFD6" w14:textId="24691FE7" w:rsidR="009523B3" w:rsidRPr="00DF55E0" w:rsidRDefault="00A04518" w:rsidP="00DF55E0">
      <w:pPr>
        <w:autoSpaceDE w:val="0"/>
        <w:autoSpaceDN w:val="0"/>
        <w:bidi w:val="0"/>
        <w:adjustRightInd w:val="0"/>
        <w:spacing w:before="240" w:after="240"/>
        <w:ind w:left="567" w:right="567"/>
        <w:jc w:val="both"/>
        <w:rPr>
          <w:rFonts w:ascii="IRANYekan" w:hAnsi="IRANYekan" w:cs="IRANYekan"/>
          <w:sz w:val="28"/>
          <w:szCs w:val="28"/>
          <w:rtl/>
        </w:rPr>
      </w:pPr>
      <w:proofErr w:type="spellStart"/>
      <w:r w:rsidRPr="00DF55E0">
        <w:rPr>
          <w:rFonts w:ascii="IRANYekan" w:hAnsi="IRANYekan" w:cs="IRANYekan"/>
          <w:sz w:val="28"/>
          <w:szCs w:val="28"/>
          <w:lang w:bidi="fa-IR"/>
        </w:rPr>
        <w:t>Cardozier</w:t>
      </w:r>
      <w:proofErr w:type="spellEnd"/>
      <w:r w:rsidRPr="00DF55E0">
        <w:rPr>
          <w:rFonts w:ascii="IRANYekan" w:hAnsi="IRANYekan" w:cs="IRANYekan"/>
          <w:sz w:val="28"/>
          <w:szCs w:val="28"/>
          <w:lang w:bidi="fa-IR"/>
        </w:rPr>
        <w:t>, V., Brown, R M (2002). The moral profession: A study of moral development and professional ethics of faculty, Available from: www.proquest.com.</w:t>
      </w:r>
    </w:p>
    <w:sectPr w:rsidR="009523B3" w:rsidRPr="00DF55E0" w:rsidSect="00097F33">
      <w:headerReference w:type="even" r:id="rId7"/>
      <w:headerReference w:type="default" r:id="rId8"/>
      <w:footerReference w:type="even" r:id="rId9"/>
      <w:footerReference w:type="default" r:id="rId10"/>
      <w:headerReference w:type="first" r:id="rId11"/>
      <w:footerReference w:type="first" r:id="rId12"/>
      <w:pgSz w:w="11906" w:h="16838"/>
      <w:pgMar w:top="1440" w:right="566" w:bottom="1440" w:left="567" w:header="284" w:footer="3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F4D7B" w14:textId="77777777" w:rsidR="00492268" w:rsidRDefault="00492268" w:rsidP="00FA6169">
      <w:r>
        <w:separator/>
      </w:r>
    </w:p>
  </w:endnote>
  <w:endnote w:type="continuationSeparator" w:id="0">
    <w:p w14:paraId="55D8C199" w14:textId="77777777" w:rsidR="00492268" w:rsidRDefault="00492268" w:rsidP="00FA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Mitra">
    <w:altName w:val="Arial"/>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B Zar">
    <w:altName w:val="Arial"/>
    <w:charset w:val="B2"/>
    <w:family w:val="auto"/>
    <w:pitch w:val="variable"/>
    <w:sig w:usb0="00002001" w:usb1="80000000" w:usb2="00000008" w:usb3="00000000" w:csb0="00000040" w:csb1="00000000"/>
  </w:font>
  <w:font w:name="MAGDDM+Garamond">
    <w:altName w:val="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 Nazanin">
    <w:altName w:val="Courier New"/>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Helvetica-Normal">
    <w:altName w:val="Times New Roman"/>
    <w:charset w:val="00"/>
    <w:family w:val="auto"/>
    <w:pitch w:val="variable"/>
    <w:sig w:usb0="00000087" w:usb1="00000000" w:usb2="00000000" w:usb3="00000000" w:csb0="0000001B" w:csb1="00000000"/>
  </w:font>
  <w:font w:name="Mitra">
    <w:altName w:val="Sakkal Maya Pro"/>
    <w:charset w:val="B2"/>
    <w:family w:val="auto"/>
    <w:pitch w:val="variable"/>
    <w:sig w:usb0="00002000" w:usb1="80000000" w:usb2="00000008" w:usb3="00000000" w:csb0="00000040" w:csb1="00000000"/>
  </w:font>
  <w:font w:name="IRANYekan">
    <w:panose1 w:val="020B0506030804020204"/>
    <w:charset w:val="00"/>
    <w:family w:val="swiss"/>
    <w:pitch w:val="variable"/>
    <w:sig w:usb0="00002003" w:usb1="00000000" w:usb2="00000008" w:usb3="00000000" w:csb0="00000041" w:csb1="00000000"/>
  </w:font>
  <w:font w:name="B Titr">
    <w:altName w:val="Arial"/>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536D" w14:textId="77777777" w:rsidR="00DF55E0" w:rsidRDefault="00DF5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8DA3" w14:textId="77777777" w:rsidR="00DF55E0" w:rsidRDefault="00DF55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F721" w14:textId="77777777" w:rsidR="00DF55E0" w:rsidRDefault="00DF5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3B6BD" w14:textId="77777777" w:rsidR="00492268" w:rsidRDefault="00492268" w:rsidP="00FA6169">
      <w:r>
        <w:separator/>
      </w:r>
    </w:p>
  </w:footnote>
  <w:footnote w:type="continuationSeparator" w:id="0">
    <w:p w14:paraId="35B7CD65" w14:textId="77777777" w:rsidR="00492268" w:rsidRDefault="00492268" w:rsidP="00FA6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D0F2" w14:textId="0ED00F11" w:rsidR="00DF55E0" w:rsidRDefault="00DF55E0">
    <w:pPr>
      <w:pStyle w:val="Header"/>
    </w:pPr>
    <w:r>
      <w:rPr>
        <w:noProof/>
      </w:rPr>
      <w:pict w14:anchorId="5EDEB5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979751" o:spid="_x0000_s1026" type="#_x0000_t75" style="position:absolute;left:0;text-align:left;margin-left:0;margin-top:0;width:541.6pt;height:537.95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B04A" w14:textId="20EB7D2B" w:rsidR="00D151AF" w:rsidRDefault="00DF55E0" w:rsidP="009A6937">
    <w:pPr>
      <w:pStyle w:val="Header"/>
      <w:rPr>
        <w:b/>
        <w:bCs/>
      </w:rPr>
    </w:pPr>
    <w:r>
      <w:rPr>
        <w:b/>
        <w:bCs/>
        <w:noProof/>
      </w:rPr>
      <w:pict w14:anchorId="052DA8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979752" o:spid="_x0000_s1027" type="#_x0000_t75" style="position:absolute;left:0;text-align:left;margin-left:0;margin-top:0;width:537.95pt;height:537.95pt;z-index:-251656192;mso-position-horizontal:center;mso-position-horizontal-relative:margin;mso-position-vertical:center;mso-position-vertical-relative:margin" o:allowincell="f">
          <v:imagedata r:id="rId1" o:title="Ekeshoo-logo-2" gain="19661f" blacklevel="22938f"/>
        </v:shape>
      </w:pict>
    </w:r>
  </w:p>
  <w:p w14:paraId="7F78CF8F" w14:textId="77777777" w:rsidR="00CE1246" w:rsidRDefault="00C2533E" w:rsidP="009A6937">
    <w:pPr>
      <w:pStyle w:val="Header"/>
      <w:rPr>
        <w:b/>
        <w:bCs/>
      </w:rPr>
    </w:pPr>
    <w:r>
      <w:rPr>
        <w:noProof/>
        <w:color w:val="548DD4"/>
        <w:rtl/>
      </w:rPr>
      <mc:AlternateContent>
        <mc:Choice Requires="wps">
          <w:drawing>
            <wp:anchor distT="0" distB="0" distL="114300" distR="114300" simplePos="0" relativeHeight="251654144" behindDoc="0" locked="0" layoutInCell="1" allowOverlap="1" wp14:anchorId="07BEB772" wp14:editId="3A90374D">
              <wp:simplePos x="0" y="0"/>
              <wp:positionH relativeFrom="column">
                <wp:posOffset>1506855</wp:posOffset>
              </wp:positionH>
              <wp:positionV relativeFrom="paragraph">
                <wp:posOffset>158115</wp:posOffset>
              </wp:positionV>
              <wp:extent cx="1733550" cy="35306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0" cy="353060"/>
                      </a:xfrm>
                      <a:prstGeom prst="rect">
                        <a:avLst/>
                      </a:prstGeom>
                      <a:noFill/>
                      <a:ln w="6350">
                        <a:noFill/>
                      </a:ln>
                      <a:effectLst/>
                    </wps:spPr>
                    <wps:txbx>
                      <w:txbxContent>
                        <w:p w14:paraId="47067235" w14:textId="77777777" w:rsidR="00FF77F1" w:rsidRPr="008772AA" w:rsidRDefault="00FF77F1" w:rsidP="00FF77F1">
                          <w:pPr>
                            <w:bidi w:val="0"/>
                            <w:rPr>
                              <w:rFonts w:ascii="Calibri" w:hAnsi="Calibri" w:cs="Calibri"/>
                              <w:b/>
                              <w:b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7BEB772" id="_x0000_t202" coordsize="21600,21600" o:spt="202" path="m,l,21600r21600,l21600,xe">
              <v:stroke joinstyle="miter"/>
              <v:path gradientshapeok="t" o:connecttype="rect"/>
            </v:shapetype>
            <v:shape id="Text Box 9" o:spid="_x0000_s1026" type="#_x0000_t202" style="position:absolute;left:0;text-align:left;margin-left:118.65pt;margin-top:12.45pt;width:136.5pt;height:2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" filled="f" stroked="f" strokeweight=".5pt">
              <v:textbox>
                <w:txbxContent>
                  <w:p w14:paraId="47067235" w14:textId="77777777" w:rsidR="00FF77F1" w:rsidRPr="008772AA" w:rsidRDefault="00FF77F1" w:rsidP="00FF77F1">
                    <w:pPr>
                      <w:bidi w:val="0"/>
                      <w:rPr>
                        <w:rFonts w:ascii="Calibri" w:hAnsi="Calibri" w:cs="Calibri"/>
                        <w:b/>
                        <w:bCs/>
                      </w:rPr>
                    </w:pPr>
                  </w:p>
                </w:txbxContent>
              </v:textbox>
            </v:shape>
          </w:pict>
        </mc:Fallback>
      </mc:AlternateContent>
    </w:r>
  </w:p>
  <w:p w14:paraId="58BFA87E" w14:textId="77777777" w:rsidR="00CE1246" w:rsidRDefault="00CE1246" w:rsidP="009A6937">
    <w:pPr>
      <w:pStyle w:val="Header"/>
      <w:rPr>
        <w:b/>
        <w:bCs/>
      </w:rPr>
    </w:pPr>
  </w:p>
  <w:p w14:paraId="4BAFDA3E" w14:textId="15FAEAB7" w:rsidR="00CE1246" w:rsidRDefault="00CE1246" w:rsidP="009A6937">
    <w:pPr>
      <w:pStyle w:val="Header"/>
      <w:rPr>
        <w:b/>
        <w:bCs/>
      </w:rPr>
    </w:pPr>
  </w:p>
  <w:p w14:paraId="345448A7" w14:textId="77777777" w:rsidR="00CE1246" w:rsidRDefault="00CE1246" w:rsidP="009A6937">
    <w:pPr>
      <w:pStyle w:val="Header"/>
      <w:rPr>
        <w:b/>
        <w:bCs/>
      </w:rPr>
    </w:pPr>
  </w:p>
  <w:p w14:paraId="2073F720" w14:textId="77777777" w:rsidR="00CE1246" w:rsidRDefault="00CE1246" w:rsidP="009A6937">
    <w:pPr>
      <w:pStyle w:val="Header"/>
      <w:rPr>
        <w:b/>
        <w:bCs/>
        <w:rtl/>
      </w:rPr>
    </w:pPr>
  </w:p>
  <w:p w14:paraId="1BDC52E8" w14:textId="77777777" w:rsidR="00D151AF" w:rsidRDefault="00D151AF" w:rsidP="00D151AF">
    <w:pPr>
      <w:pStyle w:val="Header"/>
      <w:jc w:val="right"/>
      <w:rPr>
        <w:b/>
        <w:bCs/>
        <w:rtl/>
      </w:rPr>
    </w:pPr>
  </w:p>
  <w:p w14:paraId="6E653E4F" w14:textId="77777777" w:rsidR="000B0F4E" w:rsidRDefault="0016652B" w:rsidP="00A04518">
    <w:pPr>
      <w:pStyle w:val="Header"/>
      <w:shd w:val="clear" w:color="auto" w:fill="000000" w:themeFill="text1"/>
      <w:jc w:val="center"/>
      <w:rPr>
        <w:rFonts w:cs="B Titr"/>
        <w:b/>
        <w:bCs/>
        <w:sz w:val="26"/>
        <w:szCs w:val="26"/>
        <w:rtl/>
        <w:lang w:bidi="fa-IR"/>
      </w:rPr>
    </w:pPr>
    <w:r w:rsidRPr="0016652B">
      <w:rPr>
        <w:rFonts w:cs="B Titr"/>
        <w:b/>
        <w:bCs/>
        <w:sz w:val="26"/>
        <w:szCs w:val="26"/>
        <w:rtl/>
        <w:lang w:bidi="fa-IR"/>
      </w:rPr>
      <w:t xml:space="preserve">پرسشنامه </w:t>
    </w:r>
    <w:r w:rsidR="00A04518" w:rsidRPr="00A04518">
      <w:rPr>
        <w:rFonts w:cs="B Titr"/>
        <w:b/>
        <w:bCs/>
        <w:sz w:val="26"/>
        <w:szCs w:val="26"/>
        <w:rtl/>
        <w:lang w:bidi="fa-IR"/>
      </w:rPr>
      <w:t>اخلاق حرفه ا</w:t>
    </w:r>
    <w:r w:rsidR="00A04518" w:rsidRPr="00A04518">
      <w:rPr>
        <w:rFonts w:cs="B Titr" w:hint="cs"/>
        <w:b/>
        <w:bCs/>
        <w:sz w:val="26"/>
        <w:szCs w:val="26"/>
        <w:rtl/>
        <w:lang w:bidi="fa-IR"/>
      </w:rPr>
      <w:t>ی</w:t>
    </w:r>
    <w:r w:rsidR="00A04518" w:rsidRPr="00A04518">
      <w:rPr>
        <w:rFonts w:cs="B Titr"/>
        <w:b/>
        <w:bCs/>
        <w:sz w:val="26"/>
        <w:szCs w:val="26"/>
        <w:rtl/>
        <w:lang w:bidi="fa-IR"/>
      </w:rPr>
      <w:t xml:space="preserve"> کادوز</w:t>
    </w:r>
    <w:r w:rsidR="00A04518" w:rsidRPr="00A04518">
      <w:rPr>
        <w:rFonts w:cs="B Titr" w:hint="cs"/>
        <w:b/>
        <w:bCs/>
        <w:sz w:val="26"/>
        <w:szCs w:val="26"/>
        <w:rtl/>
        <w:lang w:bidi="fa-IR"/>
      </w:rPr>
      <w:t>ی</w:t>
    </w:r>
    <w:r w:rsidR="00A04518" w:rsidRPr="00A04518">
      <w:rPr>
        <w:rFonts w:cs="B Titr" w:hint="eastAsia"/>
        <w:b/>
        <w:bCs/>
        <w:sz w:val="26"/>
        <w:szCs w:val="26"/>
        <w:rtl/>
        <w:lang w:bidi="fa-IR"/>
      </w:rPr>
      <w:t>ر</w:t>
    </w:r>
    <w:r w:rsidR="00645F6C">
      <w:rPr>
        <w:rFonts w:cs="B Titr" w:hint="cs"/>
        <w:b/>
        <w:bCs/>
        <w:sz w:val="26"/>
        <w:szCs w:val="26"/>
        <w:rtl/>
        <w:lang w:bidi="fa-IR"/>
      </w:rPr>
      <w:t xml:space="preserve"> (2002)</w:t>
    </w:r>
  </w:p>
  <w:p w14:paraId="3D144719" w14:textId="77777777" w:rsidR="00BE06D6" w:rsidRPr="0011150D" w:rsidRDefault="00BE06D6" w:rsidP="00BE06D6">
    <w:pPr>
      <w:pStyle w:val="Header"/>
      <w:jc w:val="center"/>
      <w:rPr>
        <w:rFonts w:cs="B Titr"/>
        <w:b/>
        <w:bCs/>
        <w:u w:val="single"/>
        <w:rtl/>
        <w:lang w:bidi="fa-I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5852" w14:textId="679989BF" w:rsidR="00DF55E0" w:rsidRDefault="00DF55E0">
    <w:pPr>
      <w:pStyle w:val="Header"/>
    </w:pPr>
    <w:r>
      <w:rPr>
        <w:noProof/>
      </w:rPr>
      <w:pict w14:anchorId="08465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979750" o:spid="_x0000_s1025" type="#_x0000_t75" style="position:absolute;left:0;text-align:left;margin-left:0;margin-top:0;width:541.6pt;height:537.95pt;z-index:-251658240;mso-position-horizontal:center;mso-position-horizontal-relative:margin;mso-position-vertical:center;mso-position-vertical-relative:margin" o:allowincell="f">
          <v:imagedata r:id="rId1" o:title="Ekeshoo-logo-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8E3"/>
    <w:multiLevelType w:val="hybridMultilevel"/>
    <w:tmpl w:val="3092D0DE"/>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 w15:restartNumberingAfterBreak="0">
    <w:nsid w:val="14855D91"/>
    <w:multiLevelType w:val="hybridMultilevel"/>
    <w:tmpl w:val="ABC66E9E"/>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2" w15:restartNumberingAfterBreak="0">
    <w:nsid w:val="28947CF3"/>
    <w:multiLevelType w:val="hybridMultilevel"/>
    <w:tmpl w:val="B5504BE6"/>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B4D"/>
    <w:rsid w:val="00002ADE"/>
    <w:rsid w:val="00004E66"/>
    <w:rsid w:val="00004F5B"/>
    <w:rsid w:val="0000504B"/>
    <w:rsid w:val="00005D07"/>
    <w:rsid w:val="00005EBC"/>
    <w:rsid w:val="00005F90"/>
    <w:rsid w:val="0000660C"/>
    <w:rsid w:val="000070B6"/>
    <w:rsid w:val="00010554"/>
    <w:rsid w:val="0001530B"/>
    <w:rsid w:val="00015A6E"/>
    <w:rsid w:val="000200F9"/>
    <w:rsid w:val="00020787"/>
    <w:rsid w:val="00021E91"/>
    <w:rsid w:val="0002239C"/>
    <w:rsid w:val="00023332"/>
    <w:rsid w:val="00023B40"/>
    <w:rsid w:val="00025682"/>
    <w:rsid w:val="00025C5B"/>
    <w:rsid w:val="000279EE"/>
    <w:rsid w:val="0003241F"/>
    <w:rsid w:val="000328DC"/>
    <w:rsid w:val="00032D92"/>
    <w:rsid w:val="000336DA"/>
    <w:rsid w:val="0003573A"/>
    <w:rsid w:val="00040192"/>
    <w:rsid w:val="00041D31"/>
    <w:rsid w:val="00044850"/>
    <w:rsid w:val="00044D9B"/>
    <w:rsid w:val="000451A3"/>
    <w:rsid w:val="00045378"/>
    <w:rsid w:val="000453B3"/>
    <w:rsid w:val="000460AC"/>
    <w:rsid w:val="00047198"/>
    <w:rsid w:val="00047A39"/>
    <w:rsid w:val="00047B72"/>
    <w:rsid w:val="00047D24"/>
    <w:rsid w:val="00047D49"/>
    <w:rsid w:val="000533DC"/>
    <w:rsid w:val="000533FD"/>
    <w:rsid w:val="0005374E"/>
    <w:rsid w:val="00054265"/>
    <w:rsid w:val="000546F1"/>
    <w:rsid w:val="00056A22"/>
    <w:rsid w:val="00056AB2"/>
    <w:rsid w:val="00057006"/>
    <w:rsid w:val="00057265"/>
    <w:rsid w:val="0006198B"/>
    <w:rsid w:val="00061CA5"/>
    <w:rsid w:val="000623DC"/>
    <w:rsid w:val="00064303"/>
    <w:rsid w:val="00065EBB"/>
    <w:rsid w:val="0006615F"/>
    <w:rsid w:val="0006640B"/>
    <w:rsid w:val="000671A1"/>
    <w:rsid w:val="000671A7"/>
    <w:rsid w:val="00070137"/>
    <w:rsid w:val="00070534"/>
    <w:rsid w:val="00070945"/>
    <w:rsid w:val="00072939"/>
    <w:rsid w:val="000761CD"/>
    <w:rsid w:val="000763BE"/>
    <w:rsid w:val="000804C3"/>
    <w:rsid w:val="000806F9"/>
    <w:rsid w:val="00081866"/>
    <w:rsid w:val="000823F3"/>
    <w:rsid w:val="00084957"/>
    <w:rsid w:val="00087FA4"/>
    <w:rsid w:val="00090999"/>
    <w:rsid w:val="0009131C"/>
    <w:rsid w:val="0009411E"/>
    <w:rsid w:val="0009474D"/>
    <w:rsid w:val="00094944"/>
    <w:rsid w:val="00095420"/>
    <w:rsid w:val="00095958"/>
    <w:rsid w:val="00095A1E"/>
    <w:rsid w:val="00097DFA"/>
    <w:rsid w:val="00097F33"/>
    <w:rsid w:val="000A0537"/>
    <w:rsid w:val="000A149A"/>
    <w:rsid w:val="000A2426"/>
    <w:rsid w:val="000A27A1"/>
    <w:rsid w:val="000A428A"/>
    <w:rsid w:val="000A6991"/>
    <w:rsid w:val="000A7491"/>
    <w:rsid w:val="000A749E"/>
    <w:rsid w:val="000B0F4E"/>
    <w:rsid w:val="000B11E3"/>
    <w:rsid w:val="000B15AF"/>
    <w:rsid w:val="000B2C9B"/>
    <w:rsid w:val="000B4DA0"/>
    <w:rsid w:val="000B4FA0"/>
    <w:rsid w:val="000B5393"/>
    <w:rsid w:val="000B55FF"/>
    <w:rsid w:val="000B6AB7"/>
    <w:rsid w:val="000C371E"/>
    <w:rsid w:val="000C5238"/>
    <w:rsid w:val="000C5ACF"/>
    <w:rsid w:val="000C6178"/>
    <w:rsid w:val="000C7626"/>
    <w:rsid w:val="000D0B07"/>
    <w:rsid w:val="000D11DB"/>
    <w:rsid w:val="000D1223"/>
    <w:rsid w:val="000D1507"/>
    <w:rsid w:val="000D1773"/>
    <w:rsid w:val="000D1DAA"/>
    <w:rsid w:val="000D1E7A"/>
    <w:rsid w:val="000D2001"/>
    <w:rsid w:val="000D34D7"/>
    <w:rsid w:val="000D5C87"/>
    <w:rsid w:val="000E062B"/>
    <w:rsid w:val="000E4789"/>
    <w:rsid w:val="000E4AC3"/>
    <w:rsid w:val="000E52F6"/>
    <w:rsid w:val="000E5F54"/>
    <w:rsid w:val="000E72F9"/>
    <w:rsid w:val="000F01E4"/>
    <w:rsid w:val="000F1821"/>
    <w:rsid w:val="000F5829"/>
    <w:rsid w:val="000F5CF5"/>
    <w:rsid w:val="000F5EDE"/>
    <w:rsid w:val="00100B23"/>
    <w:rsid w:val="00101185"/>
    <w:rsid w:val="001012FB"/>
    <w:rsid w:val="00102971"/>
    <w:rsid w:val="001033D1"/>
    <w:rsid w:val="001035D4"/>
    <w:rsid w:val="0010459C"/>
    <w:rsid w:val="00104831"/>
    <w:rsid w:val="0010529A"/>
    <w:rsid w:val="001054CF"/>
    <w:rsid w:val="001056F9"/>
    <w:rsid w:val="00105EBE"/>
    <w:rsid w:val="00107811"/>
    <w:rsid w:val="00110014"/>
    <w:rsid w:val="00110A15"/>
    <w:rsid w:val="00111062"/>
    <w:rsid w:val="00111111"/>
    <w:rsid w:val="0011127E"/>
    <w:rsid w:val="0011150D"/>
    <w:rsid w:val="00113B6F"/>
    <w:rsid w:val="0011443A"/>
    <w:rsid w:val="00114C0F"/>
    <w:rsid w:val="00115A3C"/>
    <w:rsid w:val="00115CE2"/>
    <w:rsid w:val="001215AA"/>
    <w:rsid w:val="00121992"/>
    <w:rsid w:val="00121CF1"/>
    <w:rsid w:val="00121D94"/>
    <w:rsid w:val="001247E3"/>
    <w:rsid w:val="001250EF"/>
    <w:rsid w:val="00127FB9"/>
    <w:rsid w:val="001300E9"/>
    <w:rsid w:val="001332E8"/>
    <w:rsid w:val="0013375C"/>
    <w:rsid w:val="00133BD1"/>
    <w:rsid w:val="001346CC"/>
    <w:rsid w:val="00135BA8"/>
    <w:rsid w:val="00136DB3"/>
    <w:rsid w:val="00136EA4"/>
    <w:rsid w:val="00137438"/>
    <w:rsid w:val="0013775B"/>
    <w:rsid w:val="00137D59"/>
    <w:rsid w:val="0014089B"/>
    <w:rsid w:val="00140CAE"/>
    <w:rsid w:val="00142934"/>
    <w:rsid w:val="0014432A"/>
    <w:rsid w:val="00144365"/>
    <w:rsid w:val="00146889"/>
    <w:rsid w:val="0014795F"/>
    <w:rsid w:val="001528FB"/>
    <w:rsid w:val="00153A17"/>
    <w:rsid w:val="0015480B"/>
    <w:rsid w:val="00156B70"/>
    <w:rsid w:val="001579AD"/>
    <w:rsid w:val="0016165C"/>
    <w:rsid w:val="001618EA"/>
    <w:rsid w:val="001632DB"/>
    <w:rsid w:val="00163D13"/>
    <w:rsid w:val="0016652B"/>
    <w:rsid w:val="001725A5"/>
    <w:rsid w:val="00172752"/>
    <w:rsid w:val="001727B6"/>
    <w:rsid w:val="00173446"/>
    <w:rsid w:val="001737AF"/>
    <w:rsid w:val="00173CCD"/>
    <w:rsid w:val="00174799"/>
    <w:rsid w:val="00175746"/>
    <w:rsid w:val="00175938"/>
    <w:rsid w:val="0017708A"/>
    <w:rsid w:val="001804FA"/>
    <w:rsid w:val="00183762"/>
    <w:rsid w:val="00183906"/>
    <w:rsid w:val="00184736"/>
    <w:rsid w:val="0018766D"/>
    <w:rsid w:val="00187917"/>
    <w:rsid w:val="00191151"/>
    <w:rsid w:val="001918DF"/>
    <w:rsid w:val="00192FCC"/>
    <w:rsid w:val="00193AE5"/>
    <w:rsid w:val="00194062"/>
    <w:rsid w:val="001A1158"/>
    <w:rsid w:val="001A1EC2"/>
    <w:rsid w:val="001A278D"/>
    <w:rsid w:val="001A2DCE"/>
    <w:rsid w:val="001A4617"/>
    <w:rsid w:val="001A74AE"/>
    <w:rsid w:val="001A7734"/>
    <w:rsid w:val="001A7B40"/>
    <w:rsid w:val="001B0074"/>
    <w:rsid w:val="001B0D4E"/>
    <w:rsid w:val="001B13BB"/>
    <w:rsid w:val="001B1790"/>
    <w:rsid w:val="001B45FD"/>
    <w:rsid w:val="001B479D"/>
    <w:rsid w:val="001B5FCB"/>
    <w:rsid w:val="001B6F39"/>
    <w:rsid w:val="001B7CDE"/>
    <w:rsid w:val="001C0A32"/>
    <w:rsid w:val="001C0D66"/>
    <w:rsid w:val="001C11D5"/>
    <w:rsid w:val="001C447E"/>
    <w:rsid w:val="001C5436"/>
    <w:rsid w:val="001C58A0"/>
    <w:rsid w:val="001C7419"/>
    <w:rsid w:val="001C753D"/>
    <w:rsid w:val="001C7DCF"/>
    <w:rsid w:val="001D03F9"/>
    <w:rsid w:val="001D08DB"/>
    <w:rsid w:val="001D1D62"/>
    <w:rsid w:val="001D2624"/>
    <w:rsid w:val="001D317A"/>
    <w:rsid w:val="001D3968"/>
    <w:rsid w:val="001D5A5F"/>
    <w:rsid w:val="001D6DB1"/>
    <w:rsid w:val="001D77B0"/>
    <w:rsid w:val="001D78DF"/>
    <w:rsid w:val="001E1522"/>
    <w:rsid w:val="001E1C45"/>
    <w:rsid w:val="001E3068"/>
    <w:rsid w:val="001E346D"/>
    <w:rsid w:val="001E682B"/>
    <w:rsid w:val="001E6A9B"/>
    <w:rsid w:val="001E6B27"/>
    <w:rsid w:val="001E7380"/>
    <w:rsid w:val="001E765D"/>
    <w:rsid w:val="001E78C2"/>
    <w:rsid w:val="001F0084"/>
    <w:rsid w:val="001F195E"/>
    <w:rsid w:val="001F304B"/>
    <w:rsid w:val="001F5422"/>
    <w:rsid w:val="002010E8"/>
    <w:rsid w:val="002017C1"/>
    <w:rsid w:val="00201B88"/>
    <w:rsid w:val="0020217A"/>
    <w:rsid w:val="00202F20"/>
    <w:rsid w:val="00202FEF"/>
    <w:rsid w:val="00203BF8"/>
    <w:rsid w:val="00206608"/>
    <w:rsid w:val="00207039"/>
    <w:rsid w:val="00207617"/>
    <w:rsid w:val="0021027B"/>
    <w:rsid w:val="00211130"/>
    <w:rsid w:val="00215524"/>
    <w:rsid w:val="0021596B"/>
    <w:rsid w:val="00215C38"/>
    <w:rsid w:val="00217381"/>
    <w:rsid w:val="002203CF"/>
    <w:rsid w:val="002209F0"/>
    <w:rsid w:val="0022137F"/>
    <w:rsid w:val="00222F67"/>
    <w:rsid w:val="002232F8"/>
    <w:rsid w:val="00223468"/>
    <w:rsid w:val="00224CFC"/>
    <w:rsid w:val="002252C2"/>
    <w:rsid w:val="002304B9"/>
    <w:rsid w:val="00233FCC"/>
    <w:rsid w:val="002352E2"/>
    <w:rsid w:val="002368BA"/>
    <w:rsid w:val="00240023"/>
    <w:rsid w:val="00240D96"/>
    <w:rsid w:val="00244127"/>
    <w:rsid w:val="00245A72"/>
    <w:rsid w:val="00246E02"/>
    <w:rsid w:val="00250951"/>
    <w:rsid w:val="002512FA"/>
    <w:rsid w:val="00251F03"/>
    <w:rsid w:val="00252565"/>
    <w:rsid w:val="00252976"/>
    <w:rsid w:val="00253096"/>
    <w:rsid w:val="00254845"/>
    <w:rsid w:val="002573BD"/>
    <w:rsid w:val="002616A4"/>
    <w:rsid w:val="00261A36"/>
    <w:rsid w:val="002624C3"/>
    <w:rsid w:val="00263389"/>
    <w:rsid w:val="00263618"/>
    <w:rsid w:val="002661F2"/>
    <w:rsid w:val="00266630"/>
    <w:rsid w:val="002668DD"/>
    <w:rsid w:val="00270FA6"/>
    <w:rsid w:val="00272E38"/>
    <w:rsid w:val="00273CEF"/>
    <w:rsid w:val="00273E7F"/>
    <w:rsid w:val="00274810"/>
    <w:rsid w:val="002764E5"/>
    <w:rsid w:val="002775E6"/>
    <w:rsid w:val="002813F7"/>
    <w:rsid w:val="00281821"/>
    <w:rsid w:val="00281B9A"/>
    <w:rsid w:val="00282171"/>
    <w:rsid w:val="00282647"/>
    <w:rsid w:val="00283768"/>
    <w:rsid w:val="00283AC4"/>
    <w:rsid w:val="00286B66"/>
    <w:rsid w:val="0029031C"/>
    <w:rsid w:val="00291F59"/>
    <w:rsid w:val="002923C6"/>
    <w:rsid w:val="0029277E"/>
    <w:rsid w:val="00292ED5"/>
    <w:rsid w:val="002934E9"/>
    <w:rsid w:val="00293C3E"/>
    <w:rsid w:val="00293E8A"/>
    <w:rsid w:val="0029536A"/>
    <w:rsid w:val="00295CE6"/>
    <w:rsid w:val="00296852"/>
    <w:rsid w:val="002A020F"/>
    <w:rsid w:val="002A02C0"/>
    <w:rsid w:val="002A077D"/>
    <w:rsid w:val="002A2013"/>
    <w:rsid w:val="002A2AED"/>
    <w:rsid w:val="002A33B5"/>
    <w:rsid w:val="002A4871"/>
    <w:rsid w:val="002A5DC9"/>
    <w:rsid w:val="002A7CB1"/>
    <w:rsid w:val="002B1DFE"/>
    <w:rsid w:val="002B288E"/>
    <w:rsid w:val="002B3512"/>
    <w:rsid w:val="002B3D23"/>
    <w:rsid w:val="002B6676"/>
    <w:rsid w:val="002B75E8"/>
    <w:rsid w:val="002C16AB"/>
    <w:rsid w:val="002C586E"/>
    <w:rsid w:val="002C6289"/>
    <w:rsid w:val="002C67F1"/>
    <w:rsid w:val="002C6FC2"/>
    <w:rsid w:val="002D198C"/>
    <w:rsid w:val="002D1DA8"/>
    <w:rsid w:val="002D21C9"/>
    <w:rsid w:val="002D2354"/>
    <w:rsid w:val="002D2C18"/>
    <w:rsid w:val="002D5966"/>
    <w:rsid w:val="002D61A6"/>
    <w:rsid w:val="002D728C"/>
    <w:rsid w:val="002D7CB3"/>
    <w:rsid w:val="002E138A"/>
    <w:rsid w:val="002E291F"/>
    <w:rsid w:val="002E29E1"/>
    <w:rsid w:val="002E2C1D"/>
    <w:rsid w:val="002E2D52"/>
    <w:rsid w:val="002E43A3"/>
    <w:rsid w:val="002E5A28"/>
    <w:rsid w:val="002E6AA3"/>
    <w:rsid w:val="002E7786"/>
    <w:rsid w:val="002F2B62"/>
    <w:rsid w:val="002F2B9B"/>
    <w:rsid w:val="002F473C"/>
    <w:rsid w:val="002F4827"/>
    <w:rsid w:val="002F4FDB"/>
    <w:rsid w:val="002F58FF"/>
    <w:rsid w:val="002F5A6A"/>
    <w:rsid w:val="002F656B"/>
    <w:rsid w:val="002F748C"/>
    <w:rsid w:val="002F7607"/>
    <w:rsid w:val="002F7CEF"/>
    <w:rsid w:val="003021D5"/>
    <w:rsid w:val="003034AE"/>
    <w:rsid w:val="003038F5"/>
    <w:rsid w:val="00307F39"/>
    <w:rsid w:val="00310C7E"/>
    <w:rsid w:val="003114DD"/>
    <w:rsid w:val="00311DC3"/>
    <w:rsid w:val="0031276A"/>
    <w:rsid w:val="00312A3C"/>
    <w:rsid w:val="00313368"/>
    <w:rsid w:val="003140EA"/>
    <w:rsid w:val="00314491"/>
    <w:rsid w:val="00314608"/>
    <w:rsid w:val="003154E2"/>
    <w:rsid w:val="0031671F"/>
    <w:rsid w:val="0031741C"/>
    <w:rsid w:val="00317F94"/>
    <w:rsid w:val="00320BEA"/>
    <w:rsid w:val="003228A3"/>
    <w:rsid w:val="00322AA3"/>
    <w:rsid w:val="003234F5"/>
    <w:rsid w:val="00325015"/>
    <w:rsid w:val="00325259"/>
    <w:rsid w:val="0032574E"/>
    <w:rsid w:val="00325A22"/>
    <w:rsid w:val="003261DC"/>
    <w:rsid w:val="00327474"/>
    <w:rsid w:val="00331D80"/>
    <w:rsid w:val="003323A5"/>
    <w:rsid w:val="0033357D"/>
    <w:rsid w:val="003344A8"/>
    <w:rsid w:val="00334857"/>
    <w:rsid w:val="0033637F"/>
    <w:rsid w:val="00337D4B"/>
    <w:rsid w:val="003414A1"/>
    <w:rsid w:val="003455C3"/>
    <w:rsid w:val="00345769"/>
    <w:rsid w:val="00345E8D"/>
    <w:rsid w:val="00346500"/>
    <w:rsid w:val="00347267"/>
    <w:rsid w:val="00351247"/>
    <w:rsid w:val="00355703"/>
    <w:rsid w:val="0035600F"/>
    <w:rsid w:val="00357B26"/>
    <w:rsid w:val="00361A4A"/>
    <w:rsid w:val="00361AA3"/>
    <w:rsid w:val="00364831"/>
    <w:rsid w:val="003654CC"/>
    <w:rsid w:val="00367CC6"/>
    <w:rsid w:val="0037054D"/>
    <w:rsid w:val="00370E5D"/>
    <w:rsid w:val="00372268"/>
    <w:rsid w:val="00372642"/>
    <w:rsid w:val="00375235"/>
    <w:rsid w:val="00377188"/>
    <w:rsid w:val="00380A38"/>
    <w:rsid w:val="003810FF"/>
    <w:rsid w:val="00381B5A"/>
    <w:rsid w:val="00382B52"/>
    <w:rsid w:val="00383320"/>
    <w:rsid w:val="00383587"/>
    <w:rsid w:val="00384100"/>
    <w:rsid w:val="00384338"/>
    <w:rsid w:val="00384F61"/>
    <w:rsid w:val="00386792"/>
    <w:rsid w:val="00387CBB"/>
    <w:rsid w:val="003910F6"/>
    <w:rsid w:val="00391215"/>
    <w:rsid w:val="00392234"/>
    <w:rsid w:val="00393714"/>
    <w:rsid w:val="00395039"/>
    <w:rsid w:val="00395360"/>
    <w:rsid w:val="003953CA"/>
    <w:rsid w:val="003A0699"/>
    <w:rsid w:val="003A071F"/>
    <w:rsid w:val="003A2B5B"/>
    <w:rsid w:val="003A334F"/>
    <w:rsid w:val="003A354F"/>
    <w:rsid w:val="003A4173"/>
    <w:rsid w:val="003A6145"/>
    <w:rsid w:val="003A6DA8"/>
    <w:rsid w:val="003A7ABC"/>
    <w:rsid w:val="003A7B1B"/>
    <w:rsid w:val="003B213C"/>
    <w:rsid w:val="003B2A71"/>
    <w:rsid w:val="003B3FF4"/>
    <w:rsid w:val="003B51AA"/>
    <w:rsid w:val="003B7790"/>
    <w:rsid w:val="003C142F"/>
    <w:rsid w:val="003C1520"/>
    <w:rsid w:val="003C1B3C"/>
    <w:rsid w:val="003C26C2"/>
    <w:rsid w:val="003C29A7"/>
    <w:rsid w:val="003C51E6"/>
    <w:rsid w:val="003C605D"/>
    <w:rsid w:val="003C6648"/>
    <w:rsid w:val="003C7812"/>
    <w:rsid w:val="003C784C"/>
    <w:rsid w:val="003D08DA"/>
    <w:rsid w:val="003D0AC3"/>
    <w:rsid w:val="003D2458"/>
    <w:rsid w:val="003D269A"/>
    <w:rsid w:val="003D7F16"/>
    <w:rsid w:val="003D7F87"/>
    <w:rsid w:val="003E5691"/>
    <w:rsid w:val="003E7A2E"/>
    <w:rsid w:val="003E7C9E"/>
    <w:rsid w:val="003E7F2F"/>
    <w:rsid w:val="003F0289"/>
    <w:rsid w:val="003F02ED"/>
    <w:rsid w:val="003F1340"/>
    <w:rsid w:val="003F16F8"/>
    <w:rsid w:val="003F193F"/>
    <w:rsid w:val="003F1A56"/>
    <w:rsid w:val="003F1E0B"/>
    <w:rsid w:val="003F296F"/>
    <w:rsid w:val="003F2B1F"/>
    <w:rsid w:val="003F3627"/>
    <w:rsid w:val="003F40AB"/>
    <w:rsid w:val="003F43DD"/>
    <w:rsid w:val="003F491E"/>
    <w:rsid w:val="003F4C9B"/>
    <w:rsid w:val="003F4D6A"/>
    <w:rsid w:val="003F4E1D"/>
    <w:rsid w:val="003F4F86"/>
    <w:rsid w:val="003F6884"/>
    <w:rsid w:val="003F6D1D"/>
    <w:rsid w:val="0040060F"/>
    <w:rsid w:val="00400C49"/>
    <w:rsid w:val="00401C8D"/>
    <w:rsid w:val="00402352"/>
    <w:rsid w:val="00404B2E"/>
    <w:rsid w:val="004055A4"/>
    <w:rsid w:val="00406341"/>
    <w:rsid w:val="004067DD"/>
    <w:rsid w:val="00406C2A"/>
    <w:rsid w:val="00406F9C"/>
    <w:rsid w:val="00407679"/>
    <w:rsid w:val="004111BD"/>
    <w:rsid w:val="00411B1C"/>
    <w:rsid w:val="00412AA2"/>
    <w:rsid w:val="00413D22"/>
    <w:rsid w:val="00413DC1"/>
    <w:rsid w:val="00414032"/>
    <w:rsid w:val="004152F6"/>
    <w:rsid w:val="00415979"/>
    <w:rsid w:val="0041729B"/>
    <w:rsid w:val="00420499"/>
    <w:rsid w:val="00421F36"/>
    <w:rsid w:val="00422324"/>
    <w:rsid w:val="00422DC5"/>
    <w:rsid w:val="004244B2"/>
    <w:rsid w:val="00424967"/>
    <w:rsid w:val="00425A86"/>
    <w:rsid w:val="00427659"/>
    <w:rsid w:val="00427D1A"/>
    <w:rsid w:val="00430915"/>
    <w:rsid w:val="0043096B"/>
    <w:rsid w:val="004315C1"/>
    <w:rsid w:val="004322A1"/>
    <w:rsid w:val="00432AB7"/>
    <w:rsid w:val="00437F61"/>
    <w:rsid w:val="004402C2"/>
    <w:rsid w:val="00441B61"/>
    <w:rsid w:val="0044214A"/>
    <w:rsid w:val="00442A6D"/>
    <w:rsid w:val="004452E0"/>
    <w:rsid w:val="00445527"/>
    <w:rsid w:val="0044682B"/>
    <w:rsid w:val="00446B04"/>
    <w:rsid w:val="00447513"/>
    <w:rsid w:val="004546DD"/>
    <w:rsid w:val="00454B49"/>
    <w:rsid w:val="004554BD"/>
    <w:rsid w:val="004565A6"/>
    <w:rsid w:val="00457D5B"/>
    <w:rsid w:val="004617C8"/>
    <w:rsid w:val="00462557"/>
    <w:rsid w:val="00462A15"/>
    <w:rsid w:val="004635E3"/>
    <w:rsid w:val="004652C1"/>
    <w:rsid w:val="00466299"/>
    <w:rsid w:val="00467554"/>
    <w:rsid w:val="00467E7A"/>
    <w:rsid w:val="00470334"/>
    <w:rsid w:val="00471DB6"/>
    <w:rsid w:val="004721A7"/>
    <w:rsid w:val="004736E2"/>
    <w:rsid w:val="00474173"/>
    <w:rsid w:val="00474D85"/>
    <w:rsid w:val="00475EE0"/>
    <w:rsid w:val="004769F2"/>
    <w:rsid w:val="00476FE1"/>
    <w:rsid w:val="00482E8D"/>
    <w:rsid w:val="00483494"/>
    <w:rsid w:val="00483844"/>
    <w:rsid w:val="004851EA"/>
    <w:rsid w:val="0048640C"/>
    <w:rsid w:val="00486D55"/>
    <w:rsid w:val="0049051C"/>
    <w:rsid w:val="00491A8C"/>
    <w:rsid w:val="00492268"/>
    <w:rsid w:val="00493FC2"/>
    <w:rsid w:val="00494459"/>
    <w:rsid w:val="00494C9B"/>
    <w:rsid w:val="00496627"/>
    <w:rsid w:val="00496CAB"/>
    <w:rsid w:val="0049701A"/>
    <w:rsid w:val="004974D7"/>
    <w:rsid w:val="004A3C5F"/>
    <w:rsid w:val="004A3D6D"/>
    <w:rsid w:val="004A457E"/>
    <w:rsid w:val="004A4812"/>
    <w:rsid w:val="004A59DA"/>
    <w:rsid w:val="004A60BA"/>
    <w:rsid w:val="004A68A9"/>
    <w:rsid w:val="004A7109"/>
    <w:rsid w:val="004B0629"/>
    <w:rsid w:val="004B297E"/>
    <w:rsid w:val="004B3E35"/>
    <w:rsid w:val="004B521F"/>
    <w:rsid w:val="004B61AC"/>
    <w:rsid w:val="004B670B"/>
    <w:rsid w:val="004B7189"/>
    <w:rsid w:val="004B7E5B"/>
    <w:rsid w:val="004C192E"/>
    <w:rsid w:val="004C200B"/>
    <w:rsid w:val="004C2B1B"/>
    <w:rsid w:val="004C2F76"/>
    <w:rsid w:val="004C37A6"/>
    <w:rsid w:val="004C5537"/>
    <w:rsid w:val="004C7F4C"/>
    <w:rsid w:val="004D01CC"/>
    <w:rsid w:val="004D0C63"/>
    <w:rsid w:val="004D1824"/>
    <w:rsid w:val="004D237D"/>
    <w:rsid w:val="004D4521"/>
    <w:rsid w:val="004D5F7A"/>
    <w:rsid w:val="004D642C"/>
    <w:rsid w:val="004D6ABC"/>
    <w:rsid w:val="004E0270"/>
    <w:rsid w:val="004E10FC"/>
    <w:rsid w:val="004E1F43"/>
    <w:rsid w:val="004E4078"/>
    <w:rsid w:val="004E453A"/>
    <w:rsid w:val="004E4A28"/>
    <w:rsid w:val="004E63BB"/>
    <w:rsid w:val="004F0EDA"/>
    <w:rsid w:val="004F3157"/>
    <w:rsid w:val="004F37A3"/>
    <w:rsid w:val="004F5154"/>
    <w:rsid w:val="004F57FE"/>
    <w:rsid w:val="005012F1"/>
    <w:rsid w:val="005016D4"/>
    <w:rsid w:val="00505CFA"/>
    <w:rsid w:val="00506ADB"/>
    <w:rsid w:val="005101C0"/>
    <w:rsid w:val="00510281"/>
    <w:rsid w:val="00510D7D"/>
    <w:rsid w:val="00511478"/>
    <w:rsid w:val="005116FA"/>
    <w:rsid w:val="005118A6"/>
    <w:rsid w:val="005139B8"/>
    <w:rsid w:val="00515F8D"/>
    <w:rsid w:val="005205B0"/>
    <w:rsid w:val="00520B4D"/>
    <w:rsid w:val="00520CB6"/>
    <w:rsid w:val="00522BD1"/>
    <w:rsid w:val="005238A1"/>
    <w:rsid w:val="00523925"/>
    <w:rsid w:val="00525649"/>
    <w:rsid w:val="00527E26"/>
    <w:rsid w:val="00531418"/>
    <w:rsid w:val="00532779"/>
    <w:rsid w:val="005328E6"/>
    <w:rsid w:val="00533C72"/>
    <w:rsid w:val="00534937"/>
    <w:rsid w:val="00534DB6"/>
    <w:rsid w:val="00535E4E"/>
    <w:rsid w:val="005376C9"/>
    <w:rsid w:val="0053782E"/>
    <w:rsid w:val="005402EB"/>
    <w:rsid w:val="005451B3"/>
    <w:rsid w:val="00551E1B"/>
    <w:rsid w:val="005524EF"/>
    <w:rsid w:val="00554594"/>
    <w:rsid w:val="0055567C"/>
    <w:rsid w:val="0055672B"/>
    <w:rsid w:val="00557314"/>
    <w:rsid w:val="00557C29"/>
    <w:rsid w:val="00557E3E"/>
    <w:rsid w:val="0056069C"/>
    <w:rsid w:val="00566B68"/>
    <w:rsid w:val="005702A3"/>
    <w:rsid w:val="00570810"/>
    <w:rsid w:val="00570D14"/>
    <w:rsid w:val="00570E7F"/>
    <w:rsid w:val="00571E0F"/>
    <w:rsid w:val="00572185"/>
    <w:rsid w:val="00572471"/>
    <w:rsid w:val="00572666"/>
    <w:rsid w:val="00574E01"/>
    <w:rsid w:val="005759E0"/>
    <w:rsid w:val="0057618C"/>
    <w:rsid w:val="00576427"/>
    <w:rsid w:val="005776BF"/>
    <w:rsid w:val="0058071D"/>
    <w:rsid w:val="0058329B"/>
    <w:rsid w:val="00583DD9"/>
    <w:rsid w:val="00584A1A"/>
    <w:rsid w:val="00585F2B"/>
    <w:rsid w:val="00587247"/>
    <w:rsid w:val="005874A2"/>
    <w:rsid w:val="005875E6"/>
    <w:rsid w:val="00590E2B"/>
    <w:rsid w:val="00592CED"/>
    <w:rsid w:val="00594397"/>
    <w:rsid w:val="0059443B"/>
    <w:rsid w:val="005964AA"/>
    <w:rsid w:val="00596A8A"/>
    <w:rsid w:val="005977B7"/>
    <w:rsid w:val="005A00F0"/>
    <w:rsid w:val="005A16E5"/>
    <w:rsid w:val="005A177F"/>
    <w:rsid w:val="005A1CF9"/>
    <w:rsid w:val="005A1E1C"/>
    <w:rsid w:val="005A2425"/>
    <w:rsid w:val="005A4E6B"/>
    <w:rsid w:val="005A5AB2"/>
    <w:rsid w:val="005A6F70"/>
    <w:rsid w:val="005A76C9"/>
    <w:rsid w:val="005B023E"/>
    <w:rsid w:val="005B2F47"/>
    <w:rsid w:val="005B3833"/>
    <w:rsid w:val="005B6C47"/>
    <w:rsid w:val="005B70D7"/>
    <w:rsid w:val="005B7304"/>
    <w:rsid w:val="005C11EB"/>
    <w:rsid w:val="005C1793"/>
    <w:rsid w:val="005C3CC9"/>
    <w:rsid w:val="005C4483"/>
    <w:rsid w:val="005C4E92"/>
    <w:rsid w:val="005C4F2D"/>
    <w:rsid w:val="005C516F"/>
    <w:rsid w:val="005C613E"/>
    <w:rsid w:val="005D078D"/>
    <w:rsid w:val="005D18D1"/>
    <w:rsid w:val="005D2C5F"/>
    <w:rsid w:val="005E01E5"/>
    <w:rsid w:val="005E130A"/>
    <w:rsid w:val="005E30FF"/>
    <w:rsid w:val="005E3F7A"/>
    <w:rsid w:val="005E6E15"/>
    <w:rsid w:val="005F0841"/>
    <w:rsid w:val="005F20A2"/>
    <w:rsid w:val="005F2D6A"/>
    <w:rsid w:val="005F2F1D"/>
    <w:rsid w:val="005F315B"/>
    <w:rsid w:val="005F4E2B"/>
    <w:rsid w:val="005F52CB"/>
    <w:rsid w:val="00600EC6"/>
    <w:rsid w:val="00601058"/>
    <w:rsid w:val="0060122C"/>
    <w:rsid w:val="006012BB"/>
    <w:rsid w:val="00601BE9"/>
    <w:rsid w:val="00601E19"/>
    <w:rsid w:val="0060283D"/>
    <w:rsid w:val="00602A04"/>
    <w:rsid w:val="00603264"/>
    <w:rsid w:val="006053DA"/>
    <w:rsid w:val="0061071B"/>
    <w:rsid w:val="00610921"/>
    <w:rsid w:val="006120EB"/>
    <w:rsid w:val="0061259F"/>
    <w:rsid w:val="0061434C"/>
    <w:rsid w:val="006144FE"/>
    <w:rsid w:val="00615E28"/>
    <w:rsid w:val="00621733"/>
    <w:rsid w:val="0062394D"/>
    <w:rsid w:val="006248E3"/>
    <w:rsid w:val="006248EA"/>
    <w:rsid w:val="006260F4"/>
    <w:rsid w:val="00631456"/>
    <w:rsid w:val="006318A6"/>
    <w:rsid w:val="00633B74"/>
    <w:rsid w:val="00633F31"/>
    <w:rsid w:val="0063674A"/>
    <w:rsid w:val="00637884"/>
    <w:rsid w:val="006407E7"/>
    <w:rsid w:val="00640FAF"/>
    <w:rsid w:val="00641B8F"/>
    <w:rsid w:val="00641E82"/>
    <w:rsid w:val="00644127"/>
    <w:rsid w:val="00645F6C"/>
    <w:rsid w:val="00646757"/>
    <w:rsid w:val="0065289C"/>
    <w:rsid w:val="00652A49"/>
    <w:rsid w:val="0065371C"/>
    <w:rsid w:val="00654F52"/>
    <w:rsid w:val="00655C94"/>
    <w:rsid w:val="00655DCE"/>
    <w:rsid w:val="00656C30"/>
    <w:rsid w:val="00656C7D"/>
    <w:rsid w:val="00657FB0"/>
    <w:rsid w:val="00660C21"/>
    <w:rsid w:val="00661054"/>
    <w:rsid w:val="00661D7C"/>
    <w:rsid w:val="00663E3F"/>
    <w:rsid w:val="00664D7F"/>
    <w:rsid w:val="006667FA"/>
    <w:rsid w:val="00667ECB"/>
    <w:rsid w:val="00670437"/>
    <w:rsid w:val="00670D19"/>
    <w:rsid w:val="006733BE"/>
    <w:rsid w:val="006743DD"/>
    <w:rsid w:val="0067601E"/>
    <w:rsid w:val="00676425"/>
    <w:rsid w:val="00676C22"/>
    <w:rsid w:val="00680F32"/>
    <w:rsid w:val="00681568"/>
    <w:rsid w:val="0068274B"/>
    <w:rsid w:val="00682C8C"/>
    <w:rsid w:val="00683D1C"/>
    <w:rsid w:val="00684443"/>
    <w:rsid w:val="006846C4"/>
    <w:rsid w:val="00684745"/>
    <w:rsid w:val="00684E5D"/>
    <w:rsid w:val="0068561C"/>
    <w:rsid w:val="00685777"/>
    <w:rsid w:val="006900B7"/>
    <w:rsid w:val="0069207B"/>
    <w:rsid w:val="00692F16"/>
    <w:rsid w:val="006932CA"/>
    <w:rsid w:val="00693FB1"/>
    <w:rsid w:val="00695B0B"/>
    <w:rsid w:val="00697E04"/>
    <w:rsid w:val="00697F3C"/>
    <w:rsid w:val="006A0514"/>
    <w:rsid w:val="006A054C"/>
    <w:rsid w:val="006A38B6"/>
    <w:rsid w:val="006B007D"/>
    <w:rsid w:val="006B0879"/>
    <w:rsid w:val="006B2E9D"/>
    <w:rsid w:val="006B3219"/>
    <w:rsid w:val="006B40CA"/>
    <w:rsid w:val="006B4489"/>
    <w:rsid w:val="006B4B78"/>
    <w:rsid w:val="006B4C80"/>
    <w:rsid w:val="006B7161"/>
    <w:rsid w:val="006B76A8"/>
    <w:rsid w:val="006B7D5E"/>
    <w:rsid w:val="006C1D6A"/>
    <w:rsid w:val="006C2BB7"/>
    <w:rsid w:val="006C2CAE"/>
    <w:rsid w:val="006C4E3F"/>
    <w:rsid w:val="006C4FF0"/>
    <w:rsid w:val="006C625E"/>
    <w:rsid w:val="006D070B"/>
    <w:rsid w:val="006D0DCF"/>
    <w:rsid w:val="006D14D8"/>
    <w:rsid w:val="006D167F"/>
    <w:rsid w:val="006D2170"/>
    <w:rsid w:val="006D2999"/>
    <w:rsid w:val="006D3496"/>
    <w:rsid w:val="006D38C7"/>
    <w:rsid w:val="006D3B45"/>
    <w:rsid w:val="006D4B4C"/>
    <w:rsid w:val="006D66DE"/>
    <w:rsid w:val="006D6772"/>
    <w:rsid w:val="006D740A"/>
    <w:rsid w:val="006D74AA"/>
    <w:rsid w:val="006D7955"/>
    <w:rsid w:val="006E09A8"/>
    <w:rsid w:val="006E20FA"/>
    <w:rsid w:val="006E2694"/>
    <w:rsid w:val="006E29D3"/>
    <w:rsid w:val="006E2B2B"/>
    <w:rsid w:val="006E2F8B"/>
    <w:rsid w:val="006E3757"/>
    <w:rsid w:val="006E6B9A"/>
    <w:rsid w:val="006F0957"/>
    <w:rsid w:val="006F1D1E"/>
    <w:rsid w:val="006F1E0E"/>
    <w:rsid w:val="006F2965"/>
    <w:rsid w:val="006F3A8A"/>
    <w:rsid w:val="006F482D"/>
    <w:rsid w:val="006F48FF"/>
    <w:rsid w:val="006F73C8"/>
    <w:rsid w:val="00702255"/>
    <w:rsid w:val="007027FA"/>
    <w:rsid w:val="0070324F"/>
    <w:rsid w:val="007040B0"/>
    <w:rsid w:val="0070414D"/>
    <w:rsid w:val="00705294"/>
    <w:rsid w:val="007069C3"/>
    <w:rsid w:val="00706E1B"/>
    <w:rsid w:val="00710420"/>
    <w:rsid w:val="00710BA2"/>
    <w:rsid w:val="00711C15"/>
    <w:rsid w:val="00714588"/>
    <w:rsid w:val="007173CE"/>
    <w:rsid w:val="0072120C"/>
    <w:rsid w:val="00722F35"/>
    <w:rsid w:val="00724007"/>
    <w:rsid w:val="00724C61"/>
    <w:rsid w:val="00725E96"/>
    <w:rsid w:val="007307AA"/>
    <w:rsid w:val="007310E6"/>
    <w:rsid w:val="00732C9F"/>
    <w:rsid w:val="007332DD"/>
    <w:rsid w:val="00733D0E"/>
    <w:rsid w:val="007371EE"/>
    <w:rsid w:val="007402EE"/>
    <w:rsid w:val="00745AF8"/>
    <w:rsid w:val="00747DA6"/>
    <w:rsid w:val="0075119F"/>
    <w:rsid w:val="00754253"/>
    <w:rsid w:val="00754731"/>
    <w:rsid w:val="00755B42"/>
    <w:rsid w:val="00756E58"/>
    <w:rsid w:val="00761FBD"/>
    <w:rsid w:val="00762801"/>
    <w:rsid w:val="007671FA"/>
    <w:rsid w:val="00767572"/>
    <w:rsid w:val="00767B8D"/>
    <w:rsid w:val="00767CAA"/>
    <w:rsid w:val="00767E31"/>
    <w:rsid w:val="0077099A"/>
    <w:rsid w:val="0077305D"/>
    <w:rsid w:val="0077330F"/>
    <w:rsid w:val="0077430A"/>
    <w:rsid w:val="0077491B"/>
    <w:rsid w:val="00775600"/>
    <w:rsid w:val="007779DC"/>
    <w:rsid w:val="0078086B"/>
    <w:rsid w:val="00780AA2"/>
    <w:rsid w:val="007826BD"/>
    <w:rsid w:val="0078277D"/>
    <w:rsid w:val="00783F08"/>
    <w:rsid w:val="0078537F"/>
    <w:rsid w:val="0078590B"/>
    <w:rsid w:val="00786759"/>
    <w:rsid w:val="00787764"/>
    <w:rsid w:val="007904FB"/>
    <w:rsid w:val="00790771"/>
    <w:rsid w:val="00791250"/>
    <w:rsid w:val="00792340"/>
    <w:rsid w:val="007929CD"/>
    <w:rsid w:val="00793D82"/>
    <w:rsid w:val="00793EE8"/>
    <w:rsid w:val="0079412D"/>
    <w:rsid w:val="00795C5F"/>
    <w:rsid w:val="00796635"/>
    <w:rsid w:val="00797360"/>
    <w:rsid w:val="007A0138"/>
    <w:rsid w:val="007A214C"/>
    <w:rsid w:val="007A2DDC"/>
    <w:rsid w:val="007A35B6"/>
    <w:rsid w:val="007A3C81"/>
    <w:rsid w:val="007A4C6F"/>
    <w:rsid w:val="007A4DB2"/>
    <w:rsid w:val="007A5C9F"/>
    <w:rsid w:val="007A6C49"/>
    <w:rsid w:val="007A7E46"/>
    <w:rsid w:val="007B031F"/>
    <w:rsid w:val="007B04A0"/>
    <w:rsid w:val="007C09B0"/>
    <w:rsid w:val="007C2559"/>
    <w:rsid w:val="007C255A"/>
    <w:rsid w:val="007C276C"/>
    <w:rsid w:val="007C31D6"/>
    <w:rsid w:val="007C326A"/>
    <w:rsid w:val="007C3943"/>
    <w:rsid w:val="007C4ED3"/>
    <w:rsid w:val="007C54DC"/>
    <w:rsid w:val="007C56E2"/>
    <w:rsid w:val="007C729F"/>
    <w:rsid w:val="007D01C5"/>
    <w:rsid w:val="007D033A"/>
    <w:rsid w:val="007D1621"/>
    <w:rsid w:val="007D56A7"/>
    <w:rsid w:val="007D66FE"/>
    <w:rsid w:val="007D6BD6"/>
    <w:rsid w:val="007E031E"/>
    <w:rsid w:val="007E2908"/>
    <w:rsid w:val="007E2E59"/>
    <w:rsid w:val="007E41DD"/>
    <w:rsid w:val="007E5891"/>
    <w:rsid w:val="007E5D38"/>
    <w:rsid w:val="007E667A"/>
    <w:rsid w:val="007E6AA5"/>
    <w:rsid w:val="007F16CB"/>
    <w:rsid w:val="007F2137"/>
    <w:rsid w:val="007F3981"/>
    <w:rsid w:val="007F526D"/>
    <w:rsid w:val="007F6A44"/>
    <w:rsid w:val="007F709A"/>
    <w:rsid w:val="008027A2"/>
    <w:rsid w:val="00805777"/>
    <w:rsid w:val="008102B6"/>
    <w:rsid w:val="00810F1E"/>
    <w:rsid w:val="0081361C"/>
    <w:rsid w:val="00814F23"/>
    <w:rsid w:val="00817E3C"/>
    <w:rsid w:val="00820B21"/>
    <w:rsid w:val="00821CB5"/>
    <w:rsid w:val="00821F51"/>
    <w:rsid w:val="008227DE"/>
    <w:rsid w:val="0082355A"/>
    <w:rsid w:val="00823679"/>
    <w:rsid w:val="008265E0"/>
    <w:rsid w:val="00831479"/>
    <w:rsid w:val="00831E7B"/>
    <w:rsid w:val="008337FF"/>
    <w:rsid w:val="00833A7B"/>
    <w:rsid w:val="00834C32"/>
    <w:rsid w:val="00835644"/>
    <w:rsid w:val="008368F2"/>
    <w:rsid w:val="0083798A"/>
    <w:rsid w:val="00837CA8"/>
    <w:rsid w:val="0084002D"/>
    <w:rsid w:val="008402A5"/>
    <w:rsid w:val="00844A09"/>
    <w:rsid w:val="00844C20"/>
    <w:rsid w:val="008455FE"/>
    <w:rsid w:val="00851155"/>
    <w:rsid w:val="00851951"/>
    <w:rsid w:val="00852CEE"/>
    <w:rsid w:val="008548DD"/>
    <w:rsid w:val="00857C01"/>
    <w:rsid w:val="00857C95"/>
    <w:rsid w:val="00860A43"/>
    <w:rsid w:val="00861597"/>
    <w:rsid w:val="00861DE9"/>
    <w:rsid w:val="00862115"/>
    <w:rsid w:val="00862853"/>
    <w:rsid w:val="00862BEA"/>
    <w:rsid w:val="00863818"/>
    <w:rsid w:val="00864281"/>
    <w:rsid w:val="00865648"/>
    <w:rsid w:val="00865F80"/>
    <w:rsid w:val="0086627B"/>
    <w:rsid w:val="00867B62"/>
    <w:rsid w:val="00867E53"/>
    <w:rsid w:val="00870FED"/>
    <w:rsid w:val="008720F4"/>
    <w:rsid w:val="008725DA"/>
    <w:rsid w:val="00874E13"/>
    <w:rsid w:val="008752FF"/>
    <w:rsid w:val="00875826"/>
    <w:rsid w:val="00876899"/>
    <w:rsid w:val="00877039"/>
    <w:rsid w:val="008772AA"/>
    <w:rsid w:val="00881931"/>
    <w:rsid w:val="00882F49"/>
    <w:rsid w:val="00886469"/>
    <w:rsid w:val="0088672D"/>
    <w:rsid w:val="00887416"/>
    <w:rsid w:val="008905CE"/>
    <w:rsid w:val="00892A5C"/>
    <w:rsid w:val="00892E25"/>
    <w:rsid w:val="00893CAD"/>
    <w:rsid w:val="00894228"/>
    <w:rsid w:val="00895528"/>
    <w:rsid w:val="00895E4A"/>
    <w:rsid w:val="00895F68"/>
    <w:rsid w:val="0089644F"/>
    <w:rsid w:val="00897D47"/>
    <w:rsid w:val="008A0A54"/>
    <w:rsid w:val="008A0B89"/>
    <w:rsid w:val="008A1291"/>
    <w:rsid w:val="008A37B5"/>
    <w:rsid w:val="008A3F8E"/>
    <w:rsid w:val="008A4689"/>
    <w:rsid w:val="008A48E1"/>
    <w:rsid w:val="008A4DDE"/>
    <w:rsid w:val="008A6947"/>
    <w:rsid w:val="008A7D10"/>
    <w:rsid w:val="008B094A"/>
    <w:rsid w:val="008B17A1"/>
    <w:rsid w:val="008B1EDA"/>
    <w:rsid w:val="008B29A3"/>
    <w:rsid w:val="008B4146"/>
    <w:rsid w:val="008B63AD"/>
    <w:rsid w:val="008B6E29"/>
    <w:rsid w:val="008C0324"/>
    <w:rsid w:val="008C35F4"/>
    <w:rsid w:val="008C3B54"/>
    <w:rsid w:val="008C3DED"/>
    <w:rsid w:val="008D3E0A"/>
    <w:rsid w:val="008D4DED"/>
    <w:rsid w:val="008D76D9"/>
    <w:rsid w:val="008D79CD"/>
    <w:rsid w:val="008E41F7"/>
    <w:rsid w:val="008E56D3"/>
    <w:rsid w:val="008E6004"/>
    <w:rsid w:val="008E6C58"/>
    <w:rsid w:val="008E6CFB"/>
    <w:rsid w:val="008F0DA5"/>
    <w:rsid w:val="008F1E9D"/>
    <w:rsid w:val="008F4C27"/>
    <w:rsid w:val="008F4D60"/>
    <w:rsid w:val="008F6339"/>
    <w:rsid w:val="00900734"/>
    <w:rsid w:val="0090375D"/>
    <w:rsid w:val="009038FA"/>
    <w:rsid w:val="00904056"/>
    <w:rsid w:val="00904DD3"/>
    <w:rsid w:val="009061F9"/>
    <w:rsid w:val="00911473"/>
    <w:rsid w:val="00911E5B"/>
    <w:rsid w:val="009124AB"/>
    <w:rsid w:val="00914428"/>
    <w:rsid w:val="009168C8"/>
    <w:rsid w:val="00920962"/>
    <w:rsid w:val="00920A5C"/>
    <w:rsid w:val="00920CCD"/>
    <w:rsid w:val="00921DEC"/>
    <w:rsid w:val="009220FC"/>
    <w:rsid w:val="009222BD"/>
    <w:rsid w:val="009229A0"/>
    <w:rsid w:val="00925093"/>
    <w:rsid w:val="0092741E"/>
    <w:rsid w:val="00930014"/>
    <w:rsid w:val="00930762"/>
    <w:rsid w:val="00930F18"/>
    <w:rsid w:val="00931518"/>
    <w:rsid w:val="00931E2B"/>
    <w:rsid w:val="0093235B"/>
    <w:rsid w:val="009342A6"/>
    <w:rsid w:val="00935235"/>
    <w:rsid w:val="00935E33"/>
    <w:rsid w:val="00936993"/>
    <w:rsid w:val="009374FE"/>
    <w:rsid w:val="00940056"/>
    <w:rsid w:val="009402D6"/>
    <w:rsid w:val="00940F23"/>
    <w:rsid w:val="00942B7F"/>
    <w:rsid w:val="009442B2"/>
    <w:rsid w:val="009449B5"/>
    <w:rsid w:val="009455A4"/>
    <w:rsid w:val="009456CB"/>
    <w:rsid w:val="009478CA"/>
    <w:rsid w:val="00950781"/>
    <w:rsid w:val="00951729"/>
    <w:rsid w:val="009523B3"/>
    <w:rsid w:val="00952A65"/>
    <w:rsid w:val="009531EF"/>
    <w:rsid w:val="0095408A"/>
    <w:rsid w:val="00954FDA"/>
    <w:rsid w:val="00955364"/>
    <w:rsid w:val="0095737D"/>
    <w:rsid w:val="009575FB"/>
    <w:rsid w:val="00957731"/>
    <w:rsid w:val="00960844"/>
    <w:rsid w:val="00963391"/>
    <w:rsid w:val="00963444"/>
    <w:rsid w:val="00964130"/>
    <w:rsid w:val="00964DA7"/>
    <w:rsid w:val="00966E39"/>
    <w:rsid w:val="00970153"/>
    <w:rsid w:val="009716BC"/>
    <w:rsid w:val="00971D75"/>
    <w:rsid w:val="00971F60"/>
    <w:rsid w:val="00972D36"/>
    <w:rsid w:val="009746D7"/>
    <w:rsid w:val="00974810"/>
    <w:rsid w:val="00975018"/>
    <w:rsid w:val="009800ED"/>
    <w:rsid w:val="00980CFD"/>
    <w:rsid w:val="00982AC7"/>
    <w:rsid w:val="00982D57"/>
    <w:rsid w:val="00983A5F"/>
    <w:rsid w:val="009845FC"/>
    <w:rsid w:val="00984F7F"/>
    <w:rsid w:val="0098501C"/>
    <w:rsid w:val="00985185"/>
    <w:rsid w:val="0099064C"/>
    <w:rsid w:val="009910AA"/>
    <w:rsid w:val="0099131E"/>
    <w:rsid w:val="009925F6"/>
    <w:rsid w:val="009939D3"/>
    <w:rsid w:val="00993C31"/>
    <w:rsid w:val="0099538C"/>
    <w:rsid w:val="00995F1F"/>
    <w:rsid w:val="00997F6C"/>
    <w:rsid w:val="009A00D9"/>
    <w:rsid w:val="009A2546"/>
    <w:rsid w:val="009A2A00"/>
    <w:rsid w:val="009A4247"/>
    <w:rsid w:val="009A4C0B"/>
    <w:rsid w:val="009A613C"/>
    <w:rsid w:val="009A6937"/>
    <w:rsid w:val="009B045E"/>
    <w:rsid w:val="009B0587"/>
    <w:rsid w:val="009B0D33"/>
    <w:rsid w:val="009B2251"/>
    <w:rsid w:val="009B2C3F"/>
    <w:rsid w:val="009B2E76"/>
    <w:rsid w:val="009B6BCD"/>
    <w:rsid w:val="009C1DC3"/>
    <w:rsid w:val="009C2985"/>
    <w:rsid w:val="009C3055"/>
    <w:rsid w:val="009C5334"/>
    <w:rsid w:val="009C59B9"/>
    <w:rsid w:val="009C5CEC"/>
    <w:rsid w:val="009C65A7"/>
    <w:rsid w:val="009C6898"/>
    <w:rsid w:val="009C79D9"/>
    <w:rsid w:val="009D0679"/>
    <w:rsid w:val="009D1FA2"/>
    <w:rsid w:val="009D246C"/>
    <w:rsid w:val="009D331D"/>
    <w:rsid w:val="009D3903"/>
    <w:rsid w:val="009D3CE7"/>
    <w:rsid w:val="009D42C9"/>
    <w:rsid w:val="009D5459"/>
    <w:rsid w:val="009D5AB4"/>
    <w:rsid w:val="009D5D8F"/>
    <w:rsid w:val="009D6637"/>
    <w:rsid w:val="009D6CDE"/>
    <w:rsid w:val="009D6E3B"/>
    <w:rsid w:val="009E29BB"/>
    <w:rsid w:val="009E3A22"/>
    <w:rsid w:val="009E3E32"/>
    <w:rsid w:val="009E40E4"/>
    <w:rsid w:val="009E4295"/>
    <w:rsid w:val="009E63C2"/>
    <w:rsid w:val="009E67F4"/>
    <w:rsid w:val="009E67FA"/>
    <w:rsid w:val="009E7D57"/>
    <w:rsid w:val="009F00DF"/>
    <w:rsid w:val="009F0CD2"/>
    <w:rsid w:val="009F2B94"/>
    <w:rsid w:val="009F39E8"/>
    <w:rsid w:val="009F4DE6"/>
    <w:rsid w:val="009F6E24"/>
    <w:rsid w:val="009F726F"/>
    <w:rsid w:val="00A00D5E"/>
    <w:rsid w:val="00A023E6"/>
    <w:rsid w:val="00A0449F"/>
    <w:rsid w:val="00A04518"/>
    <w:rsid w:val="00A048CE"/>
    <w:rsid w:val="00A061E2"/>
    <w:rsid w:val="00A06A93"/>
    <w:rsid w:val="00A06B37"/>
    <w:rsid w:val="00A06B8F"/>
    <w:rsid w:val="00A06CDB"/>
    <w:rsid w:val="00A06D06"/>
    <w:rsid w:val="00A10659"/>
    <w:rsid w:val="00A11303"/>
    <w:rsid w:val="00A1300B"/>
    <w:rsid w:val="00A131B2"/>
    <w:rsid w:val="00A1381C"/>
    <w:rsid w:val="00A13AF5"/>
    <w:rsid w:val="00A13FE3"/>
    <w:rsid w:val="00A20C24"/>
    <w:rsid w:val="00A22084"/>
    <w:rsid w:val="00A22768"/>
    <w:rsid w:val="00A22833"/>
    <w:rsid w:val="00A244CD"/>
    <w:rsid w:val="00A24758"/>
    <w:rsid w:val="00A25610"/>
    <w:rsid w:val="00A2571E"/>
    <w:rsid w:val="00A2648F"/>
    <w:rsid w:val="00A304C2"/>
    <w:rsid w:val="00A30886"/>
    <w:rsid w:val="00A30E68"/>
    <w:rsid w:val="00A3147F"/>
    <w:rsid w:val="00A3263C"/>
    <w:rsid w:val="00A32F79"/>
    <w:rsid w:val="00A34ACE"/>
    <w:rsid w:val="00A353CB"/>
    <w:rsid w:val="00A3551E"/>
    <w:rsid w:val="00A35AAC"/>
    <w:rsid w:val="00A35D52"/>
    <w:rsid w:val="00A36CF3"/>
    <w:rsid w:val="00A36E4F"/>
    <w:rsid w:val="00A377F7"/>
    <w:rsid w:val="00A42957"/>
    <w:rsid w:val="00A43225"/>
    <w:rsid w:val="00A45221"/>
    <w:rsid w:val="00A45A00"/>
    <w:rsid w:val="00A4764B"/>
    <w:rsid w:val="00A51013"/>
    <w:rsid w:val="00A51352"/>
    <w:rsid w:val="00A521C1"/>
    <w:rsid w:val="00A52CB3"/>
    <w:rsid w:val="00A53894"/>
    <w:rsid w:val="00A540BA"/>
    <w:rsid w:val="00A54422"/>
    <w:rsid w:val="00A54571"/>
    <w:rsid w:val="00A55266"/>
    <w:rsid w:val="00A57142"/>
    <w:rsid w:val="00A637E0"/>
    <w:rsid w:val="00A65294"/>
    <w:rsid w:val="00A65BC0"/>
    <w:rsid w:val="00A703C5"/>
    <w:rsid w:val="00A72185"/>
    <w:rsid w:val="00A72D2C"/>
    <w:rsid w:val="00A74270"/>
    <w:rsid w:val="00A75079"/>
    <w:rsid w:val="00A761C4"/>
    <w:rsid w:val="00A76AFF"/>
    <w:rsid w:val="00A7726F"/>
    <w:rsid w:val="00A77C8F"/>
    <w:rsid w:val="00A80C19"/>
    <w:rsid w:val="00A821C1"/>
    <w:rsid w:val="00A82CB2"/>
    <w:rsid w:val="00A831A4"/>
    <w:rsid w:val="00A859DC"/>
    <w:rsid w:val="00A85CC2"/>
    <w:rsid w:val="00A86EE3"/>
    <w:rsid w:val="00A87FBA"/>
    <w:rsid w:val="00A92386"/>
    <w:rsid w:val="00A923F5"/>
    <w:rsid w:val="00A9307F"/>
    <w:rsid w:val="00A93E4B"/>
    <w:rsid w:val="00A95603"/>
    <w:rsid w:val="00A95A63"/>
    <w:rsid w:val="00AA0F70"/>
    <w:rsid w:val="00AA1161"/>
    <w:rsid w:val="00AA31EC"/>
    <w:rsid w:val="00AA32C7"/>
    <w:rsid w:val="00AA3FCD"/>
    <w:rsid w:val="00AA517A"/>
    <w:rsid w:val="00AA5577"/>
    <w:rsid w:val="00AB2261"/>
    <w:rsid w:val="00AB2EDB"/>
    <w:rsid w:val="00AB387C"/>
    <w:rsid w:val="00AB3AA3"/>
    <w:rsid w:val="00AB418A"/>
    <w:rsid w:val="00AB55FC"/>
    <w:rsid w:val="00AB6008"/>
    <w:rsid w:val="00AB6D56"/>
    <w:rsid w:val="00AC0C74"/>
    <w:rsid w:val="00AC388E"/>
    <w:rsid w:val="00AC43DD"/>
    <w:rsid w:val="00AC5FE1"/>
    <w:rsid w:val="00AC77D6"/>
    <w:rsid w:val="00AC7DFA"/>
    <w:rsid w:val="00AD3391"/>
    <w:rsid w:val="00AD4B6D"/>
    <w:rsid w:val="00AD5552"/>
    <w:rsid w:val="00AD558F"/>
    <w:rsid w:val="00AD5F9D"/>
    <w:rsid w:val="00AD6950"/>
    <w:rsid w:val="00AE0FEC"/>
    <w:rsid w:val="00AE24A9"/>
    <w:rsid w:val="00AE34B3"/>
    <w:rsid w:val="00AE617C"/>
    <w:rsid w:val="00AE65CB"/>
    <w:rsid w:val="00AE66F7"/>
    <w:rsid w:val="00AE78DA"/>
    <w:rsid w:val="00AF0623"/>
    <w:rsid w:val="00AF25DF"/>
    <w:rsid w:val="00AF28C6"/>
    <w:rsid w:val="00AF2CB6"/>
    <w:rsid w:val="00AF3902"/>
    <w:rsid w:val="00AF5B53"/>
    <w:rsid w:val="00AF77DD"/>
    <w:rsid w:val="00AF7E05"/>
    <w:rsid w:val="00B01256"/>
    <w:rsid w:val="00B012B2"/>
    <w:rsid w:val="00B02766"/>
    <w:rsid w:val="00B032E8"/>
    <w:rsid w:val="00B03A51"/>
    <w:rsid w:val="00B03A67"/>
    <w:rsid w:val="00B04662"/>
    <w:rsid w:val="00B062DC"/>
    <w:rsid w:val="00B06844"/>
    <w:rsid w:val="00B06F0C"/>
    <w:rsid w:val="00B127E6"/>
    <w:rsid w:val="00B1363D"/>
    <w:rsid w:val="00B13A03"/>
    <w:rsid w:val="00B14A81"/>
    <w:rsid w:val="00B16B88"/>
    <w:rsid w:val="00B1741A"/>
    <w:rsid w:val="00B17816"/>
    <w:rsid w:val="00B2268B"/>
    <w:rsid w:val="00B23546"/>
    <w:rsid w:val="00B23DB3"/>
    <w:rsid w:val="00B24058"/>
    <w:rsid w:val="00B24F95"/>
    <w:rsid w:val="00B320D0"/>
    <w:rsid w:val="00B32260"/>
    <w:rsid w:val="00B3239A"/>
    <w:rsid w:val="00B3271F"/>
    <w:rsid w:val="00B32A56"/>
    <w:rsid w:val="00B32C93"/>
    <w:rsid w:val="00B33CD6"/>
    <w:rsid w:val="00B34C5E"/>
    <w:rsid w:val="00B352C8"/>
    <w:rsid w:val="00B36569"/>
    <w:rsid w:val="00B3657E"/>
    <w:rsid w:val="00B37573"/>
    <w:rsid w:val="00B4149C"/>
    <w:rsid w:val="00B425E4"/>
    <w:rsid w:val="00B44EAC"/>
    <w:rsid w:val="00B450FF"/>
    <w:rsid w:val="00B46020"/>
    <w:rsid w:val="00B4681C"/>
    <w:rsid w:val="00B47359"/>
    <w:rsid w:val="00B479CF"/>
    <w:rsid w:val="00B505D6"/>
    <w:rsid w:val="00B515F7"/>
    <w:rsid w:val="00B52009"/>
    <w:rsid w:val="00B53DD7"/>
    <w:rsid w:val="00B5431E"/>
    <w:rsid w:val="00B55C96"/>
    <w:rsid w:val="00B55E36"/>
    <w:rsid w:val="00B563EA"/>
    <w:rsid w:val="00B5744E"/>
    <w:rsid w:val="00B5748E"/>
    <w:rsid w:val="00B575C1"/>
    <w:rsid w:val="00B57B48"/>
    <w:rsid w:val="00B57C1D"/>
    <w:rsid w:val="00B60F2A"/>
    <w:rsid w:val="00B6163B"/>
    <w:rsid w:val="00B63A5A"/>
    <w:rsid w:val="00B64305"/>
    <w:rsid w:val="00B65ACE"/>
    <w:rsid w:val="00B65DBE"/>
    <w:rsid w:val="00B65F47"/>
    <w:rsid w:val="00B67FA1"/>
    <w:rsid w:val="00B702A5"/>
    <w:rsid w:val="00B70B85"/>
    <w:rsid w:val="00B76C3D"/>
    <w:rsid w:val="00B77A35"/>
    <w:rsid w:val="00B80909"/>
    <w:rsid w:val="00B80D8A"/>
    <w:rsid w:val="00B82985"/>
    <w:rsid w:val="00B83B34"/>
    <w:rsid w:val="00B855BF"/>
    <w:rsid w:val="00B902CD"/>
    <w:rsid w:val="00B910C4"/>
    <w:rsid w:val="00B914A6"/>
    <w:rsid w:val="00B91E0D"/>
    <w:rsid w:val="00B92435"/>
    <w:rsid w:val="00B92522"/>
    <w:rsid w:val="00B92A7D"/>
    <w:rsid w:val="00B9327D"/>
    <w:rsid w:val="00B934BE"/>
    <w:rsid w:val="00B94E94"/>
    <w:rsid w:val="00B95A65"/>
    <w:rsid w:val="00B95DF3"/>
    <w:rsid w:val="00B963F0"/>
    <w:rsid w:val="00B96679"/>
    <w:rsid w:val="00B97540"/>
    <w:rsid w:val="00BA0096"/>
    <w:rsid w:val="00BA0C8E"/>
    <w:rsid w:val="00BA103C"/>
    <w:rsid w:val="00BA2DF8"/>
    <w:rsid w:val="00BA4DE9"/>
    <w:rsid w:val="00BB1957"/>
    <w:rsid w:val="00BB221B"/>
    <w:rsid w:val="00BB589B"/>
    <w:rsid w:val="00BB5E6E"/>
    <w:rsid w:val="00BB7472"/>
    <w:rsid w:val="00BB755F"/>
    <w:rsid w:val="00BB766B"/>
    <w:rsid w:val="00BB7E21"/>
    <w:rsid w:val="00BC1269"/>
    <w:rsid w:val="00BC1E15"/>
    <w:rsid w:val="00BC23EB"/>
    <w:rsid w:val="00BC28CF"/>
    <w:rsid w:val="00BC41B8"/>
    <w:rsid w:val="00BC506A"/>
    <w:rsid w:val="00BC649C"/>
    <w:rsid w:val="00BD294A"/>
    <w:rsid w:val="00BD586C"/>
    <w:rsid w:val="00BD5CD0"/>
    <w:rsid w:val="00BD6FB2"/>
    <w:rsid w:val="00BD769D"/>
    <w:rsid w:val="00BD7A3F"/>
    <w:rsid w:val="00BE06D6"/>
    <w:rsid w:val="00BE11FE"/>
    <w:rsid w:val="00BE1C82"/>
    <w:rsid w:val="00BE2E7B"/>
    <w:rsid w:val="00BE3D63"/>
    <w:rsid w:val="00BE4728"/>
    <w:rsid w:val="00BE5043"/>
    <w:rsid w:val="00BE7755"/>
    <w:rsid w:val="00BF1896"/>
    <w:rsid w:val="00BF22BD"/>
    <w:rsid w:val="00BF3C93"/>
    <w:rsid w:val="00BF6464"/>
    <w:rsid w:val="00BF7046"/>
    <w:rsid w:val="00BF797B"/>
    <w:rsid w:val="00C003FA"/>
    <w:rsid w:val="00C03300"/>
    <w:rsid w:val="00C0394D"/>
    <w:rsid w:val="00C03BDD"/>
    <w:rsid w:val="00C045D4"/>
    <w:rsid w:val="00C0622D"/>
    <w:rsid w:val="00C076C8"/>
    <w:rsid w:val="00C07B97"/>
    <w:rsid w:val="00C107F2"/>
    <w:rsid w:val="00C112CC"/>
    <w:rsid w:val="00C1169E"/>
    <w:rsid w:val="00C11C84"/>
    <w:rsid w:val="00C12803"/>
    <w:rsid w:val="00C13B42"/>
    <w:rsid w:val="00C14976"/>
    <w:rsid w:val="00C14A4F"/>
    <w:rsid w:val="00C15426"/>
    <w:rsid w:val="00C1551E"/>
    <w:rsid w:val="00C16FDF"/>
    <w:rsid w:val="00C174A1"/>
    <w:rsid w:val="00C20C7E"/>
    <w:rsid w:val="00C23D9A"/>
    <w:rsid w:val="00C24F2C"/>
    <w:rsid w:val="00C2533E"/>
    <w:rsid w:val="00C31C0C"/>
    <w:rsid w:val="00C34878"/>
    <w:rsid w:val="00C35A2F"/>
    <w:rsid w:val="00C369C8"/>
    <w:rsid w:val="00C413C9"/>
    <w:rsid w:val="00C4192A"/>
    <w:rsid w:val="00C43F69"/>
    <w:rsid w:val="00C44C4A"/>
    <w:rsid w:val="00C44CEE"/>
    <w:rsid w:val="00C44D77"/>
    <w:rsid w:val="00C44F13"/>
    <w:rsid w:val="00C472EA"/>
    <w:rsid w:val="00C473D3"/>
    <w:rsid w:val="00C47D60"/>
    <w:rsid w:val="00C47E88"/>
    <w:rsid w:val="00C47F09"/>
    <w:rsid w:val="00C521BE"/>
    <w:rsid w:val="00C54378"/>
    <w:rsid w:val="00C546E4"/>
    <w:rsid w:val="00C54AD0"/>
    <w:rsid w:val="00C55F7D"/>
    <w:rsid w:val="00C57E16"/>
    <w:rsid w:val="00C613CB"/>
    <w:rsid w:val="00C61891"/>
    <w:rsid w:val="00C61D0D"/>
    <w:rsid w:val="00C61FCE"/>
    <w:rsid w:val="00C62437"/>
    <w:rsid w:val="00C629E5"/>
    <w:rsid w:val="00C62DBA"/>
    <w:rsid w:val="00C6307C"/>
    <w:rsid w:val="00C630E9"/>
    <w:rsid w:val="00C63616"/>
    <w:rsid w:val="00C65000"/>
    <w:rsid w:val="00C67A5B"/>
    <w:rsid w:val="00C70E1E"/>
    <w:rsid w:val="00C715AE"/>
    <w:rsid w:val="00C717A2"/>
    <w:rsid w:val="00C719DF"/>
    <w:rsid w:val="00C71E24"/>
    <w:rsid w:val="00C727AE"/>
    <w:rsid w:val="00C73715"/>
    <w:rsid w:val="00C73BFA"/>
    <w:rsid w:val="00C73C0F"/>
    <w:rsid w:val="00C7495A"/>
    <w:rsid w:val="00C757B6"/>
    <w:rsid w:val="00C75949"/>
    <w:rsid w:val="00C76955"/>
    <w:rsid w:val="00C77674"/>
    <w:rsid w:val="00C77A73"/>
    <w:rsid w:val="00C77FF7"/>
    <w:rsid w:val="00C81D04"/>
    <w:rsid w:val="00C82930"/>
    <w:rsid w:val="00C82A76"/>
    <w:rsid w:val="00C85FBC"/>
    <w:rsid w:val="00C8625C"/>
    <w:rsid w:val="00C8652C"/>
    <w:rsid w:val="00C86F95"/>
    <w:rsid w:val="00C87072"/>
    <w:rsid w:val="00C9435D"/>
    <w:rsid w:val="00C95D91"/>
    <w:rsid w:val="00C973A4"/>
    <w:rsid w:val="00C97AF8"/>
    <w:rsid w:val="00CA014B"/>
    <w:rsid w:val="00CA117D"/>
    <w:rsid w:val="00CA1BBB"/>
    <w:rsid w:val="00CA3A78"/>
    <w:rsid w:val="00CA5A4A"/>
    <w:rsid w:val="00CA6FFB"/>
    <w:rsid w:val="00CB087B"/>
    <w:rsid w:val="00CB12C5"/>
    <w:rsid w:val="00CB2687"/>
    <w:rsid w:val="00CB467C"/>
    <w:rsid w:val="00CB4A45"/>
    <w:rsid w:val="00CB4DCE"/>
    <w:rsid w:val="00CB6284"/>
    <w:rsid w:val="00CB7397"/>
    <w:rsid w:val="00CC093D"/>
    <w:rsid w:val="00CC1B60"/>
    <w:rsid w:val="00CC20C5"/>
    <w:rsid w:val="00CC24F4"/>
    <w:rsid w:val="00CC30E9"/>
    <w:rsid w:val="00CC3195"/>
    <w:rsid w:val="00CC35DF"/>
    <w:rsid w:val="00CC448B"/>
    <w:rsid w:val="00CC4D45"/>
    <w:rsid w:val="00CC519C"/>
    <w:rsid w:val="00CD044F"/>
    <w:rsid w:val="00CD049C"/>
    <w:rsid w:val="00CD0E23"/>
    <w:rsid w:val="00CD1094"/>
    <w:rsid w:val="00CD2C76"/>
    <w:rsid w:val="00CD386E"/>
    <w:rsid w:val="00CD3F07"/>
    <w:rsid w:val="00CD431A"/>
    <w:rsid w:val="00CD549E"/>
    <w:rsid w:val="00CD6BDA"/>
    <w:rsid w:val="00CD700E"/>
    <w:rsid w:val="00CD7170"/>
    <w:rsid w:val="00CD7F66"/>
    <w:rsid w:val="00CE063B"/>
    <w:rsid w:val="00CE1246"/>
    <w:rsid w:val="00CE1AE6"/>
    <w:rsid w:val="00CE1F2B"/>
    <w:rsid w:val="00CE2569"/>
    <w:rsid w:val="00CE27BB"/>
    <w:rsid w:val="00CE27EC"/>
    <w:rsid w:val="00CE37AD"/>
    <w:rsid w:val="00CE4F4D"/>
    <w:rsid w:val="00CE7C83"/>
    <w:rsid w:val="00CF0A12"/>
    <w:rsid w:val="00CF1E0D"/>
    <w:rsid w:val="00CF1E76"/>
    <w:rsid w:val="00CF2470"/>
    <w:rsid w:val="00CF2959"/>
    <w:rsid w:val="00CF340C"/>
    <w:rsid w:val="00CF3AB6"/>
    <w:rsid w:val="00CF532E"/>
    <w:rsid w:val="00CF633A"/>
    <w:rsid w:val="00CF7EA1"/>
    <w:rsid w:val="00CF7EB9"/>
    <w:rsid w:val="00D0092E"/>
    <w:rsid w:val="00D01590"/>
    <w:rsid w:val="00D017A9"/>
    <w:rsid w:val="00D022FA"/>
    <w:rsid w:val="00D0356A"/>
    <w:rsid w:val="00D03C29"/>
    <w:rsid w:val="00D0412C"/>
    <w:rsid w:val="00D041CF"/>
    <w:rsid w:val="00D047D7"/>
    <w:rsid w:val="00D04F26"/>
    <w:rsid w:val="00D06A6B"/>
    <w:rsid w:val="00D10F91"/>
    <w:rsid w:val="00D11BCF"/>
    <w:rsid w:val="00D14D77"/>
    <w:rsid w:val="00D151AF"/>
    <w:rsid w:val="00D15B47"/>
    <w:rsid w:val="00D162F6"/>
    <w:rsid w:val="00D164D8"/>
    <w:rsid w:val="00D175EA"/>
    <w:rsid w:val="00D2072D"/>
    <w:rsid w:val="00D21C82"/>
    <w:rsid w:val="00D24E94"/>
    <w:rsid w:val="00D2573B"/>
    <w:rsid w:val="00D2682B"/>
    <w:rsid w:val="00D270BB"/>
    <w:rsid w:val="00D2711F"/>
    <w:rsid w:val="00D2785B"/>
    <w:rsid w:val="00D30E48"/>
    <w:rsid w:val="00D31B41"/>
    <w:rsid w:val="00D3305B"/>
    <w:rsid w:val="00D34EB3"/>
    <w:rsid w:val="00D416B5"/>
    <w:rsid w:val="00D43372"/>
    <w:rsid w:val="00D437E0"/>
    <w:rsid w:val="00D4508B"/>
    <w:rsid w:val="00D46AE6"/>
    <w:rsid w:val="00D476AC"/>
    <w:rsid w:val="00D50898"/>
    <w:rsid w:val="00D50F9D"/>
    <w:rsid w:val="00D521D4"/>
    <w:rsid w:val="00D546F0"/>
    <w:rsid w:val="00D55664"/>
    <w:rsid w:val="00D566DD"/>
    <w:rsid w:val="00D57AED"/>
    <w:rsid w:val="00D57D51"/>
    <w:rsid w:val="00D57ED2"/>
    <w:rsid w:val="00D60F7B"/>
    <w:rsid w:val="00D61CDD"/>
    <w:rsid w:val="00D62117"/>
    <w:rsid w:val="00D62961"/>
    <w:rsid w:val="00D63A08"/>
    <w:rsid w:val="00D63D76"/>
    <w:rsid w:val="00D647B8"/>
    <w:rsid w:val="00D6560D"/>
    <w:rsid w:val="00D65682"/>
    <w:rsid w:val="00D7158F"/>
    <w:rsid w:val="00D724A0"/>
    <w:rsid w:val="00D73B93"/>
    <w:rsid w:val="00D73C60"/>
    <w:rsid w:val="00D76966"/>
    <w:rsid w:val="00D77684"/>
    <w:rsid w:val="00D77F76"/>
    <w:rsid w:val="00D807C2"/>
    <w:rsid w:val="00D8090F"/>
    <w:rsid w:val="00D82C24"/>
    <w:rsid w:val="00D84B73"/>
    <w:rsid w:val="00D85462"/>
    <w:rsid w:val="00D85497"/>
    <w:rsid w:val="00D856FB"/>
    <w:rsid w:val="00D85DDA"/>
    <w:rsid w:val="00D87802"/>
    <w:rsid w:val="00D92542"/>
    <w:rsid w:val="00D926D1"/>
    <w:rsid w:val="00D92D38"/>
    <w:rsid w:val="00D9795C"/>
    <w:rsid w:val="00D97BCC"/>
    <w:rsid w:val="00DA0D01"/>
    <w:rsid w:val="00DA1420"/>
    <w:rsid w:val="00DA244E"/>
    <w:rsid w:val="00DA2536"/>
    <w:rsid w:val="00DA37BE"/>
    <w:rsid w:val="00DA3F5A"/>
    <w:rsid w:val="00DA7672"/>
    <w:rsid w:val="00DA7CD4"/>
    <w:rsid w:val="00DB052A"/>
    <w:rsid w:val="00DB0917"/>
    <w:rsid w:val="00DB20F4"/>
    <w:rsid w:val="00DB2731"/>
    <w:rsid w:val="00DB282C"/>
    <w:rsid w:val="00DB3F9A"/>
    <w:rsid w:val="00DB56FE"/>
    <w:rsid w:val="00DB5D33"/>
    <w:rsid w:val="00DB6944"/>
    <w:rsid w:val="00DB6B4E"/>
    <w:rsid w:val="00DC1034"/>
    <w:rsid w:val="00DC11B2"/>
    <w:rsid w:val="00DC2230"/>
    <w:rsid w:val="00DC23D9"/>
    <w:rsid w:val="00DC2FDB"/>
    <w:rsid w:val="00DC3005"/>
    <w:rsid w:val="00DC3378"/>
    <w:rsid w:val="00DC6592"/>
    <w:rsid w:val="00DD0F78"/>
    <w:rsid w:val="00DD2EF3"/>
    <w:rsid w:val="00DD3E65"/>
    <w:rsid w:val="00DD5EB7"/>
    <w:rsid w:val="00DD797E"/>
    <w:rsid w:val="00DD7D8B"/>
    <w:rsid w:val="00DE1371"/>
    <w:rsid w:val="00DE16DC"/>
    <w:rsid w:val="00DE1C27"/>
    <w:rsid w:val="00DE2252"/>
    <w:rsid w:val="00DE2779"/>
    <w:rsid w:val="00DE281A"/>
    <w:rsid w:val="00DE3F22"/>
    <w:rsid w:val="00DE4FB9"/>
    <w:rsid w:val="00DE57F1"/>
    <w:rsid w:val="00DE680D"/>
    <w:rsid w:val="00DE7E14"/>
    <w:rsid w:val="00DF1E7C"/>
    <w:rsid w:val="00DF2271"/>
    <w:rsid w:val="00DF2778"/>
    <w:rsid w:val="00DF30EB"/>
    <w:rsid w:val="00DF55E0"/>
    <w:rsid w:val="00DF67A4"/>
    <w:rsid w:val="00DF7C70"/>
    <w:rsid w:val="00E01F79"/>
    <w:rsid w:val="00E0264F"/>
    <w:rsid w:val="00E02A73"/>
    <w:rsid w:val="00E02BCB"/>
    <w:rsid w:val="00E03C9B"/>
    <w:rsid w:val="00E04A4E"/>
    <w:rsid w:val="00E04BAC"/>
    <w:rsid w:val="00E0676C"/>
    <w:rsid w:val="00E07282"/>
    <w:rsid w:val="00E10B20"/>
    <w:rsid w:val="00E12136"/>
    <w:rsid w:val="00E14CAF"/>
    <w:rsid w:val="00E14FFE"/>
    <w:rsid w:val="00E15313"/>
    <w:rsid w:val="00E1573B"/>
    <w:rsid w:val="00E16074"/>
    <w:rsid w:val="00E177B1"/>
    <w:rsid w:val="00E21F59"/>
    <w:rsid w:val="00E22BEA"/>
    <w:rsid w:val="00E23AB1"/>
    <w:rsid w:val="00E24029"/>
    <w:rsid w:val="00E26695"/>
    <w:rsid w:val="00E26B2E"/>
    <w:rsid w:val="00E30FC5"/>
    <w:rsid w:val="00E317AC"/>
    <w:rsid w:val="00E32B72"/>
    <w:rsid w:val="00E32DE9"/>
    <w:rsid w:val="00E33691"/>
    <w:rsid w:val="00E338AE"/>
    <w:rsid w:val="00E34EB0"/>
    <w:rsid w:val="00E414BD"/>
    <w:rsid w:val="00E4262D"/>
    <w:rsid w:val="00E42728"/>
    <w:rsid w:val="00E45020"/>
    <w:rsid w:val="00E4624A"/>
    <w:rsid w:val="00E46419"/>
    <w:rsid w:val="00E464B8"/>
    <w:rsid w:val="00E46A51"/>
    <w:rsid w:val="00E46CFE"/>
    <w:rsid w:val="00E47A8C"/>
    <w:rsid w:val="00E51789"/>
    <w:rsid w:val="00E53534"/>
    <w:rsid w:val="00E53688"/>
    <w:rsid w:val="00E5393B"/>
    <w:rsid w:val="00E539BD"/>
    <w:rsid w:val="00E552FE"/>
    <w:rsid w:val="00E557FF"/>
    <w:rsid w:val="00E56074"/>
    <w:rsid w:val="00E5653D"/>
    <w:rsid w:val="00E57814"/>
    <w:rsid w:val="00E6060A"/>
    <w:rsid w:val="00E60EB6"/>
    <w:rsid w:val="00E61C01"/>
    <w:rsid w:val="00E61C3B"/>
    <w:rsid w:val="00E62950"/>
    <w:rsid w:val="00E63A07"/>
    <w:rsid w:val="00E676F5"/>
    <w:rsid w:val="00E710B0"/>
    <w:rsid w:val="00E714DC"/>
    <w:rsid w:val="00E726D3"/>
    <w:rsid w:val="00E726EC"/>
    <w:rsid w:val="00E73164"/>
    <w:rsid w:val="00E73562"/>
    <w:rsid w:val="00E73E4A"/>
    <w:rsid w:val="00E74893"/>
    <w:rsid w:val="00E74A61"/>
    <w:rsid w:val="00E760E0"/>
    <w:rsid w:val="00E76789"/>
    <w:rsid w:val="00E8072A"/>
    <w:rsid w:val="00E81C4C"/>
    <w:rsid w:val="00E841A0"/>
    <w:rsid w:val="00E84B6E"/>
    <w:rsid w:val="00E85278"/>
    <w:rsid w:val="00E85999"/>
    <w:rsid w:val="00E876C1"/>
    <w:rsid w:val="00E87D00"/>
    <w:rsid w:val="00E90AB1"/>
    <w:rsid w:val="00E91B54"/>
    <w:rsid w:val="00E93A15"/>
    <w:rsid w:val="00E9498D"/>
    <w:rsid w:val="00E94ABF"/>
    <w:rsid w:val="00E954FF"/>
    <w:rsid w:val="00E95DE6"/>
    <w:rsid w:val="00E9624A"/>
    <w:rsid w:val="00E96863"/>
    <w:rsid w:val="00E97277"/>
    <w:rsid w:val="00E975C6"/>
    <w:rsid w:val="00EA06ED"/>
    <w:rsid w:val="00EA0A67"/>
    <w:rsid w:val="00EA3219"/>
    <w:rsid w:val="00EA3513"/>
    <w:rsid w:val="00EA3919"/>
    <w:rsid w:val="00EA3D4A"/>
    <w:rsid w:val="00EA3D6E"/>
    <w:rsid w:val="00EA43A4"/>
    <w:rsid w:val="00EA454C"/>
    <w:rsid w:val="00EA4985"/>
    <w:rsid w:val="00EA49B8"/>
    <w:rsid w:val="00EA4A55"/>
    <w:rsid w:val="00EA551F"/>
    <w:rsid w:val="00EA5B0A"/>
    <w:rsid w:val="00EA6E4A"/>
    <w:rsid w:val="00EA6FE2"/>
    <w:rsid w:val="00EB037F"/>
    <w:rsid w:val="00EB071C"/>
    <w:rsid w:val="00EB0D9C"/>
    <w:rsid w:val="00EB124A"/>
    <w:rsid w:val="00EB31CE"/>
    <w:rsid w:val="00EB3E7C"/>
    <w:rsid w:val="00EB5B87"/>
    <w:rsid w:val="00EB6675"/>
    <w:rsid w:val="00EB6E37"/>
    <w:rsid w:val="00EB7B9E"/>
    <w:rsid w:val="00EC02CE"/>
    <w:rsid w:val="00EC08EA"/>
    <w:rsid w:val="00EC2FC9"/>
    <w:rsid w:val="00EC3743"/>
    <w:rsid w:val="00EC458E"/>
    <w:rsid w:val="00EC5D79"/>
    <w:rsid w:val="00EC5E85"/>
    <w:rsid w:val="00EC66A0"/>
    <w:rsid w:val="00EC7B32"/>
    <w:rsid w:val="00ED07E2"/>
    <w:rsid w:val="00ED158A"/>
    <w:rsid w:val="00ED3738"/>
    <w:rsid w:val="00ED6886"/>
    <w:rsid w:val="00EE0557"/>
    <w:rsid w:val="00EE06BC"/>
    <w:rsid w:val="00EE17A0"/>
    <w:rsid w:val="00EE1FCD"/>
    <w:rsid w:val="00EE3F08"/>
    <w:rsid w:val="00EE3F9A"/>
    <w:rsid w:val="00EE4E78"/>
    <w:rsid w:val="00EE6A08"/>
    <w:rsid w:val="00EE6C08"/>
    <w:rsid w:val="00EF0F5D"/>
    <w:rsid w:val="00EF16B3"/>
    <w:rsid w:val="00EF1DAB"/>
    <w:rsid w:val="00EF2767"/>
    <w:rsid w:val="00EF3012"/>
    <w:rsid w:val="00EF40C6"/>
    <w:rsid w:val="00EF4AC5"/>
    <w:rsid w:val="00EF53BD"/>
    <w:rsid w:val="00F00453"/>
    <w:rsid w:val="00F00694"/>
    <w:rsid w:val="00F02E46"/>
    <w:rsid w:val="00F03225"/>
    <w:rsid w:val="00F04C36"/>
    <w:rsid w:val="00F0685E"/>
    <w:rsid w:val="00F10438"/>
    <w:rsid w:val="00F10812"/>
    <w:rsid w:val="00F10FD9"/>
    <w:rsid w:val="00F1126F"/>
    <w:rsid w:val="00F1162F"/>
    <w:rsid w:val="00F11962"/>
    <w:rsid w:val="00F11DE6"/>
    <w:rsid w:val="00F1218C"/>
    <w:rsid w:val="00F132D3"/>
    <w:rsid w:val="00F14672"/>
    <w:rsid w:val="00F176A2"/>
    <w:rsid w:val="00F17F14"/>
    <w:rsid w:val="00F201EF"/>
    <w:rsid w:val="00F203BA"/>
    <w:rsid w:val="00F21123"/>
    <w:rsid w:val="00F2426B"/>
    <w:rsid w:val="00F253F3"/>
    <w:rsid w:val="00F25686"/>
    <w:rsid w:val="00F25EC0"/>
    <w:rsid w:val="00F2681B"/>
    <w:rsid w:val="00F26A3A"/>
    <w:rsid w:val="00F27512"/>
    <w:rsid w:val="00F30262"/>
    <w:rsid w:val="00F330FC"/>
    <w:rsid w:val="00F33FD7"/>
    <w:rsid w:val="00F355A6"/>
    <w:rsid w:val="00F364EA"/>
    <w:rsid w:val="00F36CA7"/>
    <w:rsid w:val="00F36D94"/>
    <w:rsid w:val="00F3720F"/>
    <w:rsid w:val="00F40220"/>
    <w:rsid w:val="00F407A8"/>
    <w:rsid w:val="00F41963"/>
    <w:rsid w:val="00F419C9"/>
    <w:rsid w:val="00F42045"/>
    <w:rsid w:val="00F4230E"/>
    <w:rsid w:val="00F431A0"/>
    <w:rsid w:val="00F438EE"/>
    <w:rsid w:val="00F44C10"/>
    <w:rsid w:val="00F44F24"/>
    <w:rsid w:val="00F4550E"/>
    <w:rsid w:val="00F50162"/>
    <w:rsid w:val="00F504E8"/>
    <w:rsid w:val="00F5235A"/>
    <w:rsid w:val="00F52C68"/>
    <w:rsid w:val="00F52F9B"/>
    <w:rsid w:val="00F556CB"/>
    <w:rsid w:val="00F56AC2"/>
    <w:rsid w:val="00F5746B"/>
    <w:rsid w:val="00F57E42"/>
    <w:rsid w:val="00F57F50"/>
    <w:rsid w:val="00F616F5"/>
    <w:rsid w:val="00F61EB3"/>
    <w:rsid w:val="00F62AB6"/>
    <w:rsid w:val="00F64149"/>
    <w:rsid w:val="00F66A64"/>
    <w:rsid w:val="00F672E0"/>
    <w:rsid w:val="00F701C9"/>
    <w:rsid w:val="00F711F1"/>
    <w:rsid w:val="00F719A6"/>
    <w:rsid w:val="00F765D5"/>
    <w:rsid w:val="00F76ACD"/>
    <w:rsid w:val="00F77A31"/>
    <w:rsid w:val="00F801F4"/>
    <w:rsid w:val="00F80B51"/>
    <w:rsid w:val="00F82657"/>
    <w:rsid w:val="00F82C13"/>
    <w:rsid w:val="00F83220"/>
    <w:rsid w:val="00F84147"/>
    <w:rsid w:val="00F8489B"/>
    <w:rsid w:val="00F84E24"/>
    <w:rsid w:val="00F84FD0"/>
    <w:rsid w:val="00F90797"/>
    <w:rsid w:val="00F916EE"/>
    <w:rsid w:val="00F9514C"/>
    <w:rsid w:val="00F956A3"/>
    <w:rsid w:val="00F95960"/>
    <w:rsid w:val="00F97738"/>
    <w:rsid w:val="00FA136B"/>
    <w:rsid w:val="00FA17E1"/>
    <w:rsid w:val="00FA18DB"/>
    <w:rsid w:val="00FA3184"/>
    <w:rsid w:val="00FA35C7"/>
    <w:rsid w:val="00FA3BEA"/>
    <w:rsid w:val="00FA4116"/>
    <w:rsid w:val="00FA41F7"/>
    <w:rsid w:val="00FA6169"/>
    <w:rsid w:val="00FA70DD"/>
    <w:rsid w:val="00FA7CE6"/>
    <w:rsid w:val="00FB0134"/>
    <w:rsid w:val="00FB07C7"/>
    <w:rsid w:val="00FB1ED3"/>
    <w:rsid w:val="00FB269C"/>
    <w:rsid w:val="00FB2A48"/>
    <w:rsid w:val="00FB4038"/>
    <w:rsid w:val="00FB52AF"/>
    <w:rsid w:val="00FB7402"/>
    <w:rsid w:val="00FB7B37"/>
    <w:rsid w:val="00FC0DBE"/>
    <w:rsid w:val="00FC359D"/>
    <w:rsid w:val="00FC53D2"/>
    <w:rsid w:val="00FC6719"/>
    <w:rsid w:val="00FC6FA4"/>
    <w:rsid w:val="00FC76A1"/>
    <w:rsid w:val="00FD0B8D"/>
    <w:rsid w:val="00FD347E"/>
    <w:rsid w:val="00FD4AF4"/>
    <w:rsid w:val="00FD6111"/>
    <w:rsid w:val="00FD7292"/>
    <w:rsid w:val="00FE00C7"/>
    <w:rsid w:val="00FE3C75"/>
    <w:rsid w:val="00FE4004"/>
    <w:rsid w:val="00FE4BEC"/>
    <w:rsid w:val="00FE7365"/>
    <w:rsid w:val="00FF17D1"/>
    <w:rsid w:val="00FF3130"/>
    <w:rsid w:val="00FF4AB6"/>
    <w:rsid w:val="00FF59B5"/>
    <w:rsid w:val="00FF6059"/>
    <w:rsid w:val="00FF6A4D"/>
    <w:rsid w:val="00FF77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3C8BD"/>
  <w15:docId w15:val="{50DFC11A-58FC-4FBB-AAE2-53F48B03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BEC"/>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C14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C142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0451A3"/>
    <w:pPr>
      <w:keepNext/>
      <w:keepLines/>
      <w:bidi w:val="0"/>
      <w:spacing w:before="40" w:line="259" w:lineRule="auto"/>
      <w:outlineLvl w:val="2"/>
    </w:pPr>
    <w:rPr>
      <w:rFonts w:ascii="Cambria" w:hAnsi="Cambria"/>
      <w:color w:val="243F60"/>
    </w:rPr>
  </w:style>
  <w:style w:type="paragraph" w:styleId="Heading7">
    <w:name w:val="heading 7"/>
    <w:basedOn w:val="Normal"/>
    <w:next w:val="Normal"/>
    <w:link w:val="Heading7Char"/>
    <w:unhideWhenUsed/>
    <w:qFormat/>
    <w:rsid w:val="001332E8"/>
    <w:pPr>
      <w:bidi w:val="0"/>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169"/>
    <w:pPr>
      <w:tabs>
        <w:tab w:val="center" w:pos="4513"/>
        <w:tab w:val="right" w:pos="9026"/>
      </w:tabs>
    </w:pPr>
  </w:style>
  <w:style w:type="character" w:customStyle="1" w:styleId="HeaderChar">
    <w:name w:val="Header Char"/>
    <w:basedOn w:val="DefaultParagraphFont"/>
    <w:link w:val="Header"/>
    <w:uiPriority w:val="99"/>
    <w:rsid w:val="00FA6169"/>
  </w:style>
  <w:style w:type="paragraph" w:styleId="Footer">
    <w:name w:val="footer"/>
    <w:basedOn w:val="Normal"/>
    <w:link w:val="FooterChar"/>
    <w:uiPriority w:val="99"/>
    <w:unhideWhenUsed/>
    <w:rsid w:val="00FA6169"/>
    <w:pPr>
      <w:tabs>
        <w:tab w:val="center" w:pos="4513"/>
        <w:tab w:val="right" w:pos="9026"/>
      </w:tabs>
    </w:pPr>
  </w:style>
  <w:style w:type="character" w:customStyle="1" w:styleId="FooterChar">
    <w:name w:val="Footer Char"/>
    <w:basedOn w:val="DefaultParagraphFont"/>
    <w:link w:val="Footer"/>
    <w:uiPriority w:val="99"/>
    <w:rsid w:val="00FA6169"/>
  </w:style>
  <w:style w:type="paragraph" w:styleId="BalloonText">
    <w:name w:val="Balloon Text"/>
    <w:basedOn w:val="Normal"/>
    <w:link w:val="BalloonTextChar"/>
    <w:uiPriority w:val="99"/>
    <w:semiHidden/>
    <w:unhideWhenUsed/>
    <w:rsid w:val="00D55664"/>
    <w:rPr>
      <w:rFonts w:ascii="Tahoma" w:eastAsia="Calibri" w:hAnsi="Tahoma"/>
      <w:sz w:val="16"/>
      <w:szCs w:val="16"/>
      <w:lang w:val="x-none" w:eastAsia="x-none"/>
    </w:rPr>
  </w:style>
  <w:style w:type="character" w:customStyle="1" w:styleId="BalloonTextChar">
    <w:name w:val="Balloon Text Char"/>
    <w:link w:val="BalloonText"/>
    <w:uiPriority w:val="99"/>
    <w:semiHidden/>
    <w:rsid w:val="00D55664"/>
    <w:rPr>
      <w:rFonts w:ascii="Tahoma" w:hAnsi="Tahoma" w:cs="Tahoma"/>
      <w:sz w:val="16"/>
      <w:szCs w:val="16"/>
    </w:rPr>
  </w:style>
  <w:style w:type="character" w:styleId="Hyperlink">
    <w:name w:val="Hyperlink"/>
    <w:uiPriority w:val="99"/>
    <w:unhideWhenUsed/>
    <w:rsid w:val="00FF77F1"/>
    <w:rPr>
      <w:color w:val="0000FF"/>
      <w:u w:val="single"/>
    </w:rPr>
  </w:style>
  <w:style w:type="character" w:customStyle="1" w:styleId="apple-style-span">
    <w:name w:val="apple-style-span"/>
    <w:basedOn w:val="DefaultParagraphFont"/>
    <w:rsid w:val="00D87802"/>
  </w:style>
  <w:style w:type="paragraph" w:styleId="ListParagraph">
    <w:name w:val="List Paragraph"/>
    <w:basedOn w:val="Normal"/>
    <w:uiPriority w:val="34"/>
    <w:qFormat/>
    <w:rsid w:val="00153A17"/>
    <w:pPr>
      <w:ind w:left="720"/>
      <w:contextualSpacing/>
    </w:pPr>
  </w:style>
  <w:style w:type="table" w:styleId="TableGrid">
    <w:name w:val="Table Grid"/>
    <w:basedOn w:val="TableNormal"/>
    <w:uiPriority w:val="59"/>
    <w:rsid w:val="00C7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haaaaaa">
    <w:name w:val="Titrhaaaaaa"/>
    <w:basedOn w:val="Normal"/>
    <w:link w:val="TitrhaaaaaaChar"/>
    <w:qFormat/>
    <w:rsid w:val="00105EBE"/>
    <w:pPr>
      <w:pBdr>
        <w:bottom w:val="single" w:sz="4" w:space="1" w:color="auto"/>
      </w:pBdr>
      <w:shd w:val="clear" w:color="auto" w:fill="D9D9D9"/>
      <w:spacing w:after="200" w:line="276" w:lineRule="auto"/>
      <w:ind w:left="693" w:right="5103" w:firstLine="299"/>
      <w:jc w:val="both"/>
    </w:pPr>
    <w:rPr>
      <w:rFonts w:ascii="Calibri" w:eastAsia="Calibri" w:hAnsi="Calibri"/>
      <w:b/>
      <w:bCs/>
      <w:color w:val="1F497D"/>
      <w:sz w:val="28"/>
      <w:szCs w:val="28"/>
      <w:lang w:val="x-none" w:eastAsia="x-none"/>
    </w:rPr>
  </w:style>
  <w:style w:type="character" w:customStyle="1" w:styleId="TitrhaaaaaaChar">
    <w:name w:val="Titrhaaaaaa Char"/>
    <w:link w:val="Titrhaaaaaa"/>
    <w:rsid w:val="00105EBE"/>
    <w:rPr>
      <w:rFonts w:cs="B Mitra"/>
      <w:b/>
      <w:bCs/>
      <w:color w:val="1F497D"/>
      <w:sz w:val="28"/>
      <w:szCs w:val="28"/>
      <w:shd w:val="clear" w:color="auto" w:fill="D9D9D9"/>
    </w:rPr>
  </w:style>
  <w:style w:type="character" w:customStyle="1" w:styleId="Heading3Char">
    <w:name w:val="Heading 3 Char"/>
    <w:link w:val="Heading3"/>
    <w:rsid w:val="000451A3"/>
    <w:rPr>
      <w:rFonts w:ascii="Cambria" w:eastAsia="Times New Roman" w:hAnsi="Cambria" w:cs="Times New Roman"/>
      <w:color w:val="243F60"/>
      <w:sz w:val="24"/>
      <w:szCs w:val="24"/>
      <w:lang w:bidi="ar-SA"/>
    </w:rPr>
  </w:style>
  <w:style w:type="character" w:customStyle="1" w:styleId="apple-converted-space">
    <w:name w:val="apple-converted-space"/>
    <w:basedOn w:val="DefaultParagraphFont"/>
    <w:rsid w:val="000451A3"/>
  </w:style>
  <w:style w:type="table" w:customStyle="1" w:styleId="TableGrid1">
    <w:name w:val="Table Grid1"/>
    <w:basedOn w:val="TableNormal"/>
    <w:next w:val="TableGrid"/>
    <w:uiPriority w:val="59"/>
    <w:rsid w:val="00AF77D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Char,Footnote Text1 Char Char,Char Char Char Char,Char Char Char Char Char Char Char,Char Char Char Char Char Char Char Char Char Char Char Char Char Char Char Char Char Char Char Char Char Char Char,Char Char Char Char Char,Char Char, Cha"/>
    <w:basedOn w:val="Normal"/>
    <w:link w:val="FootnoteTextChar"/>
    <w:uiPriority w:val="99"/>
    <w:unhideWhenUsed/>
    <w:qFormat/>
    <w:rsid w:val="00E954FF"/>
    <w:rPr>
      <w:sz w:val="20"/>
      <w:szCs w:val="20"/>
    </w:rPr>
  </w:style>
  <w:style w:type="character" w:customStyle="1" w:styleId="FootnoteTextChar">
    <w:name w:val="Footnote Text Char"/>
    <w:aliases w:val="Char Char1,Footnote Text1 Char Char Char,Char Char Char Char Char1,Char Char Char Char Char Char Char Char,Char Char Char Char Char Char Char Char Char Char Char Char Char Char Char Char Char Char Char Char Char Char Char Char"/>
    <w:basedOn w:val="DefaultParagraphFont"/>
    <w:link w:val="FootnoteText"/>
    <w:uiPriority w:val="99"/>
    <w:rsid w:val="00E954FF"/>
    <w:rPr>
      <w:rFonts w:ascii="Times New Roman" w:eastAsia="Times New Roman" w:hAnsi="Times New Roman" w:cs="Times New Roman"/>
    </w:rPr>
  </w:style>
  <w:style w:type="character" w:styleId="FootnoteReference">
    <w:name w:val="footnote reference"/>
    <w:aliases w:val="شماره زيرنويس"/>
    <w:basedOn w:val="DefaultParagraphFont"/>
    <w:uiPriority w:val="99"/>
    <w:unhideWhenUsed/>
    <w:rsid w:val="00E954FF"/>
    <w:rPr>
      <w:vertAlign w:val="superscript"/>
    </w:rPr>
  </w:style>
  <w:style w:type="character" w:customStyle="1" w:styleId="FootnoteTextChar1">
    <w:name w:val="Footnote Text Char1"/>
    <w:uiPriority w:val="99"/>
    <w:semiHidden/>
    <w:locked/>
    <w:rsid w:val="00761FBD"/>
    <w:rPr>
      <w:rFonts w:cs="Times New Roman"/>
      <w:lang w:bidi="ar-SA"/>
    </w:rPr>
  </w:style>
  <w:style w:type="character" w:customStyle="1" w:styleId="Heading1Char">
    <w:name w:val="Heading 1 Char"/>
    <w:basedOn w:val="DefaultParagraphFont"/>
    <w:link w:val="Heading1"/>
    <w:rsid w:val="003C142F"/>
    <w:rPr>
      <w:rFonts w:ascii="Arial" w:eastAsia="Times New Roman" w:hAnsi="Arial"/>
      <w:b/>
      <w:bCs/>
      <w:kern w:val="32"/>
      <w:sz w:val="32"/>
      <w:szCs w:val="32"/>
    </w:rPr>
  </w:style>
  <w:style w:type="character" w:customStyle="1" w:styleId="Heading2Char">
    <w:name w:val="Heading 2 Char"/>
    <w:basedOn w:val="DefaultParagraphFont"/>
    <w:link w:val="Heading2"/>
    <w:rsid w:val="003C142F"/>
    <w:rPr>
      <w:rFonts w:ascii="Arial" w:eastAsia="Times New Roman" w:hAnsi="Arial"/>
      <w:b/>
      <w:bCs/>
      <w:i/>
      <w:iCs/>
      <w:sz w:val="28"/>
      <w:szCs w:val="28"/>
    </w:rPr>
  </w:style>
  <w:style w:type="character" w:styleId="PageNumber">
    <w:name w:val="page number"/>
    <w:basedOn w:val="DefaultParagraphFont"/>
    <w:rsid w:val="003C142F"/>
  </w:style>
  <w:style w:type="character" w:styleId="Strong">
    <w:name w:val="Strong"/>
    <w:uiPriority w:val="22"/>
    <w:qFormat/>
    <w:rsid w:val="003C142F"/>
    <w:rPr>
      <w:b/>
      <w:bCs/>
    </w:rPr>
  </w:style>
  <w:style w:type="character" w:customStyle="1" w:styleId="spnbooktitle">
    <w:name w:val="spnbooktitle"/>
    <w:basedOn w:val="DefaultParagraphFont"/>
    <w:rsid w:val="003C142F"/>
  </w:style>
  <w:style w:type="character" w:customStyle="1" w:styleId="lblbookinfo">
    <w:name w:val="lblbookinfo"/>
    <w:basedOn w:val="DefaultParagraphFont"/>
    <w:rsid w:val="003C142F"/>
  </w:style>
  <w:style w:type="character" w:customStyle="1" w:styleId="spnbookinfo">
    <w:name w:val="spnbookinfo"/>
    <w:basedOn w:val="DefaultParagraphFont"/>
    <w:rsid w:val="003C142F"/>
  </w:style>
  <w:style w:type="character" w:styleId="Emphasis">
    <w:name w:val="Emphasis"/>
    <w:qFormat/>
    <w:rsid w:val="003C142F"/>
    <w:rPr>
      <w:i/>
      <w:iCs/>
    </w:rPr>
  </w:style>
  <w:style w:type="paragraph" w:styleId="HTMLPreformatted">
    <w:name w:val="HTML Preformatted"/>
    <w:basedOn w:val="Normal"/>
    <w:link w:val="HTMLPreformattedChar"/>
    <w:uiPriority w:val="99"/>
    <w:semiHidden/>
    <w:unhideWhenUsed/>
    <w:rsid w:val="003C142F"/>
    <w:rPr>
      <w:rFonts w:ascii="Consolas" w:eastAsia="Calibri" w:hAnsi="Consolas" w:cs="Consolas"/>
      <w:sz w:val="20"/>
      <w:szCs w:val="20"/>
      <w:lang w:bidi="fa-IR"/>
    </w:rPr>
  </w:style>
  <w:style w:type="character" w:customStyle="1" w:styleId="HTMLPreformattedChar">
    <w:name w:val="HTML Preformatted Char"/>
    <w:basedOn w:val="DefaultParagraphFont"/>
    <w:link w:val="HTMLPreformatted"/>
    <w:uiPriority w:val="99"/>
    <w:semiHidden/>
    <w:rsid w:val="003C142F"/>
    <w:rPr>
      <w:rFonts w:ascii="Consolas" w:hAnsi="Consolas" w:cs="Consolas"/>
      <w:lang w:bidi="fa-IR"/>
    </w:rPr>
  </w:style>
  <w:style w:type="table" w:customStyle="1" w:styleId="LightShading1">
    <w:name w:val="Light Shading1"/>
    <w:basedOn w:val="TableNormal"/>
    <w:uiPriority w:val="60"/>
    <w:rsid w:val="003C142F"/>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9">
    <w:name w:val="Table Grid19"/>
    <w:basedOn w:val="TableNormal"/>
    <w:next w:val="TableGrid"/>
    <w:uiPriority w:val="59"/>
    <w:rsid w:val="00C973A4"/>
    <w:rPr>
      <w:rFonts w:ascii="Cambria" w:eastAsiaTheme="minorHAnsi" w:hAnsi="Cambria" w:cs="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1">
    <w:name w:val="Light Grid Accent 1"/>
    <w:basedOn w:val="TableNormal"/>
    <w:uiPriority w:val="62"/>
    <w:rsid w:val="00AC7DFA"/>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5">
    <w:name w:val="Table Grid5"/>
    <w:basedOn w:val="TableNormal"/>
    <w:next w:val="TableGrid"/>
    <w:uiPriority w:val="59"/>
    <w:rsid w:val="00EF53BD"/>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rsid w:val="00710BA2"/>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2934E9"/>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0">
    <w:name w:val="Table Grid10"/>
    <w:basedOn w:val="TableNormal"/>
    <w:next w:val="TableGrid"/>
    <w:uiPriority w:val="59"/>
    <w:rsid w:val="004769F2"/>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basedOn w:val="DefaultParagraphFont"/>
    <w:link w:val="Heading7"/>
    <w:rsid w:val="001332E8"/>
    <w:rPr>
      <w:rFonts w:eastAsia="Times New Roman" w:cs="Times New Roman"/>
      <w:sz w:val="24"/>
      <w:szCs w:val="24"/>
      <w:lang w:val="x-none" w:eastAsia="x-none"/>
    </w:rPr>
  </w:style>
  <w:style w:type="paragraph" w:customStyle="1" w:styleId="rtl">
    <w:name w:val="rtl"/>
    <w:basedOn w:val="Normal"/>
    <w:rsid w:val="001332E8"/>
    <w:pPr>
      <w:bidi w:val="0"/>
      <w:spacing w:before="100" w:beforeAutospacing="1" w:after="100" w:afterAutospacing="1"/>
    </w:pPr>
    <w:rPr>
      <w:lang w:bidi="fa-IR"/>
    </w:rPr>
  </w:style>
  <w:style w:type="numbering" w:customStyle="1" w:styleId="NoList1">
    <w:name w:val="No List1"/>
    <w:next w:val="NoList"/>
    <w:uiPriority w:val="99"/>
    <w:semiHidden/>
    <w:unhideWhenUsed/>
    <w:rsid w:val="001332E8"/>
  </w:style>
  <w:style w:type="paragraph" w:styleId="NormalWeb">
    <w:name w:val="Normal (Web)"/>
    <w:basedOn w:val="Normal"/>
    <w:link w:val="NormalWebChar"/>
    <w:uiPriority w:val="99"/>
    <w:unhideWhenUsed/>
    <w:rsid w:val="001332E8"/>
    <w:pPr>
      <w:bidi w:val="0"/>
      <w:spacing w:before="100" w:beforeAutospacing="1" w:after="100" w:afterAutospacing="1"/>
    </w:pPr>
    <w:rPr>
      <w:lang w:bidi="fa-IR"/>
    </w:rPr>
  </w:style>
  <w:style w:type="numbering" w:customStyle="1" w:styleId="NoList2">
    <w:name w:val="No List2"/>
    <w:next w:val="NoList"/>
    <w:uiPriority w:val="99"/>
    <w:semiHidden/>
    <w:unhideWhenUsed/>
    <w:rsid w:val="001332E8"/>
  </w:style>
  <w:style w:type="numbering" w:customStyle="1" w:styleId="NoList3">
    <w:name w:val="No List3"/>
    <w:next w:val="NoList"/>
    <w:uiPriority w:val="99"/>
    <w:semiHidden/>
    <w:unhideWhenUsed/>
    <w:rsid w:val="001332E8"/>
  </w:style>
  <w:style w:type="table" w:customStyle="1" w:styleId="TableGrid2">
    <w:name w:val="Table Grid2"/>
    <w:basedOn w:val="TableNormal"/>
    <w:next w:val="TableGrid"/>
    <w:uiPriority w:val="59"/>
    <w:rsid w:val="001332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1332E8"/>
  </w:style>
  <w:style w:type="paragraph" w:styleId="BodyText">
    <w:name w:val="Body Text"/>
    <w:basedOn w:val="Normal"/>
    <w:link w:val="BodyTextChar"/>
    <w:rsid w:val="001332E8"/>
    <w:rPr>
      <w:rFonts w:cs="Traditional Arabic"/>
      <w:sz w:val="20"/>
    </w:rPr>
  </w:style>
  <w:style w:type="character" w:customStyle="1" w:styleId="BodyTextChar">
    <w:name w:val="Body Text Char"/>
    <w:basedOn w:val="DefaultParagraphFont"/>
    <w:link w:val="BodyText"/>
    <w:rsid w:val="001332E8"/>
    <w:rPr>
      <w:rFonts w:ascii="Times New Roman" w:eastAsia="Times New Roman" w:hAnsi="Times New Roman" w:cs="Traditional Arabic"/>
      <w:szCs w:val="24"/>
    </w:rPr>
  </w:style>
  <w:style w:type="table" w:customStyle="1" w:styleId="TableGrid3">
    <w:name w:val="Table Grid3"/>
    <w:basedOn w:val="TableNormal"/>
    <w:next w:val="TableGrid"/>
    <w:rsid w:val="001332E8"/>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1332E8"/>
    <w:rPr>
      <w:vertAlign w:val="superscript"/>
    </w:rPr>
  </w:style>
  <w:style w:type="paragraph" w:styleId="NoSpacing">
    <w:name w:val="No Spacing"/>
    <w:aliases w:val="nuuuuuuuuuuuum"/>
    <w:link w:val="NoSpacingChar"/>
    <w:uiPriority w:val="1"/>
    <w:qFormat/>
    <w:rsid w:val="001332E8"/>
    <w:rPr>
      <w:rFonts w:cs="Times New Roman"/>
      <w:sz w:val="22"/>
      <w:szCs w:val="22"/>
    </w:rPr>
  </w:style>
  <w:style w:type="paragraph" w:styleId="PlainText">
    <w:name w:val="Plain Text"/>
    <w:basedOn w:val="Normal"/>
    <w:link w:val="PlainTextChar"/>
    <w:rsid w:val="001332E8"/>
    <w:pPr>
      <w:bidi w:val="0"/>
    </w:pPr>
    <w:rPr>
      <w:rFonts w:ascii="Courier New" w:hAnsi="Courier New"/>
      <w:sz w:val="20"/>
      <w:szCs w:val="20"/>
      <w:lang w:val="x-none" w:eastAsia="x-none"/>
    </w:rPr>
  </w:style>
  <w:style w:type="character" w:customStyle="1" w:styleId="PlainTextChar">
    <w:name w:val="Plain Text Char"/>
    <w:basedOn w:val="DefaultParagraphFont"/>
    <w:link w:val="PlainText"/>
    <w:rsid w:val="001332E8"/>
    <w:rPr>
      <w:rFonts w:ascii="Courier New" w:eastAsia="Times New Roman" w:hAnsi="Courier New" w:cs="Times New Roman"/>
      <w:lang w:val="x-none" w:eastAsia="x-none"/>
    </w:rPr>
  </w:style>
  <w:style w:type="character" w:customStyle="1" w:styleId="NoSpacingChar">
    <w:name w:val="No Spacing Char"/>
    <w:aliases w:val="nuuuuuuuuuuuum Char"/>
    <w:link w:val="NoSpacing"/>
    <w:uiPriority w:val="1"/>
    <w:locked/>
    <w:rsid w:val="001332E8"/>
    <w:rPr>
      <w:rFonts w:cs="Times New Roman"/>
      <w:sz w:val="22"/>
      <w:szCs w:val="22"/>
    </w:rPr>
  </w:style>
  <w:style w:type="paragraph" w:customStyle="1" w:styleId="titr">
    <w:name w:val="titr"/>
    <w:basedOn w:val="Normal"/>
    <w:rsid w:val="001332E8"/>
    <w:pPr>
      <w:widowControl w:val="0"/>
      <w:spacing w:before="100"/>
      <w:jc w:val="lowKashida"/>
    </w:pPr>
    <w:rPr>
      <w:rFonts w:cs="B Zar"/>
      <w:b/>
      <w:bCs/>
      <w:sz w:val="20"/>
      <w:lang w:bidi="fa-IR"/>
    </w:rPr>
  </w:style>
  <w:style w:type="paragraph" w:customStyle="1" w:styleId="Default">
    <w:name w:val="Default"/>
    <w:rsid w:val="001332E8"/>
    <w:pPr>
      <w:autoSpaceDE w:val="0"/>
      <w:autoSpaceDN w:val="0"/>
      <w:adjustRightInd w:val="0"/>
    </w:pPr>
    <w:rPr>
      <w:rFonts w:ascii="MAGDDM+Garamond" w:hAnsi="MAGDDM+Garamond" w:cs="MAGDDM+Garamond"/>
      <w:color w:val="000000"/>
      <w:sz w:val="24"/>
      <w:szCs w:val="24"/>
    </w:rPr>
  </w:style>
  <w:style w:type="paragraph" w:customStyle="1" w:styleId="matn">
    <w:name w:val="matn"/>
    <w:basedOn w:val="Normal"/>
    <w:link w:val="matnChar"/>
    <w:rsid w:val="001332E8"/>
    <w:pPr>
      <w:widowControl w:val="0"/>
      <w:spacing w:line="228" w:lineRule="auto"/>
      <w:ind w:firstLine="284"/>
      <w:jc w:val="lowKashida"/>
    </w:pPr>
    <w:rPr>
      <w:rFonts w:cs="B Zar"/>
      <w:sz w:val="20"/>
      <w:szCs w:val="26"/>
      <w:lang w:val="x-none" w:eastAsia="x-none" w:bidi="fa-IR"/>
    </w:rPr>
  </w:style>
  <w:style w:type="character" w:customStyle="1" w:styleId="matnChar">
    <w:name w:val="matn Char"/>
    <w:link w:val="matn"/>
    <w:rsid w:val="001332E8"/>
    <w:rPr>
      <w:rFonts w:ascii="Times New Roman" w:eastAsia="Times New Roman" w:hAnsi="Times New Roman" w:cs="B Zar"/>
      <w:szCs w:val="26"/>
      <w:lang w:val="x-none" w:eastAsia="x-none" w:bidi="fa-IR"/>
    </w:rPr>
  </w:style>
  <w:style w:type="character" w:customStyle="1" w:styleId="hps">
    <w:name w:val="hps"/>
    <w:rsid w:val="001332E8"/>
  </w:style>
  <w:style w:type="table" w:styleId="TableSimple2">
    <w:name w:val="Table Simple 2"/>
    <w:basedOn w:val="TableNormal"/>
    <w:rsid w:val="001332E8"/>
    <w:rPr>
      <w:rFonts w:ascii="Times New Roman" w:eastAsia="Times New Roman" w:hAnsi="Times New Roman" w:cs="Times New Roman"/>
      <w:lang w:bidi="fa-I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longtext">
    <w:name w:val="long_text"/>
    <w:rsid w:val="001332E8"/>
  </w:style>
  <w:style w:type="character" w:customStyle="1" w:styleId="shorttext">
    <w:name w:val="short_text"/>
    <w:rsid w:val="001332E8"/>
  </w:style>
  <w:style w:type="character" w:customStyle="1" w:styleId="matnChar1">
    <w:name w:val="matn Char1"/>
    <w:rsid w:val="001332E8"/>
    <w:rPr>
      <w:rFonts w:ascii="Times New Roman" w:eastAsia="Times New Roman" w:hAnsi="Times New Roman" w:cs="B Zar"/>
      <w:sz w:val="22"/>
      <w:szCs w:val="26"/>
      <w:lang w:val="x-none" w:eastAsia="x-none" w:bidi="fa-IR"/>
    </w:rPr>
  </w:style>
  <w:style w:type="character" w:styleId="FollowedHyperlink">
    <w:name w:val="FollowedHyperlink"/>
    <w:basedOn w:val="DefaultParagraphFont"/>
    <w:uiPriority w:val="99"/>
    <w:semiHidden/>
    <w:unhideWhenUsed/>
    <w:rsid w:val="001332E8"/>
    <w:rPr>
      <w:color w:val="800080" w:themeColor="followedHyperlink"/>
      <w:u w:val="single"/>
    </w:rPr>
  </w:style>
  <w:style w:type="character" w:styleId="BookTitle">
    <w:name w:val="Book Title"/>
    <w:uiPriority w:val="33"/>
    <w:qFormat/>
    <w:rsid w:val="001332E8"/>
    <w:rPr>
      <w:b/>
      <w:bCs/>
      <w:i/>
      <w:iCs/>
      <w:spacing w:val="5"/>
    </w:rPr>
  </w:style>
  <w:style w:type="numbering" w:customStyle="1" w:styleId="NoList5">
    <w:name w:val="No List5"/>
    <w:next w:val="NoList"/>
    <w:uiPriority w:val="99"/>
    <w:semiHidden/>
    <w:unhideWhenUsed/>
    <w:rsid w:val="001332E8"/>
  </w:style>
  <w:style w:type="table" w:customStyle="1" w:styleId="TableGrid4">
    <w:name w:val="Table Grid4"/>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1332E8"/>
  </w:style>
  <w:style w:type="numbering" w:customStyle="1" w:styleId="NoList7">
    <w:name w:val="No List7"/>
    <w:next w:val="NoList"/>
    <w:uiPriority w:val="99"/>
    <w:semiHidden/>
    <w:unhideWhenUsed/>
    <w:rsid w:val="001332E8"/>
  </w:style>
  <w:style w:type="numbering" w:customStyle="1" w:styleId="NoList8">
    <w:name w:val="No List8"/>
    <w:next w:val="NoList"/>
    <w:semiHidden/>
    <w:unhideWhenUsed/>
    <w:rsid w:val="001332E8"/>
  </w:style>
  <w:style w:type="table" w:customStyle="1" w:styleId="TableGrid6">
    <w:name w:val="Table Grid6"/>
    <w:basedOn w:val="TableNormal"/>
    <w:next w:val="TableGrid"/>
    <w:rsid w:val="001332E8"/>
    <w:rPr>
      <w:rFonts w:ascii="Times New Roman" w:eastAsia="MS Mincho" w:hAnsi="Times New Roman" w:cs="Times New Roman"/>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1332E8"/>
  </w:style>
  <w:style w:type="numbering" w:customStyle="1" w:styleId="NoList11">
    <w:name w:val="No List11"/>
    <w:next w:val="NoList"/>
    <w:uiPriority w:val="99"/>
    <w:semiHidden/>
    <w:unhideWhenUsed/>
    <w:rsid w:val="001332E8"/>
  </w:style>
  <w:style w:type="table" w:customStyle="1" w:styleId="TableGrid11">
    <w:name w:val="Table Grid11"/>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1332E8"/>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332E8"/>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332E8"/>
    <w:rPr>
      <w:sz w:val="16"/>
      <w:szCs w:val="16"/>
    </w:rPr>
  </w:style>
  <w:style w:type="paragraph" w:styleId="CommentText">
    <w:name w:val="annotation text"/>
    <w:basedOn w:val="Normal"/>
    <w:link w:val="CommentTextChar"/>
    <w:uiPriority w:val="99"/>
    <w:semiHidden/>
    <w:unhideWhenUsed/>
    <w:rsid w:val="001332E8"/>
    <w:pPr>
      <w:spacing w:after="200" w:line="276" w:lineRule="auto"/>
    </w:pPr>
    <w:rPr>
      <w:rFonts w:ascii="Calibri" w:eastAsia="Calibri" w:hAnsi="Calibri"/>
      <w:sz w:val="20"/>
      <w:szCs w:val="20"/>
      <w:lang w:val="x-none" w:eastAsia="x-none" w:bidi="fa-IR"/>
    </w:rPr>
  </w:style>
  <w:style w:type="character" w:customStyle="1" w:styleId="CommentTextChar">
    <w:name w:val="Comment Text Char"/>
    <w:basedOn w:val="DefaultParagraphFont"/>
    <w:link w:val="CommentText"/>
    <w:uiPriority w:val="99"/>
    <w:semiHidden/>
    <w:rsid w:val="001332E8"/>
    <w:rPr>
      <w:rFonts w:cs="Times New Roman"/>
      <w:lang w:val="x-none" w:eastAsia="x-none" w:bidi="fa-IR"/>
    </w:rPr>
  </w:style>
  <w:style w:type="paragraph" w:styleId="CommentSubject">
    <w:name w:val="annotation subject"/>
    <w:basedOn w:val="CommentText"/>
    <w:next w:val="CommentText"/>
    <w:link w:val="CommentSubjectChar"/>
    <w:uiPriority w:val="99"/>
    <w:semiHidden/>
    <w:unhideWhenUsed/>
    <w:rsid w:val="001332E8"/>
    <w:rPr>
      <w:b/>
      <w:bCs/>
    </w:rPr>
  </w:style>
  <w:style w:type="character" w:customStyle="1" w:styleId="CommentSubjectChar">
    <w:name w:val="Comment Subject Char"/>
    <w:basedOn w:val="CommentTextChar"/>
    <w:link w:val="CommentSubject"/>
    <w:uiPriority w:val="99"/>
    <w:semiHidden/>
    <w:rsid w:val="001332E8"/>
    <w:rPr>
      <w:rFonts w:cs="Times New Roman"/>
      <w:b/>
      <w:bCs/>
      <w:lang w:val="x-none" w:eastAsia="x-none" w:bidi="fa-IR"/>
    </w:rPr>
  </w:style>
  <w:style w:type="numbering" w:customStyle="1" w:styleId="NoList10">
    <w:name w:val="No List10"/>
    <w:next w:val="NoList"/>
    <w:uiPriority w:val="99"/>
    <w:semiHidden/>
    <w:unhideWhenUsed/>
    <w:rsid w:val="001332E8"/>
  </w:style>
  <w:style w:type="table" w:customStyle="1" w:styleId="TableGrid8">
    <w:name w:val="Table Grid8"/>
    <w:basedOn w:val="TableNormal"/>
    <w:next w:val="TableGrid"/>
    <w:uiPriority w:val="39"/>
    <w:rsid w:val="001332E8"/>
    <w:rPr>
      <w:rFonts w:ascii="Times New Roman" w:hAnsi="Times New Roman" w:cs="B Nazani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332E8"/>
  </w:style>
  <w:style w:type="table" w:customStyle="1" w:styleId="TableGrid9">
    <w:name w:val="Table Grid9"/>
    <w:basedOn w:val="TableNormal"/>
    <w:next w:val="TableGrid"/>
    <w:uiPriority w:val="59"/>
    <w:rsid w:val="001332E8"/>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1332E8"/>
    <w:pPr>
      <w:jc w:val="both"/>
    </w:pPr>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1332E8"/>
    <w:rPr>
      <w:rFonts w:asciiTheme="minorHAnsi" w:eastAsia="Times New Roman"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1332E8"/>
  </w:style>
  <w:style w:type="numbering" w:customStyle="1" w:styleId="NoList14">
    <w:name w:val="No List14"/>
    <w:next w:val="NoList"/>
    <w:uiPriority w:val="99"/>
    <w:semiHidden/>
    <w:unhideWhenUsed/>
    <w:rsid w:val="001332E8"/>
  </w:style>
  <w:style w:type="table" w:customStyle="1" w:styleId="TableGrid15">
    <w:name w:val="Table Grid15"/>
    <w:basedOn w:val="TableNormal"/>
    <w:next w:val="TableGrid"/>
    <w:uiPriority w:val="59"/>
    <w:rsid w:val="001332E8"/>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تيتر3"/>
    <w:basedOn w:val="Normal"/>
    <w:rsid w:val="001332E8"/>
    <w:pPr>
      <w:widowControl w:val="0"/>
      <w:spacing w:line="300" w:lineRule="exact"/>
    </w:pPr>
    <w:rPr>
      <w:rFonts w:ascii="Helvetica-Normal" w:hAnsi="Helvetica-Normal" w:cs="Mitra"/>
      <w:b/>
      <w:bCs/>
      <w:sz w:val="18"/>
      <w:szCs w:val="26"/>
    </w:rPr>
  </w:style>
  <w:style w:type="character" w:customStyle="1" w:styleId="s">
    <w:name w:val="s"/>
    <w:basedOn w:val="DefaultParagraphFont"/>
    <w:rsid w:val="001332E8"/>
  </w:style>
  <w:style w:type="numbering" w:customStyle="1" w:styleId="NoList15">
    <w:name w:val="No List15"/>
    <w:next w:val="NoList"/>
    <w:uiPriority w:val="99"/>
    <w:semiHidden/>
    <w:unhideWhenUsed/>
    <w:rsid w:val="001332E8"/>
  </w:style>
  <w:style w:type="table" w:customStyle="1" w:styleId="TableGrid16">
    <w:name w:val="Table Grid16"/>
    <w:basedOn w:val="TableNormal"/>
    <w:next w:val="TableGrid"/>
    <w:uiPriority w:val="59"/>
    <w:rsid w:val="001332E8"/>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1332E8"/>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1332E8"/>
  </w:style>
  <w:style w:type="table" w:customStyle="1" w:styleId="TableGrid20">
    <w:name w:val="Table Grid20"/>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7">
    <w:name w:val="No List17"/>
    <w:next w:val="NoList"/>
    <w:uiPriority w:val="99"/>
    <w:semiHidden/>
    <w:unhideWhenUsed/>
    <w:rsid w:val="001332E8"/>
  </w:style>
  <w:style w:type="table" w:customStyle="1" w:styleId="TableGrid22">
    <w:name w:val="Table Grid22"/>
    <w:basedOn w:val="TableNormal"/>
    <w:next w:val="TableGrid"/>
    <w:rsid w:val="001332E8"/>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332E8"/>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17816"/>
    <w:pPr>
      <w:jc w:val="center"/>
    </w:pPr>
    <w:rPr>
      <w:rFonts w:cs="B Zar"/>
      <w:sz w:val="28"/>
      <w:szCs w:val="28"/>
    </w:rPr>
  </w:style>
  <w:style w:type="character" w:customStyle="1" w:styleId="SubtitleChar">
    <w:name w:val="Subtitle Char"/>
    <w:basedOn w:val="DefaultParagraphFont"/>
    <w:link w:val="Subtitle"/>
    <w:rsid w:val="00B17816"/>
    <w:rPr>
      <w:rFonts w:ascii="Times New Roman" w:eastAsia="Times New Roman" w:hAnsi="Times New Roman" w:cs="B Zar"/>
      <w:sz w:val="28"/>
      <w:szCs w:val="28"/>
    </w:rPr>
  </w:style>
  <w:style w:type="paragraph" w:customStyle="1" w:styleId="a">
    <w:name w:val="متن"/>
    <w:basedOn w:val="Normal"/>
    <w:link w:val="Char"/>
    <w:qFormat/>
    <w:rsid w:val="00311DC3"/>
    <w:pPr>
      <w:widowControl w:val="0"/>
      <w:tabs>
        <w:tab w:val="right" w:pos="567"/>
        <w:tab w:val="left" w:pos="2682"/>
      </w:tabs>
      <w:spacing w:line="360" w:lineRule="auto"/>
      <w:ind w:firstLine="567"/>
      <w:jc w:val="both"/>
    </w:pPr>
    <w:rPr>
      <w:szCs w:val="28"/>
      <w:lang w:val="x-none" w:eastAsia="x-none"/>
    </w:rPr>
  </w:style>
  <w:style w:type="character" w:customStyle="1" w:styleId="Char">
    <w:name w:val="متن Char"/>
    <w:link w:val="a"/>
    <w:rsid w:val="00311DC3"/>
    <w:rPr>
      <w:rFonts w:ascii="Times New Roman" w:eastAsia="Times New Roman" w:hAnsi="Times New Roman" w:cs="Times New Roman"/>
      <w:sz w:val="24"/>
      <w:szCs w:val="28"/>
      <w:lang w:val="x-none" w:eastAsia="x-none"/>
    </w:rPr>
  </w:style>
  <w:style w:type="character" w:styleId="PlaceholderText">
    <w:name w:val="Placeholder Text"/>
    <w:uiPriority w:val="99"/>
    <w:semiHidden/>
    <w:rsid w:val="00BB589B"/>
    <w:rPr>
      <w:color w:val="808080"/>
    </w:rPr>
  </w:style>
  <w:style w:type="paragraph" w:styleId="DocumentMap">
    <w:name w:val="Document Map"/>
    <w:basedOn w:val="Normal"/>
    <w:link w:val="DocumentMapChar"/>
    <w:uiPriority w:val="99"/>
    <w:semiHidden/>
    <w:unhideWhenUsed/>
    <w:rsid w:val="00BB589B"/>
    <w:pPr>
      <w:bidi w:val="0"/>
      <w:spacing w:after="200" w:line="276"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BB589B"/>
    <w:rPr>
      <w:rFonts w:ascii="Tahoma" w:hAnsi="Tahoma" w:cs="Tahoma"/>
      <w:sz w:val="16"/>
      <w:szCs w:val="16"/>
    </w:rPr>
  </w:style>
  <w:style w:type="character" w:customStyle="1" w:styleId="reqsign">
    <w:name w:val="reqsign"/>
    <w:basedOn w:val="DefaultParagraphFont"/>
    <w:rsid w:val="00314608"/>
  </w:style>
  <w:style w:type="paragraph" w:customStyle="1" w:styleId="error">
    <w:name w:val="error"/>
    <w:basedOn w:val="Normal"/>
    <w:rsid w:val="00314608"/>
    <w:pPr>
      <w:bidi w:val="0"/>
      <w:spacing w:before="100" w:beforeAutospacing="1" w:after="100" w:afterAutospacing="1"/>
    </w:pPr>
    <w:rPr>
      <w:lang w:bidi="fa-IR"/>
    </w:rPr>
  </w:style>
  <w:style w:type="character" w:customStyle="1" w:styleId="recaptchaonlyifprivacy">
    <w:name w:val="recaptcha_only_if_privacy"/>
    <w:basedOn w:val="DefaultParagraphFont"/>
    <w:rsid w:val="00314608"/>
  </w:style>
  <w:style w:type="character" w:customStyle="1" w:styleId="ui-button-text">
    <w:name w:val="ui-button-text"/>
    <w:basedOn w:val="DefaultParagraphFont"/>
    <w:rsid w:val="00314608"/>
  </w:style>
  <w:style w:type="paragraph" w:styleId="z-TopofForm">
    <w:name w:val="HTML Top of Form"/>
    <w:basedOn w:val="Normal"/>
    <w:next w:val="Normal"/>
    <w:link w:val="z-TopofFormChar"/>
    <w:hidden/>
    <w:uiPriority w:val="99"/>
    <w:semiHidden/>
    <w:unhideWhenUsed/>
    <w:rsid w:val="00314608"/>
    <w:pPr>
      <w:pBdr>
        <w:bottom w:val="single" w:sz="6" w:space="1" w:color="auto"/>
      </w:pBdr>
      <w:spacing w:line="276" w:lineRule="auto"/>
      <w:jc w:val="center"/>
    </w:pPr>
    <w:rPr>
      <w:rFonts w:ascii="Arial" w:eastAsiaTheme="minorHAnsi" w:hAnsi="Arial" w:cs="Arial"/>
      <w:vanish/>
      <w:sz w:val="16"/>
      <w:szCs w:val="16"/>
      <w:lang w:bidi="fa-IR"/>
    </w:rPr>
  </w:style>
  <w:style w:type="character" w:customStyle="1" w:styleId="z-TopofFormChar">
    <w:name w:val="z-Top of Form Char"/>
    <w:basedOn w:val="DefaultParagraphFont"/>
    <w:link w:val="z-TopofForm"/>
    <w:uiPriority w:val="99"/>
    <w:semiHidden/>
    <w:rsid w:val="00314608"/>
    <w:rPr>
      <w:rFonts w:ascii="Arial" w:eastAsiaTheme="minorHAnsi" w:hAnsi="Arial"/>
      <w:vanish/>
      <w:sz w:val="16"/>
      <w:szCs w:val="16"/>
      <w:lang w:bidi="fa-IR"/>
    </w:rPr>
  </w:style>
  <w:style w:type="paragraph" w:styleId="z-BottomofForm">
    <w:name w:val="HTML Bottom of Form"/>
    <w:basedOn w:val="Normal"/>
    <w:next w:val="Normal"/>
    <w:link w:val="z-BottomofFormChar"/>
    <w:hidden/>
    <w:uiPriority w:val="99"/>
    <w:semiHidden/>
    <w:unhideWhenUsed/>
    <w:rsid w:val="00314608"/>
    <w:pPr>
      <w:pBdr>
        <w:top w:val="single" w:sz="6" w:space="1" w:color="auto"/>
      </w:pBdr>
      <w:spacing w:line="276" w:lineRule="auto"/>
      <w:jc w:val="center"/>
    </w:pPr>
    <w:rPr>
      <w:rFonts w:ascii="Arial" w:eastAsiaTheme="minorHAnsi" w:hAnsi="Arial" w:cs="Arial"/>
      <w:vanish/>
      <w:sz w:val="16"/>
      <w:szCs w:val="16"/>
      <w:lang w:bidi="fa-IR"/>
    </w:rPr>
  </w:style>
  <w:style w:type="character" w:customStyle="1" w:styleId="z-BottomofFormChar">
    <w:name w:val="z-Bottom of Form Char"/>
    <w:basedOn w:val="DefaultParagraphFont"/>
    <w:link w:val="z-BottomofForm"/>
    <w:uiPriority w:val="99"/>
    <w:semiHidden/>
    <w:rsid w:val="00314608"/>
    <w:rPr>
      <w:rFonts w:ascii="Arial" w:eastAsiaTheme="minorHAnsi" w:hAnsi="Arial"/>
      <w:vanish/>
      <w:sz w:val="16"/>
      <w:szCs w:val="16"/>
      <w:lang w:bidi="fa-IR"/>
    </w:rPr>
  </w:style>
  <w:style w:type="character" w:customStyle="1" w:styleId="NormalWebChar">
    <w:name w:val="Normal (Web) Char"/>
    <w:link w:val="NormalWeb"/>
    <w:uiPriority w:val="99"/>
    <w:rsid w:val="00775600"/>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Folder\part%202\part%202\New%20The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Template.dotx</Template>
  <TotalTime>20</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Links>
    <vt:vector size="18" baseType="variant">
      <vt:variant>
        <vt:i4>6488096</vt:i4>
      </vt:variant>
      <vt:variant>
        <vt:i4>3</vt:i4>
      </vt:variant>
      <vt:variant>
        <vt:i4>0</vt:i4>
      </vt:variant>
      <vt:variant>
        <vt:i4>5</vt:i4>
      </vt:variant>
      <vt:variant>
        <vt:lpwstr>http://h-kazemi.ir/</vt:lpwstr>
      </vt:variant>
      <vt:variant>
        <vt:lpwstr/>
      </vt:variant>
      <vt:variant>
        <vt:i4>2031705</vt:i4>
      </vt:variant>
      <vt:variant>
        <vt:i4>0</vt:i4>
      </vt:variant>
      <vt:variant>
        <vt:i4>0</vt:i4>
      </vt:variant>
      <vt:variant>
        <vt:i4>5</vt:i4>
      </vt:variant>
      <vt:variant>
        <vt:lpwstr>http://shop.h-kazemi.ir/</vt:lpwstr>
      </vt:variant>
      <vt:variant>
        <vt:lpwstr/>
      </vt:variant>
      <vt:variant>
        <vt:i4>6488096</vt:i4>
      </vt:variant>
      <vt:variant>
        <vt:i4>-1</vt:i4>
      </vt:variant>
      <vt:variant>
        <vt:i4>2061</vt:i4>
      </vt:variant>
      <vt:variant>
        <vt:i4>4</vt:i4>
      </vt:variant>
      <vt:variant>
        <vt:lpwstr>http://h-kazemi.ir/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Fateme</dc:creator>
  <cp:lastModifiedBy>ali abdian</cp:lastModifiedBy>
  <cp:revision>27</cp:revision>
  <cp:lastPrinted>2021-12-21T07:21:00Z</cp:lastPrinted>
  <dcterms:created xsi:type="dcterms:W3CDTF">2020-10-01T12:12:00Z</dcterms:created>
  <dcterms:modified xsi:type="dcterms:W3CDTF">2021-12-21T07:21:00Z</dcterms:modified>
</cp:coreProperties>
</file>