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B583" w14:textId="23EDF279" w:rsidR="00167A94" w:rsidRPr="00104EA4" w:rsidRDefault="00F56810" w:rsidP="00BC49F3">
      <w:pPr>
        <w:bidi/>
        <w:jc w:val="center"/>
        <w:rPr>
          <w:rFonts w:ascii="IRANYekan" w:eastAsia="Calibri" w:hAnsi="IRANYekan" w:cs="IRANYekan"/>
          <w:b/>
          <w:bCs/>
          <w:color w:val="000000"/>
          <w:sz w:val="32"/>
          <w:szCs w:val="32"/>
          <w:lang w:bidi="fa-IR"/>
        </w:rPr>
      </w:pPr>
      <w:r w:rsidRPr="00104EA4">
        <w:rPr>
          <w:rFonts w:ascii="IRANYekan" w:eastAsia="Calibri" w:hAnsi="IRANYekan" w:cs="IRANYekan"/>
          <w:b/>
          <w:bCs/>
          <w:color w:val="000000"/>
          <w:sz w:val="32"/>
          <w:szCs w:val="32"/>
          <w:rtl/>
          <w:lang w:bidi="fa-IR"/>
        </w:rPr>
        <w:t>مقیاس اضطراب بیماری کرونا</w:t>
      </w:r>
    </w:p>
    <w:p w14:paraId="4DFA3995" w14:textId="77777777" w:rsidR="00755153" w:rsidRPr="00104EA4" w:rsidRDefault="00755153" w:rsidP="00BC49F3">
      <w:pPr>
        <w:bidi/>
        <w:jc w:val="center"/>
        <w:rPr>
          <w:rFonts w:ascii="IRANYekan" w:eastAsia="Calibri" w:hAnsi="IRANYekan" w:cs="IRANYekan"/>
          <w:b/>
          <w:bCs/>
          <w:color w:val="000000"/>
          <w:sz w:val="32"/>
          <w:szCs w:val="32"/>
          <w:lang w:bidi="fa-IR"/>
        </w:rPr>
      </w:pPr>
      <w:r w:rsidRPr="00104EA4">
        <w:rPr>
          <w:rFonts w:ascii="IRANYekan" w:eastAsia="Calibri" w:hAnsi="IRANYekan" w:cs="IRANYekan"/>
          <w:b/>
          <w:bCs/>
          <w:color w:val="000000"/>
          <w:sz w:val="32"/>
          <w:szCs w:val="32"/>
          <w:lang w:bidi="fa-IR"/>
        </w:rPr>
        <w:t>Corona Disease Anxiety Scale</w:t>
      </w:r>
    </w:p>
    <w:p w14:paraId="137FDE8D" w14:textId="77777777" w:rsidR="006A6077" w:rsidRPr="00104EA4" w:rsidRDefault="006A6077" w:rsidP="00BC49F3">
      <w:pPr>
        <w:shd w:val="clear" w:color="auto" w:fill="FFFFFF"/>
        <w:bidi/>
        <w:spacing w:after="100" w:afterAutospacing="1" w:line="360" w:lineRule="auto"/>
        <w:jc w:val="center"/>
        <w:rPr>
          <w:rFonts w:ascii="IRANYekan" w:eastAsia="Calibri" w:hAnsi="IRANYekan" w:cs="IRANYekan"/>
          <w:sz w:val="32"/>
          <w:szCs w:val="32"/>
          <w:rtl/>
        </w:rPr>
      </w:pPr>
      <w:r w:rsidRPr="00104EA4">
        <w:rPr>
          <w:rFonts w:ascii="IRANYekan" w:eastAsia="Calibri" w:hAnsi="IRANYekan" w:cs="IRANYekan"/>
          <w:sz w:val="32"/>
          <w:szCs w:val="32"/>
          <w:rtl/>
        </w:rPr>
        <w:t>علی پور، قدمی، علی پور و عبداله زاده(1398)</w:t>
      </w:r>
      <w:r w:rsidRPr="00104EA4">
        <w:rPr>
          <w:rStyle w:val="FootnoteReference"/>
          <w:rFonts w:ascii="IRANYekan" w:eastAsia="Calibri" w:hAnsi="IRANYekan" w:cs="IRANYekan"/>
          <w:sz w:val="32"/>
          <w:szCs w:val="32"/>
          <w:rtl/>
        </w:rPr>
        <w:footnoteReference w:id="1"/>
      </w:r>
    </w:p>
    <w:p w14:paraId="2B897D66" w14:textId="77777777" w:rsidR="006A6077" w:rsidRPr="00104EA4" w:rsidRDefault="006A6077" w:rsidP="00104EA4">
      <w:pPr>
        <w:tabs>
          <w:tab w:val="left" w:pos="3620"/>
        </w:tabs>
        <w:bidi/>
        <w:spacing w:after="0" w:line="23" w:lineRule="atLeast"/>
        <w:jc w:val="both"/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>مقیاس اضطراب کرونا ویروس (</w:t>
      </w:r>
      <w:r w:rsidRPr="00104EA4">
        <w:rPr>
          <w:rFonts w:ascii="IRANYekan" w:eastAsia="Times New Roman" w:hAnsi="IRANYekan" w:cs="IRANYekan"/>
          <w:color w:val="222222"/>
          <w:sz w:val="32"/>
          <w:szCs w:val="32"/>
          <w:lang w:bidi="fa-IR"/>
        </w:rPr>
        <w:t>CDAS</w:t>
      </w:r>
      <w:r w:rsidRPr="00104EA4">
        <w:rPr>
          <w:rFonts w:ascii="IRANYekan" w:eastAsia="Times New Roman" w:hAnsi="IRANYekan" w:cs="IRANYekan"/>
          <w:color w:val="222222"/>
          <w:sz w:val="32"/>
          <w:szCs w:val="32"/>
          <w:vertAlign w:val="superscript"/>
          <w:lang w:bidi="fa-IR"/>
        </w:rPr>
        <w:footnoteReference w:id="2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</w:t>
      </w:r>
    </w:p>
    <w:p w14:paraId="549C720B" w14:textId="77777777" w:rsidR="006A6077" w:rsidRPr="00104EA4" w:rsidRDefault="006A6077" w:rsidP="00104EA4">
      <w:pPr>
        <w:bidi/>
        <w:spacing w:after="0" w:line="23" w:lineRule="atLeast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این ابزار جهت سنجش اضطراب ناشی از شیوع ویروس کرونا در کشور ایران تهیه و اعتبار یابی شده است. نسخه نهایی این ابزار دارای 18 گویه و 2 مؤلفه (عامل) است. </w:t>
      </w: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t>گویه</w:t>
      </w: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softHyphen/>
        <w:t>های 1 تا 9 علائم روانی و گویه</w:t>
      </w: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softHyphen/>
        <w:t>های 10 تا 18 علائم جسمانی را می‌سنجد. این ابزار در طیف 4 درجه‌ای لیکرت (هرگز=0، گاهی اوقات=1، بیشتر اوقات=2 و همیشه=3) نمره‌گذاری می‌شود؛ بنابراین بیشترین و کمترین نمره‌ای که افراد پاسخ‌دهنده در این پرسشنامه کسب می‌کنند بین 0 تا 54 است. نمرات بالا در این پرسشنامه نشان‌دهنده سطح بالاتری از اضطراب در افراد است.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پایایی این ابزار با استفاده از روش آلفای کرونباخ برای عامل اول (879/0=</w:t>
      </w:r>
      <w:r w:rsidRPr="00104EA4">
        <w:rPr>
          <w:rFonts w:ascii="Calibri" w:eastAsia="Calibri" w:hAnsi="Calibri" w:cs="Calibri" w:hint="cs"/>
          <w:i/>
          <w:iCs/>
          <w:sz w:val="32"/>
          <w:szCs w:val="32"/>
          <w:rtl/>
        </w:rPr>
        <w:t>α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)،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عامل دوم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(861/0=</w:t>
      </w:r>
      <w:r w:rsidRPr="00104EA4">
        <w:rPr>
          <w:rFonts w:ascii="Calibri" w:eastAsia="Calibri" w:hAnsi="Calibri" w:cs="Calibri" w:hint="cs"/>
          <w:i/>
          <w:iCs/>
          <w:sz w:val="32"/>
          <w:szCs w:val="32"/>
          <w:rtl/>
        </w:rPr>
        <w:t>α</w:t>
      </w:r>
      <w:r w:rsidRPr="00104EA4">
        <w:rPr>
          <w:rFonts w:ascii="IRANYekan" w:eastAsia="Calibri" w:hAnsi="IRANYekan" w:cs="IRANYekan"/>
          <w:sz w:val="32"/>
          <w:szCs w:val="32"/>
          <w:rtl/>
        </w:rPr>
        <w:t>) و برای کل پرسشنامه (919/0=</w:t>
      </w:r>
      <w:r w:rsidRPr="00104EA4">
        <w:rPr>
          <w:rFonts w:ascii="Calibri" w:eastAsia="Calibri" w:hAnsi="Calibri" w:cs="Calibri" w:hint="cs"/>
          <w:i/>
          <w:iCs/>
          <w:sz w:val="32"/>
          <w:szCs w:val="32"/>
          <w:rtl/>
        </w:rPr>
        <w:t>α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) به دست آمد.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همچنین مقدار 2-</w:t>
      </w:r>
      <w:r w:rsidRPr="00104EA4">
        <w:rPr>
          <w:rFonts w:ascii="Calibri" w:eastAsia="Calibri" w:hAnsi="Calibri" w:cs="Calibri" w:hint="cs"/>
          <w:sz w:val="32"/>
          <w:szCs w:val="32"/>
          <w:rtl/>
          <w:lang w:bidi="fa-IR"/>
        </w:rPr>
        <w:t>λ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گاتمن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3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برای </w:t>
      </w:r>
      <w:r w:rsidRPr="00104EA4">
        <w:rPr>
          <w:rFonts w:ascii="IRANYekan" w:eastAsia="Calibri" w:hAnsi="IRANYekan" w:cs="IRANYekan"/>
          <w:sz w:val="32"/>
          <w:szCs w:val="32"/>
          <w:rtl/>
        </w:rPr>
        <w:t>عامل اول (882/0=</w:t>
      </w:r>
      <w:r w:rsidRPr="00104EA4">
        <w:rPr>
          <w:rFonts w:ascii="IRANYekan" w:eastAsia="Calibri" w:hAnsi="IRANYekan" w:cs="IRANYekan"/>
          <w:i/>
          <w:iCs/>
          <w:sz w:val="32"/>
          <w:szCs w:val="32"/>
          <w:rtl/>
        </w:rPr>
        <w:t>2-</w:t>
      </w:r>
      <w:r w:rsidRPr="00104EA4">
        <w:rPr>
          <w:rFonts w:ascii="Calibri" w:eastAsia="Calibri" w:hAnsi="Calibri" w:cs="Calibri"/>
          <w:i/>
          <w:iCs/>
          <w:sz w:val="32"/>
          <w:szCs w:val="32"/>
        </w:rPr>
        <w:t>λ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)،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عامل دوم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(864/0=</w:t>
      </w:r>
      <w:r w:rsidRPr="00104EA4">
        <w:rPr>
          <w:rFonts w:ascii="IRANYekan" w:eastAsia="Calibri" w:hAnsi="IRANYekan" w:cs="IRANYekan"/>
          <w:i/>
          <w:iCs/>
          <w:sz w:val="32"/>
          <w:szCs w:val="32"/>
          <w:rtl/>
        </w:rPr>
        <w:t>2-</w:t>
      </w:r>
      <w:r w:rsidRPr="00104EA4">
        <w:rPr>
          <w:rFonts w:ascii="Calibri" w:eastAsia="Calibri" w:hAnsi="Calibri" w:cs="Calibri"/>
          <w:i/>
          <w:iCs/>
          <w:sz w:val="32"/>
          <w:szCs w:val="32"/>
        </w:rPr>
        <w:t>λ</w:t>
      </w:r>
      <w:r w:rsidRPr="00104EA4">
        <w:rPr>
          <w:rFonts w:ascii="IRANYekan" w:eastAsia="Calibri" w:hAnsi="IRANYekan" w:cs="IRANYekan"/>
          <w:sz w:val="32"/>
          <w:szCs w:val="32"/>
          <w:rtl/>
        </w:rPr>
        <w:t>) و برای کل پرسشنامه (922/0=</w:t>
      </w:r>
      <w:r w:rsidRPr="00104EA4">
        <w:rPr>
          <w:rFonts w:ascii="IRANYekan" w:eastAsia="Calibri" w:hAnsi="IRANYekan" w:cs="IRANYekan"/>
          <w:i/>
          <w:iCs/>
          <w:sz w:val="32"/>
          <w:szCs w:val="32"/>
          <w:rtl/>
        </w:rPr>
        <w:t>2-</w:t>
      </w:r>
      <w:r w:rsidRPr="00104EA4">
        <w:rPr>
          <w:rFonts w:ascii="Calibri" w:eastAsia="Calibri" w:hAnsi="Calibri" w:cs="Calibri"/>
          <w:i/>
          <w:iCs/>
          <w:sz w:val="32"/>
          <w:szCs w:val="32"/>
        </w:rPr>
        <w:t>λ</w:t>
      </w:r>
      <w:r w:rsidRPr="00104EA4">
        <w:rPr>
          <w:rFonts w:ascii="IRANYekan" w:eastAsia="Calibri" w:hAnsi="IRANYekan" w:cs="IRANYekan"/>
          <w:sz w:val="32"/>
          <w:szCs w:val="32"/>
          <w:rtl/>
        </w:rPr>
        <w:t>) به دست آمد.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جهت بررسی روایی وابسته همبستگی به ملاک این پرسشنامه از همبسته کردن این ابزار با پرسشنامه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GHQ-28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استفاده شد که نتایج نشان داد پرسشنامه اضطراب کرونا با نمره کل پرسشنامه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 xml:space="preserve"> GHQ-28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و مؤلفه اضطراب، نشانه‌های جسمانی، اختلال در کارکرد اجتماعی و افسردگی به ترتیب برابر با 483/0، 507/0، 418/0،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lastRenderedPageBreak/>
        <w:t>333/0 و 269/0 است و کلیه این ضرایب در سطح 01/0 معنادار بود.</w:t>
      </w:r>
      <w:r w:rsidRPr="00104EA4">
        <w:rPr>
          <w:rFonts w:ascii="IRANYekan" w:eastAsia="Calibri" w:hAnsi="IRANYekan" w:cs="IRANYekan"/>
          <w:sz w:val="32"/>
          <w:szCs w:val="32"/>
          <w:rtl/>
        </w:rPr>
        <w:t>در جدول 1 شاخصه‌های توصیفی «میانگین، انحراف استاندارد، کجی و کشیدگی» عامل‌های پرسشنامه گزارش شد.</w:t>
      </w:r>
    </w:p>
    <w:p w14:paraId="10CFEE7C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t>جدول 1: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شاخص‌های توصیفی متغیرهای پژوهش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307"/>
        <w:gridCol w:w="2426"/>
        <w:gridCol w:w="976"/>
        <w:gridCol w:w="1365"/>
      </w:tblGrid>
      <w:tr w:rsidR="006A6077" w:rsidRPr="00104EA4" w14:paraId="115347B9" w14:textId="777777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3FCC066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عامل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DC91E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میانگین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695A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انحراف استاندارد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B7949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کجی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8CC52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کشیدگی</w:t>
            </w:r>
          </w:p>
        </w:tc>
      </w:tr>
      <w:tr w:rsidR="006A6077" w:rsidRPr="00104EA4" w14:paraId="107362A2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2F34745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علائم روانی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1EB5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86/12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E818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28/6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C343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13/0-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B2A5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67/0-</w:t>
            </w:r>
          </w:p>
        </w:tc>
      </w:tr>
      <w:tr w:rsidR="006A6077" w:rsidRPr="00104EA4" w14:paraId="6711BECA" w14:textId="77777777" w:rsidTr="00741A11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59BA856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علائم جسمانی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5A9A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88/4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A77A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64/5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C676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37/1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6D2C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30/1</w:t>
            </w:r>
          </w:p>
        </w:tc>
      </w:tr>
      <w:tr w:rsidR="006A6077" w:rsidRPr="00104EA4" w14:paraId="4F9ED1ED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ED12DC4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کل پرسشنامه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57EA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74/17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8032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05/11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E34D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60/0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D897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08/0-</w:t>
            </w:r>
          </w:p>
        </w:tc>
      </w:tr>
    </w:tbl>
    <w:p w14:paraId="1AE84013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</w:rPr>
      </w:pPr>
    </w:p>
    <w:p w14:paraId="5AEEDD9C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</w:rPr>
      </w:pPr>
    </w:p>
    <w:p w14:paraId="18B8992B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</w:rPr>
      </w:pPr>
      <w:r w:rsidRPr="00104EA4">
        <w:rPr>
          <w:rFonts w:ascii="IRANYekan" w:eastAsia="Calibri" w:hAnsi="IRANYekan" w:cs="IRANYekan"/>
          <w:sz w:val="32"/>
          <w:szCs w:val="32"/>
          <w:rtl/>
        </w:rPr>
        <w:t>جهت بررسی روابط بین عامل‌های پرسشنامه از ماتریس همبستگی بین مؤلفه‌ها استفاده شد.</w:t>
      </w:r>
    </w:p>
    <w:p w14:paraId="7CD8C4E2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t>جدول 2: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ماتریس همبستگی بین عامل‌های پرسشنامه</w:t>
      </w:r>
    </w:p>
    <w:tbl>
      <w:tblPr>
        <w:tblStyle w:val="LightShading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231"/>
        <w:gridCol w:w="1231"/>
      </w:tblGrid>
      <w:tr w:rsidR="006A6077" w:rsidRPr="00104EA4" w14:paraId="7ECA4505" w14:textId="777777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3061022" w14:textId="77777777" w:rsidR="006A6077" w:rsidRPr="00104EA4" w:rsidRDefault="006A6077" w:rsidP="00104EA4">
            <w:pPr>
              <w:bidi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متغیر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5AFE9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A4308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2</w:t>
            </w:r>
          </w:p>
        </w:tc>
      </w:tr>
      <w:tr w:rsidR="006A6077" w:rsidRPr="00104EA4" w14:paraId="09D45C82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0C6DD16" w14:textId="77777777" w:rsidR="006A6077" w:rsidRPr="00104EA4" w:rsidRDefault="006A6077" w:rsidP="00104EA4">
            <w:pPr>
              <w:bidi/>
              <w:jc w:val="both"/>
              <w:rPr>
                <w:rFonts w:ascii="IRANYekan" w:eastAsia="Calibri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علائم روانی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C553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D9F4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</w:tr>
      <w:tr w:rsidR="006A6077" w:rsidRPr="00104EA4" w14:paraId="43973639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2EDA86A" w14:textId="77777777" w:rsidR="006A6077" w:rsidRPr="00104EA4" w:rsidRDefault="006A6077" w:rsidP="00104EA4">
            <w:pPr>
              <w:bidi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علائم جسمانی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2C56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vertAlign w:val="superscript"/>
                <w:rtl/>
              </w:rPr>
              <w:t>**</w:t>
            </w: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719/0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B9A3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1</w:t>
            </w:r>
          </w:p>
        </w:tc>
      </w:tr>
      <w:tr w:rsidR="006A6077" w:rsidRPr="00104EA4" w14:paraId="6ED10388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B07FC2F" w14:textId="77777777" w:rsidR="006A6077" w:rsidRPr="00104EA4" w:rsidRDefault="006A6077" w:rsidP="00104EA4">
            <w:pPr>
              <w:bidi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کل پرسشنامه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2488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vertAlign w:val="superscript"/>
                <w:rtl/>
              </w:rPr>
              <w:t>**</w:t>
            </w: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935/0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5386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vertAlign w:val="superscript"/>
                <w:rtl/>
              </w:rPr>
              <w:t>**</w:t>
            </w: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919/0</w:t>
            </w:r>
          </w:p>
        </w:tc>
      </w:tr>
    </w:tbl>
    <w:p w14:paraId="638162E1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t>**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(01/0 </w:t>
      </w:r>
      <w:r w:rsidRPr="00104EA4">
        <w:rPr>
          <w:rFonts w:ascii="Arial" w:eastAsia="Calibri" w:hAnsi="Arial" w:cs="Arial" w:hint="cs"/>
          <w:sz w:val="32"/>
          <w:szCs w:val="32"/>
          <w:rtl/>
        </w:rPr>
        <w:t>≥</w:t>
      </w:r>
      <w:r w:rsidRPr="00104EA4">
        <w:rPr>
          <w:rFonts w:ascii="IRANYekan" w:eastAsia="Calibri" w:hAnsi="IRANYekan" w:cs="IRANYekan"/>
          <w:i/>
          <w:iCs/>
          <w:sz w:val="32"/>
          <w:szCs w:val="32"/>
          <w:lang w:bidi="fa-IR"/>
        </w:rPr>
        <w:t>P</w:t>
      </w:r>
      <w:r w:rsidRPr="00104EA4">
        <w:rPr>
          <w:rFonts w:ascii="IRANYekan" w:eastAsia="Calibri" w:hAnsi="IRANYekan" w:cs="IRANYekan"/>
          <w:sz w:val="32"/>
          <w:szCs w:val="32"/>
          <w:rtl/>
        </w:rPr>
        <w:t>)</w:t>
      </w:r>
    </w:p>
    <w:p w14:paraId="75BB3B76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>بررسی روایی تائیدی سازه</w:t>
      </w:r>
    </w:p>
    <w:p w14:paraId="2AE50306" w14:textId="23928E3C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پس از بررسی شاخص‌های توصیفی این پرسشنامه و مطلوبیت مقادیر گزارش شده، جهت بررسی روایی سازه تائیدی و تعیین میزان برازش داده‌ها با مدل 2 عاملی این ابزار، از روش تحلیل عاملی تائیدی با استفاده از نرم‌افزار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Lisrel-8.8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استفاده شد. شاخص‌ها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lastRenderedPageBreak/>
        <w:t>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شه وار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انس خطا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تقر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بی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4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RMSEA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)، 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شه استاندارد وار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انس پس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softHyphen/>
        <w:t>مانده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5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SRMR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)، شاخص‌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مقا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سه‌ا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6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CFI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)، شاخص ن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کو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برازش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7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GFI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و شاخص ن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کو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برازش تعدیل‌شده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8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AGFI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جهت سنجش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مدل استفاده شد. برا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شاخص‌ها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نقطه برش‌ها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متعدد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توسط متخصصان مطرح شده است. برا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مثال، مقدار مساو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 کمتر از 05/0 برا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شه وار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انس خطا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تقر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ب مقدار مساو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 بالاتر از 96/0 برا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شاخص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مقا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سه‌ا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، مقدار مساو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 کمتر از 07/0 برا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شه استاندارد وار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انس پس‌ماند، نشان‌دهنده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کاف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مدل است (جورسکوگ و سوربوم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9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، 1989). از طرف 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گر پ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شنهاد شده است که اگر شاخص‌ها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مقا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سه</w:t>
      </w:r>
      <w:r w:rsidR="00104EA4">
        <w:rPr>
          <w:rFonts w:ascii="IRANYekan" w:eastAsia="Calibri" w:hAnsi="IRANYekan" w:cs="IRANYekan" w:hint="cs"/>
          <w:sz w:val="32"/>
          <w:szCs w:val="32"/>
          <w:rtl/>
          <w:lang w:bidi="fa-IR"/>
        </w:rPr>
        <w:t xml:space="preserve">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‌ا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، ن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کو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برازش و ن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کو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برازش تعدیل‌شده بزرگتر از 9/0 و شاخص‌ها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شه وار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انس خطا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تقر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بی و 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شه وار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انس پس‌ماند کوچکتر از 05/0 باشد بر برازش بس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ار مطلوب و کوچکتر از 1/0 بر برازش مطلوب دلالت دارد (برکلر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rtl/>
          <w:lang w:bidi="fa-IR"/>
        </w:rPr>
        <w:footnoteReference w:id="10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، 1990).</w:t>
      </w:r>
    </w:p>
    <w:p w14:paraId="2EB1B90C" w14:textId="48675FD9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همانند تمام پرسشنامه های تشخیصی به علت برقرار نبودن مفروضه نرمال بودن چند متغیره در این پژوهش نیز از روش برآورد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ULS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lang w:bidi="fa-IR"/>
        </w:rPr>
        <w:footnoteReference w:id="11"/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) استفاده شد. 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افته</w:t>
      </w:r>
      <w:r w:rsidR="00104EA4">
        <w:rPr>
          <w:rFonts w:ascii="IRANYekan" w:eastAsia="Calibri" w:hAnsi="IRANYekan" w:cs="IRANYekan" w:hint="cs"/>
          <w:sz w:val="32"/>
          <w:szCs w:val="32"/>
          <w:rtl/>
          <w:lang w:bidi="fa-IR"/>
        </w:rPr>
        <w:t xml:space="preserve">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‌ها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مربوط به شاخص‌ها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مدل حاک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از برازندگ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مطلوب داده‌ها با مدل بود. مقدار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RMSEA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برا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پژوهش حاضر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lastRenderedPageBreak/>
        <w:t>086/0،شاخص نرم شده برازش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NFI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برابر با 1 ، شاخص برازش تطبیقی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CFI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برابر با 1، شاخص نیکویی برازش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GFI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برابر با 99/0 و شاخص نیکویی برازش تعدیل‌شده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AGFI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برابر با 98/0  به دست آمد كه ب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انگر برازش مطلوب مدل با داده‌ها م</w:t>
      </w:r>
      <w:r w:rsidR="00104EA4">
        <w:rPr>
          <w:rFonts w:ascii="IRANYekan" w:eastAsia="Calibri" w:hAnsi="IRANYekan" w:cs="IRANYekan"/>
          <w:sz w:val="32"/>
          <w:szCs w:val="32"/>
          <w:rtl/>
          <w:lang w:bidi="fa-IR"/>
        </w:rPr>
        <w:t>ی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‌باشد.</w:t>
      </w:r>
    </w:p>
    <w:p w14:paraId="7314E037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کلیه گویه های ابزار از بارعاملی و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t-value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مناسبی برخوردار بودند.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همچنین مقدار پایایی ترکیبی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CR</w:t>
      </w:r>
      <w:r w:rsidRPr="00104EA4">
        <w:rPr>
          <w:rFonts w:ascii="IRANYekan" w:eastAsia="Calibri" w:hAnsi="IRANYekan" w:cs="IRANYekan"/>
          <w:sz w:val="32"/>
          <w:szCs w:val="32"/>
          <w:vertAlign w:val="superscript"/>
          <w:lang w:bidi="fa-IR"/>
        </w:rPr>
        <w:footnoteReference w:id="12"/>
      </w:r>
      <w:r w:rsidRPr="00104EA4">
        <w:rPr>
          <w:rFonts w:ascii="IRANYekan" w:eastAsia="Calibri" w:hAnsi="IRANYekan" w:cs="IRANYekan"/>
          <w:sz w:val="32"/>
          <w:szCs w:val="32"/>
          <w:rtl/>
        </w:rPr>
        <w:t>) برای علائم روانی (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83/0=</w:t>
      </w:r>
      <w:proofErr w:type="spellStart"/>
      <w:r w:rsidRPr="00104EA4">
        <w:rPr>
          <w:rFonts w:ascii="IRANYekan" w:eastAsia="Calibri" w:hAnsi="IRANYekan" w:cs="IRANYekan"/>
          <w:sz w:val="32"/>
          <w:szCs w:val="32"/>
          <w:lang w:bidi="fa-IR"/>
        </w:rPr>
        <w:t>cr</w:t>
      </w:r>
      <w:proofErr w:type="spellEnd"/>
      <w:r w:rsidRPr="00104EA4">
        <w:rPr>
          <w:rFonts w:ascii="IRANYekan" w:eastAsia="Calibri" w:hAnsi="IRANYekan" w:cs="IRANYekan"/>
          <w:sz w:val="32"/>
          <w:szCs w:val="32"/>
          <w:rtl/>
        </w:rPr>
        <w:t>)، علائم جسمانی (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84/0=</w:t>
      </w:r>
      <w:proofErr w:type="spellStart"/>
      <w:r w:rsidRPr="00104EA4">
        <w:rPr>
          <w:rFonts w:ascii="IRANYekan" w:eastAsia="Calibri" w:hAnsi="IRANYekan" w:cs="IRANYekan"/>
          <w:sz w:val="32"/>
          <w:szCs w:val="32"/>
          <w:lang w:bidi="fa-IR"/>
        </w:rPr>
        <w:t>cr</w:t>
      </w:r>
      <w:proofErr w:type="spellEnd"/>
      <w:r w:rsidRPr="00104EA4">
        <w:rPr>
          <w:rFonts w:ascii="IRANYekan" w:eastAsia="Calibri" w:hAnsi="IRANYekan" w:cs="IRANYekan"/>
          <w:sz w:val="32"/>
          <w:szCs w:val="32"/>
          <w:rtl/>
        </w:rPr>
        <w:t>) و برای کل پرسشنامه (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83/0=</w:t>
      </w:r>
      <w:proofErr w:type="spellStart"/>
      <w:r w:rsidRPr="00104EA4">
        <w:rPr>
          <w:rFonts w:ascii="IRANYekan" w:eastAsia="Calibri" w:hAnsi="IRANYekan" w:cs="IRANYekan"/>
          <w:sz w:val="32"/>
          <w:szCs w:val="32"/>
          <w:lang w:bidi="fa-IR"/>
        </w:rPr>
        <w:t>cr</w:t>
      </w:r>
      <w:proofErr w:type="spellEnd"/>
      <w:r w:rsidRPr="00104EA4">
        <w:rPr>
          <w:rFonts w:ascii="IRANYekan" w:eastAsia="Calibri" w:hAnsi="IRANYekan" w:cs="IRANYekan"/>
          <w:sz w:val="32"/>
          <w:szCs w:val="32"/>
          <w:rtl/>
        </w:rPr>
        <w:t>) به دست آمد.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همچنین متوسط واریانس استخراج‌شده 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AVE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برای هر دو عامل و کل پرسشنامه 61/0 به دست آمد.</w:t>
      </w:r>
    </w:p>
    <w:p w14:paraId="02EA9C8A" w14:textId="43FBDCF9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پس از بررسی روایی و پایایی این ابزار، مقادیر رتبه درصدی و نمرات استاندارد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T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با استفاده از نرم‌افزار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Jmetrik-4.1.1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محاسبه و گزارش شد. نمرات خام به</w:t>
      </w:r>
      <w:r w:rsidR="00104EA4">
        <w:rPr>
          <w:rFonts w:ascii="IRANYekan" w:eastAsia="Calibri" w:hAnsi="IRANYekan" w:cs="IRANYekan" w:hint="cs"/>
          <w:sz w:val="32"/>
          <w:szCs w:val="32"/>
          <w:rtl/>
          <w:lang w:bidi="fa-IR"/>
        </w:rPr>
        <w:t xml:space="preserve">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‌خودی‌</w:t>
      </w:r>
      <w:r w:rsidR="00104EA4">
        <w:rPr>
          <w:rFonts w:ascii="IRANYekan" w:eastAsia="Calibri" w:hAnsi="IRANYekan" w:cs="IRANYekan" w:hint="cs"/>
          <w:sz w:val="32"/>
          <w:szCs w:val="32"/>
          <w:rtl/>
          <w:lang w:bidi="fa-IR"/>
        </w:rPr>
        <w:t xml:space="preserve">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خود قابل تفسیر نیستند و برای مقایسه نمرات از یک جامعه به جامعه دیگر از نمرات استاندارد استفاده می‌شود. معروف‌ترین آن‌ها نمرات استاندارد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Z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است، اما با توجه به منفی بودن این نمرات با تبدیل خطی (میانگین 50 و انحراف استاندارد 10) به نمرات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T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تبدیل شدند که نتایج آن در جدول </w:t>
      </w:r>
      <w:r w:rsidR="00436947"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3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 ارائه شده است. با توجه به تعداد سؤالات کل پرسشنامه دامنه نمرات بین 0 تا 54 و برای علائم روانی و جسمانی با توجه به تعداد سؤالات هر عامل دامنه‌ای بین 0 تا 27 را در بر می‌گیرند.</w:t>
      </w:r>
    </w:p>
    <w:p w14:paraId="7D8405AA" w14:textId="77777777" w:rsidR="006A6077" w:rsidRPr="00104EA4" w:rsidRDefault="006A6077" w:rsidP="00104EA4">
      <w:pPr>
        <w:bidi/>
        <w:spacing w:after="0" w:line="240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 xml:space="preserve">جدول </w:t>
      </w:r>
      <w:r w:rsidR="00436947"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>3</w:t>
      </w: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 xml:space="preserve">: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نمرات استاندارد و رتبه درصدی نمره کل پرسشنامه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202"/>
        <w:gridCol w:w="1067"/>
        <w:gridCol w:w="813"/>
        <w:gridCol w:w="1202"/>
        <w:gridCol w:w="1067"/>
        <w:gridCol w:w="813"/>
        <w:gridCol w:w="1202"/>
        <w:gridCol w:w="1067"/>
      </w:tblGrid>
      <w:tr w:rsidR="006A6077" w:rsidRPr="00104EA4" w14:paraId="5403135C" w14:textId="777777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CDA390E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 xml:space="preserve">نمره </w:t>
            </w: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BA706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 xml:space="preserve">رتبه </w:t>
            </w: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38253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lastRenderedPageBreak/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B686B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 xml:space="preserve">نمره </w:t>
            </w: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1A889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 xml:space="preserve">رتبه </w:t>
            </w: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B7D89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lastRenderedPageBreak/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F4F2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 xml:space="preserve">نمره </w:t>
            </w: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0AB46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 xml:space="preserve">رتبه </w:t>
            </w: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78195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lastRenderedPageBreak/>
              <w:t>T</w:t>
            </w:r>
          </w:p>
        </w:tc>
      </w:tr>
      <w:tr w:rsidR="006A6077" w:rsidRPr="00104EA4" w14:paraId="064F3219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50A8F5C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A753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78/2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FB30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85/30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494B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9597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50/58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AEEB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15/52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5E32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898F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42/95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0823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88/66</w:t>
            </w:r>
          </w:p>
        </w:tc>
      </w:tr>
      <w:tr w:rsidR="006A6077" w:rsidRPr="00104EA4" w14:paraId="6EF9C71F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741A793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6789D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DDA1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95/32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4103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E53B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95/60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D54C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78/52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A98A8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F459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67/95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E770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14/67</w:t>
            </w:r>
          </w:p>
        </w:tc>
      </w:tr>
      <w:tr w:rsidR="006A6077" w:rsidRPr="00104EA4" w14:paraId="5D6EF606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F58E033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E131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37/6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032D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76/34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B9D9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8FC1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71/64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B3F6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77/53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CAF8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6CF25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92/95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5970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41/67</w:t>
            </w:r>
          </w:p>
        </w:tc>
      </w:tr>
      <w:tr w:rsidR="006A6077" w:rsidRPr="00104EA4" w14:paraId="428459A7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4E13D58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B016E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99/8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2B618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58/36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0AE7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17C2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14/68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56A4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72/54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A9B1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C291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0C3C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00/68</w:t>
            </w:r>
          </w:p>
        </w:tc>
      </w:tr>
      <w:tr w:rsidR="006A6077" w:rsidRPr="00104EA4" w14:paraId="559165E8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A702EC3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ED98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91/12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C4FC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69/38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DA4F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E749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10/70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ABA8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27/55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30E4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7CB4D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81/96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F3F6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54/68</w:t>
            </w:r>
          </w:p>
        </w:tc>
      </w:tr>
      <w:tr w:rsidR="006A6077" w:rsidRPr="00104EA4" w14:paraId="6088E831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5FF545D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460E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50/16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5839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26/40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4ED7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723B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90/71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1AE0D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80/55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ECD4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65BE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22/97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1C7C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15/69</w:t>
            </w:r>
          </w:p>
        </w:tc>
      </w:tr>
      <w:tr w:rsidR="006A6077" w:rsidRPr="00104EA4" w14:paraId="14B28C12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F4078AA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1FBE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44/19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AC22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38/41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6890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413A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51/74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3EC5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59/56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E1E9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78887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55/97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D737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68/69</w:t>
            </w:r>
          </w:p>
        </w:tc>
      </w:tr>
      <w:tr w:rsidR="006A6077" w:rsidRPr="00104EA4" w14:paraId="7B33A071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0B45619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7C277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C30B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08/42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59C0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F46D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94/77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E0DA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70/57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DE42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79ADD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88/97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D0E8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29/70</w:t>
            </w:r>
          </w:p>
        </w:tc>
      </w:tr>
      <w:tr w:rsidR="006A6077" w:rsidRPr="00104EA4" w14:paraId="5495CFF7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69F06DD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710D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69/23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E100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84/42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9A30D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100A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23/80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2620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50/58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7873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A958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37/98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657D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36/71</w:t>
            </w:r>
          </w:p>
        </w:tc>
      </w:tr>
      <w:tr w:rsidR="006A6077" w:rsidRPr="00104EA4" w14:paraId="1A8253F4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2581B4A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B9037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80/26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87FE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81/43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E6B7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CE1A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35/82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9E3C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29/59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49C97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82F6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86/98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EBD5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76/72</w:t>
            </w:r>
          </w:p>
        </w:tc>
      </w:tr>
      <w:tr w:rsidR="006A6077" w:rsidRPr="00104EA4" w14:paraId="173F452B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4DB649A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F1AD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88/30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4D0F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01/45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0818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6A31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64/84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B6AE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21/60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190D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D546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35/99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CC3C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82/74</w:t>
            </w:r>
          </w:p>
        </w:tc>
      </w:tr>
      <w:tr w:rsidR="006A6077" w:rsidRPr="00104EA4" w14:paraId="5D64B15C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14D4BF9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888FE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29/35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C43B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23/46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F0D0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403C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27/86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216F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93/60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8504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DB83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84/99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12E28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41/79</w:t>
            </w:r>
          </w:p>
        </w:tc>
      </w:tr>
      <w:tr w:rsidR="006A6077" w:rsidRPr="00104EA4" w14:paraId="6FF02D77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AF507EF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E632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05/39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E5E1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22/47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C04B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E16C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75/87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CCDD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62/61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2CE55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2896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86/99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E8EFD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93/79</w:t>
            </w:r>
          </w:p>
        </w:tc>
      </w:tr>
      <w:tr w:rsidR="006A6077" w:rsidRPr="00104EA4" w14:paraId="5FEC4A0C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C0D18DA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F4F5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65/42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2B47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15/48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1EB2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6502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52/90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D585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12/63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338EB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8209D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91/99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7D7B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53/80</w:t>
            </w:r>
          </w:p>
        </w:tc>
      </w:tr>
      <w:tr w:rsidR="006A6077" w:rsidRPr="00104EA4" w14:paraId="4918BD06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6E186DA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F208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24/46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FB1E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06/49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818F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E0B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32/92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5CBE7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27/64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427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DEDF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94/99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F4C2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28/81</w:t>
            </w:r>
          </w:p>
        </w:tc>
      </w:tr>
      <w:tr w:rsidR="006A6077" w:rsidRPr="00104EA4" w14:paraId="1A0C754B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5185A1B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5B03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35/49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6628E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84/49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FD85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BA45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81/92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CD84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62/64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0FB0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9EA44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96/99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D268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26/82</w:t>
            </w:r>
          </w:p>
        </w:tc>
      </w:tr>
      <w:tr w:rsidR="006A6077" w:rsidRPr="00104EA4" w14:paraId="1421AA9D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AFC8D12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CC8A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29/52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B664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57/50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0362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AF12D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46/93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3383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11/65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0934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E3FC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98/99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2090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69/83</w:t>
            </w:r>
          </w:p>
        </w:tc>
      </w:tr>
      <w:tr w:rsidR="006A6077" w:rsidRPr="00104EA4" w14:paraId="70828867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A9B04AD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F512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72/55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99CC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44/51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1A84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0DDDD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44/94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C6B1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93/65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4F1F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2D1A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99/99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15CD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61/86</w:t>
            </w:r>
          </w:p>
        </w:tc>
      </w:tr>
    </w:tbl>
    <w:p w14:paraId="5AB7C663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</w:pPr>
    </w:p>
    <w:p w14:paraId="57429E41" w14:textId="77777777" w:rsidR="00436947" w:rsidRPr="00104EA4" w:rsidRDefault="00436947" w:rsidP="00104EA4">
      <w:pPr>
        <w:bidi/>
        <w:spacing w:after="0" w:line="276" w:lineRule="auto"/>
        <w:jc w:val="both"/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</w:pPr>
    </w:p>
    <w:p w14:paraId="31BDF8BC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 xml:space="preserve">جدول </w:t>
      </w:r>
      <w:r w:rsidR="00436947"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>4</w:t>
      </w: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 xml:space="preserve">: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نمرات استاندارد و رتبه درصدی علائم روانی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202"/>
        <w:gridCol w:w="1067"/>
        <w:gridCol w:w="813"/>
        <w:gridCol w:w="1202"/>
        <w:gridCol w:w="1067"/>
        <w:gridCol w:w="813"/>
        <w:gridCol w:w="1202"/>
        <w:gridCol w:w="1067"/>
      </w:tblGrid>
      <w:tr w:rsidR="006A6077" w:rsidRPr="00104EA4" w14:paraId="5E627407" w14:textId="777777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FFC04F5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721D7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A1217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4E627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E524A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7BED8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135C4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87D1E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4A45E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t>T</w:t>
            </w:r>
          </w:p>
        </w:tc>
      </w:tr>
      <w:tr w:rsidR="006A6077" w:rsidRPr="00104EA4" w14:paraId="2842E081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20A0E22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CDCC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78/2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FBC5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85/30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9C0A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0BF7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03/32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D977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33/45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961C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9520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48/84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CD9F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14/60</w:t>
            </w:r>
          </w:p>
        </w:tc>
      </w:tr>
      <w:tr w:rsidR="006A6077" w:rsidRPr="00104EA4" w14:paraId="7C10670D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8AB6D70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21A7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58/4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ED4C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12/33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48B1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8B3D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44/36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7374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53/46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FD33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5CE14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20/90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F8F7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93/62</w:t>
            </w:r>
          </w:p>
        </w:tc>
      </w:tr>
      <w:tr w:rsidR="006A6077" w:rsidRPr="00104EA4" w14:paraId="5C8E1D5D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C4E6A37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D89A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70/6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5FAE5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01/35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7046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FA0E7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50/41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CA97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85/47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D20B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C6C4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30/93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21C2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99/64</w:t>
            </w:r>
          </w:p>
        </w:tc>
      </w:tr>
      <w:tr w:rsidR="006A6077" w:rsidRPr="00104EA4" w14:paraId="7E795CF0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30970E5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CE18D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48/9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5A854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88/36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76AA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046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06/47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C895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26/49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D584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0397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10/95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9616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54/66</w:t>
            </w:r>
          </w:p>
        </w:tc>
      </w:tr>
      <w:tr w:rsidR="006A6077" w:rsidRPr="00104EA4" w14:paraId="045B3523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0EF64D1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B62B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87/14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6060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58/39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3142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A4BC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45/52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90E8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61/50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3FC5C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28675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24/96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D0E5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79/67</w:t>
            </w:r>
          </w:p>
        </w:tc>
      </w:tr>
      <w:tr w:rsidR="006A6077" w:rsidRPr="00104EA4" w14:paraId="2EA44EFC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A122EEC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ED7D8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61/9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B579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44/41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BA7F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8DCBE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80/59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94FA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48/52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1591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298C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90/96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BB53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66/68</w:t>
            </w:r>
          </w:p>
        </w:tc>
      </w:tr>
      <w:tr w:rsidR="006A6077" w:rsidRPr="00104EA4" w14:paraId="70C53393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076D603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D215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87/14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4979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46/42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944C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0E2A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34/66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428B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22/54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BAF1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96D7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39/97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9FD3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41/69</w:t>
            </w:r>
          </w:p>
        </w:tc>
      </w:tr>
      <w:tr w:rsidR="006A6077" w:rsidRPr="00104EA4" w14:paraId="741460C2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8587880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3A82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61/19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5EDD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36/43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1B0D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8EA76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24/71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794F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60/55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AE1B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1C10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69/98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6451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24/72</w:t>
            </w:r>
          </w:p>
        </w:tc>
      </w:tr>
      <w:tr w:rsidR="006A6077" w:rsidRPr="00104EA4" w14:paraId="29363897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CD0EC89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F307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41AC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30/44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334CD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DA2B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94/77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9400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70/57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ACAD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4D367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84/99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EF7D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41/79</w:t>
            </w:r>
          </w:p>
        </w:tc>
      </w:tr>
    </w:tbl>
    <w:p w14:paraId="2025B1A7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</w:p>
    <w:p w14:paraId="611D215E" w14:textId="77777777" w:rsidR="006A6077" w:rsidRPr="00104EA4" w:rsidRDefault="006A6077" w:rsidP="00104EA4">
      <w:pPr>
        <w:tabs>
          <w:tab w:val="left" w:pos="3620"/>
        </w:tabs>
        <w:bidi/>
        <w:spacing w:after="0" w:line="276" w:lineRule="auto"/>
        <w:ind w:firstLine="397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</w:p>
    <w:p w14:paraId="3595FADA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 xml:space="preserve">جدول </w:t>
      </w:r>
      <w:r w:rsidR="00436947"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>5</w:t>
      </w:r>
      <w:r w:rsidRPr="00104EA4">
        <w:rPr>
          <w:rFonts w:ascii="IRANYekan" w:eastAsia="Calibri" w:hAnsi="IRANYekan" w:cs="IRANYekan"/>
          <w:b/>
          <w:bCs/>
          <w:sz w:val="32"/>
          <w:szCs w:val="32"/>
          <w:rtl/>
          <w:lang w:bidi="fa-IR"/>
        </w:rPr>
        <w:t xml:space="preserve">: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نمرات استاندارد و رتبه درصدی علائم جسمانی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202"/>
        <w:gridCol w:w="1067"/>
        <w:gridCol w:w="813"/>
        <w:gridCol w:w="1202"/>
        <w:gridCol w:w="1067"/>
        <w:gridCol w:w="813"/>
        <w:gridCol w:w="1202"/>
        <w:gridCol w:w="1067"/>
      </w:tblGrid>
      <w:tr w:rsidR="006A6077" w:rsidRPr="00104EA4" w14:paraId="0C68F7BF" w14:textId="777777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5C53FA8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7EE4B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D7A0E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03783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E80EB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49986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2A7EF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15823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F082A" w14:textId="77777777" w:rsidR="006A6077" w:rsidRPr="00104EA4" w:rsidRDefault="006A6077" w:rsidP="00104EA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lang w:bidi="fa-IR"/>
              </w:rPr>
              <w:t>T</w:t>
            </w:r>
          </w:p>
        </w:tc>
      </w:tr>
      <w:tr w:rsidR="006A6077" w:rsidRPr="00104EA4" w14:paraId="2BE93E0C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1F50E9D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E67AA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81/28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BBB4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41/44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D4AF2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0F4F7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98/81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2736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15/59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2482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6E53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43/96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57D0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03/68</w:t>
            </w:r>
          </w:p>
        </w:tc>
      </w:tr>
      <w:tr w:rsidR="006A6077" w:rsidRPr="00104EA4" w14:paraId="5D9389A0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DFE0C0E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149A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40/41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474D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83/47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2899D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60009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06/85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C355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39/60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7C6F8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8C29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56/97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D813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71/69</w:t>
            </w:r>
          </w:p>
        </w:tc>
      </w:tr>
      <w:tr w:rsidR="006A6077" w:rsidRPr="00104EA4" w14:paraId="20C1C498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013AD20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54A9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11/49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C466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78/49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584A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DC005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82/87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C6E1D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66/61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9106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6E5E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54/98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FC33D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80/71</w:t>
            </w:r>
          </w:p>
        </w:tc>
      </w:tr>
      <w:tr w:rsidR="006A6077" w:rsidRPr="00104EA4" w14:paraId="3865837E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49FAEFF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933D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82/56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5C83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72/51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DF5E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EE97E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42/90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0736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06/63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8B840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123B3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86/98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3698F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78/72</w:t>
            </w:r>
          </w:p>
        </w:tc>
      </w:tr>
      <w:tr w:rsidR="006A6077" w:rsidRPr="00104EA4" w14:paraId="6FEE997F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9724C05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B2E17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64/63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3ECC5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49/53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EEED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CE36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72/91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CBC96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87/63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B9BF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BF60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19/99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B32F4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04/74</w:t>
            </w:r>
          </w:p>
        </w:tc>
      </w:tr>
      <w:tr w:rsidR="006A6077" w:rsidRPr="00104EA4" w14:paraId="7C4E1DB6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F839BB1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8A73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99/68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3177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96/54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7CBBA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F91E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37/92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C79E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30/64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E1F02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88C7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51/99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23528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85/75</w:t>
            </w:r>
          </w:p>
        </w:tc>
      </w:tr>
      <w:tr w:rsidR="006A6077" w:rsidRPr="00104EA4" w14:paraId="55CB0A28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BD6DBAE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6991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89/72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D1E37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09/56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D09A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85E88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18/93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F3B7C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89/64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9C0B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3F171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65/99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273A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99/76</w:t>
            </w:r>
          </w:p>
        </w:tc>
      </w:tr>
      <w:tr w:rsidR="006A6077" w:rsidRPr="00104EA4" w14:paraId="2F254443" w14:textId="777777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951877B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7698C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79/76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92755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32/57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6AAF1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8A8D4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99/93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1BF94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54/65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F868E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9BDBE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79/99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0F8CB" w14:textId="77777777" w:rsidR="006A6077" w:rsidRPr="00104EA4" w:rsidRDefault="006A6077" w:rsidP="00104EA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65/78</w:t>
            </w:r>
          </w:p>
        </w:tc>
      </w:tr>
      <w:tr w:rsidR="006A6077" w:rsidRPr="00104EA4" w14:paraId="34136B28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3B880E0" w14:textId="77777777" w:rsidR="006A6077" w:rsidRPr="00104EA4" w:rsidRDefault="006A6077" w:rsidP="00104EA4">
            <w:pPr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4F69B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71/79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55AF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31/58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0B56F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D6A8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13/95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B57B0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58/66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FD4B3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FC819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93/99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C1E4E" w14:textId="77777777" w:rsidR="006A6077" w:rsidRPr="00104EA4" w:rsidRDefault="006A6077" w:rsidP="00104EA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96/81</w:t>
            </w:r>
          </w:p>
        </w:tc>
      </w:tr>
    </w:tbl>
    <w:p w14:paraId="6802A8AF" w14:textId="77777777" w:rsidR="006A6077" w:rsidRPr="00104EA4" w:rsidRDefault="006A6077" w:rsidP="00104EA4">
      <w:pPr>
        <w:bidi/>
        <w:spacing w:after="0" w:line="276" w:lineRule="auto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</w:p>
    <w:p w14:paraId="490E2288" w14:textId="77777777" w:rsidR="006A6077" w:rsidRPr="00104EA4" w:rsidRDefault="006A6077" w:rsidP="00104EA4">
      <w:pPr>
        <w:tabs>
          <w:tab w:val="left" w:pos="3620"/>
        </w:tabs>
        <w:bidi/>
        <w:spacing w:after="0" w:line="276" w:lineRule="auto"/>
        <w:ind w:firstLine="397"/>
        <w:jc w:val="both"/>
        <w:rPr>
          <w:rFonts w:ascii="IRANYekan" w:eastAsia="Calibri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lastRenderedPageBreak/>
        <w:t>با توجه به نمرات خام کسب‌شده در نمونه پاسخ‌دهنده به این پرسشنامه در کشور ایران نقطه برش این پرسشنامه تعیین شد.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 xml:space="preserve">با توجه به دامنه نمرات استاندارد 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T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، عامل‌های پرسشنامه و نمره کل شدت اضطراب به سه دامنه عدم اضطراب یا خفیف(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T</w:t>
      </w:r>
      <w:r w:rsidRPr="00104EA4">
        <w:rPr>
          <w:rFonts w:ascii="Arial" w:eastAsia="Calibri" w:hAnsi="Arial" w:cs="Arial"/>
          <w:sz w:val="32"/>
          <w:szCs w:val="32"/>
          <w:lang w:bidi="fa-IR"/>
        </w:rPr>
        <w:t>≤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39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)، متوسط(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40</w:t>
      </w:r>
      <w:r w:rsidRPr="00104EA4">
        <w:rPr>
          <w:rFonts w:ascii="Arial" w:eastAsia="Calibri" w:hAnsi="Arial" w:cs="Arial"/>
          <w:sz w:val="32"/>
          <w:szCs w:val="32"/>
          <w:lang w:bidi="fa-IR"/>
        </w:rPr>
        <w:t>≤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T</w:t>
      </w:r>
      <w:r w:rsidRPr="00104EA4">
        <w:rPr>
          <w:rFonts w:ascii="Arial" w:eastAsia="Calibri" w:hAnsi="Arial" w:cs="Arial"/>
          <w:sz w:val="32"/>
          <w:szCs w:val="32"/>
          <w:lang w:bidi="fa-IR"/>
        </w:rPr>
        <w:t>≤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60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و شدید(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61</w:t>
      </w:r>
      <w:r w:rsidRPr="00104EA4">
        <w:rPr>
          <w:rFonts w:ascii="Arial" w:eastAsia="Calibri" w:hAnsi="Arial" w:cs="Arial"/>
          <w:sz w:val="32"/>
          <w:szCs w:val="32"/>
          <w:lang w:bidi="fa-IR"/>
        </w:rPr>
        <w:t>≤</w:t>
      </w:r>
      <w:r w:rsidRPr="00104EA4">
        <w:rPr>
          <w:rFonts w:ascii="IRANYekan" w:eastAsia="Calibri" w:hAnsi="IRANYekan" w:cs="IRANYekan"/>
          <w:sz w:val="32"/>
          <w:szCs w:val="32"/>
          <w:lang w:bidi="fa-IR"/>
        </w:rPr>
        <w:t>T</w:t>
      </w:r>
      <w:r w:rsidRPr="00104EA4">
        <w:rPr>
          <w:rFonts w:ascii="IRANYekan" w:eastAsia="Calibri" w:hAnsi="IRANYekan" w:cs="IRANYekan"/>
          <w:sz w:val="32"/>
          <w:szCs w:val="32"/>
          <w:rtl/>
          <w:lang w:bidi="fa-IR"/>
        </w:rPr>
        <w:t>) تقسیم شد. نتایج این تقسیم‌بندی در جدول زیر گزارش شد.</w:t>
      </w:r>
    </w:p>
    <w:p w14:paraId="3E4F96E5" w14:textId="77777777" w:rsidR="006A6077" w:rsidRPr="00104EA4" w:rsidRDefault="006A6077" w:rsidP="00104EA4">
      <w:pPr>
        <w:tabs>
          <w:tab w:val="left" w:pos="3620"/>
        </w:tabs>
        <w:bidi/>
        <w:spacing w:after="0" w:line="240" w:lineRule="auto"/>
        <w:jc w:val="both"/>
        <w:rPr>
          <w:rFonts w:ascii="IRANYekan" w:eastAsia="Calibri" w:hAnsi="IRANYekan" w:cs="IRANYekan"/>
          <w:sz w:val="32"/>
          <w:szCs w:val="32"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t xml:space="preserve">جدول </w:t>
      </w:r>
      <w:r w:rsidR="00436947"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t>6</w:t>
      </w: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t>:</w:t>
      </w:r>
      <w:r w:rsidRPr="00104EA4">
        <w:rPr>
          <w:rFonts w:ascii="IRANYekan" w:eastAsia="Calibri" w:hAnsi="IRANYekan" w:cs="IRANYekan"/>
          <w:sz w:val="32"/>
          <w:szCs w:val="32"/>
          <w:rtl/>
        </w:rPr>
        <w:t xml:space="preserve"> شدت اضطراب کرونا بر اساس نمرات استاندارد </w:t>
      </w:r>
      <w:r w:rsidRPr="00104EA4">
        <w:rPr>
          <w:rFonts w:ascii="IRANYekan" w:eastAsia="Calibri" w:hAnsi="IRANYekan" w:cs="IRANYekan"/>
          <w:sz w:val="32"/>
          <w:szCs w:val="32"/>
        </w:rPr>
        <w:t>T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2956"/>
        <w:gridCol w:w="2224"/>
        <w:gridCol w:w="2014"/>
      </w:tblGrid>
      <w:tr w:rsidR="006A6077" w:rsidRPr="00104EA4" w14:paraId="273F2459" w14:textId="777777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E5CA0B7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نام عامل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E57F0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عدم اضطراب یا خفیف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0424A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اضطراب متوسط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C0240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اضطراب شدید</w:t>
            </w:r>
          </w:p>
        </w:tc>
      </w:tr>
      <w:tr w:rsidR="006A6077" w:rsidRPr="00104EA4" w14:paraId="432A37B8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C622EAB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rPr>
                <w:rFonts w:ascii="IRANYekan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علائم روانی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522C6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0-5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D8CC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6-19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10644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20-27</w:t>
            </w:r>
          </w:p>
        </w:tc>
      </w:tr>
      <w:tr w:rsidR="006A6077" w:rsidRPr="00104EA4" w14:paraId="2A0D81B8" w14:textId="77777777" w:rsidTr="00741A1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5A85F97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علائم جسمانی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80436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67C16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2-9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3241F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10-27</w:t>
            </w:r>
          </w:p>
        </w:tc>
      </w:tr>
      <w:tr w:rsidR="006A6077" w:rsidRPr="00104EA4" w14:paraId="3CF399C8" w14:textId="777777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3363C1E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کل پرسشنامه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D47A8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0-16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2BC11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17-29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5AF51" w14:textId="77777777" w:rsidR="006A6077" w:rsidRPr="00104EA4" w:rsidRDefault="006A6077" w:rsidP="00104EA4">
            <w:pPr>
              <w:tabs>
                <w:tab w:val="left" w:pos="3620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sz w:val="32"/>
                <w:szCs w:val="32"/>
                <w:rtl/>
              </w:rPr>
              <w:t>30-54</w:t>
            </w:r>
          </w:p>
        </w:tc>
      </w:tr>
    </w:tbl>
    <w:p w14:paraId="685F61F3" w14:textId="77777777" w:rsidR="002C52C4" w:rsidRPr="00104EA4" w:rsidRDefault="002C52C4" w:rsidP="00104EA4">
      <w:pPr>
        <w:bidi/>
        <w:jc w:val="both"/>
        <w:rPr>
          <w:rFonts w:ascii="IRANYekan" w:hAnsi="IRANYekan" w:cs="IRANYekan"/>
          <w:sz w:val="32"/>
          <w:szCs w:val="32"/>
          <w:rtl/>
          <w:lang w:bidi="fa-IR"/>
        </w:rPr>
      </w:pPr>
    </w:p>
    <w:p w14:paraId="2E3D8E61" w14:textId="77777777" w:rsidR="002C52C4" w:rsidRPr="00104EA4" w:rsidRDefault="00436947" w:rsidP="00104EA4">
      <w:pPr>
        <w:bidi/>
        <w:jc w:val="both"/>
        <w:rPr>
          <w:rFonts w:ascii="IRANYekan" w:hAnsi="IRANYekan" w:cs="IRANYekan"/>
          <w:sz w:val="32"/>
          <w:szCs w:val="32"/>
          <w:rtl/>
          <w:lang w:bidi="fa-IR"/>
        </w:rPr>
      </w:pPr>
      <w:r w:rsidRPr="00104EA4">
        <w:rPr>
          <w:rFonts w:ascii="IRANYekan" w:eastAsia="Calibri" w:hAnsi="IRANYekan" w:cs="IRANYekan"/>
          <w:b/>
          <w:bCs/>
          <w:color w:val="000000"/>
          <w:sz w:val="32"/>
          <w:szCs w:val="32"/>
          <w:rtl/>
          <w:lang w:bidi="fa-IR"/>
        </w:rPr>
        <w:t>مقیاس اضطراب بیماری کرونا</w:t>
      </w:r>
    </w:p>
    <w:tbl>
      <w:tblPr>
        <w:tblpPr w:leftFromText="180" w:rightFromText="180" w:vertAnchor="text" w:horzAnchor="margin" w:tblpXSpec="center" w:tblpY="11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11"/>
        <w:gridCol w:w="839"/>
        <w:gridCol w:w="1005"/>
        <w:gridCol w:w="1012"/>
        <w:gridCol w:w="1198"/>
      </w:tblGrid>
      <w:tr w:rsidR="003A30DF" w:rsidRPr="00104EA4" w14:paraId="62AA9641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0A8BF6A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2898" w:type="pct"/>
            <w:shd w:val="clear" w:color="auto" w:fill="auto"/>
            <w:vAlign w:val="center"/>
          </w:tcPr>
          <w:p w14:paraId="36834A14" w14:textId="1CAF531E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گو</w:t>
            </w:r>
            <w:r w:rsid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ی</w:t>
            </w: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</w:rPr>
              <w:t>ه ها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BDA513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هرگز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772B281" w14:textId="61EBFB94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گاه</w:t>
            </w:r>
            <w:r w:rsid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ی</w:t>
            </w: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 xml:space="preserve"> اوقات</w:t>
            </w:r>
          </w:p>
        </w:tc>
        <w:tc>
          <w:tcPr>
            <w:tcW w:w="536" w:type="pct"/>
          </w:tcPr>
          <w:p w14:paraId="4636C838" w14:textId="0BB7D061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ب</w:t>
            </w:r>
            <w:r w:rsid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ی</w:t>
            </w: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شتر اوقات</w:t>
            </w:r>
          </w:p>
        </w:tc>
        <w:tc>
          <w:tcPr>
            <w:tcW w:w="389" w:type="pct"/>
          </w:tcPr>
          <w:p w14:paraId="3EABDF84" w14:textId="15396CC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هم</w:t>
            </w:r>
            <w:r w:rsid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ی</w:t>
            </w:r>
            <w:r w:rsidRPr="00104EA4"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  <w:t>شه</w:t>
            </w:r>
          </w:p>
        </w:tc>
      </w:tr>
      <w:tr w:rsidR="003A30DF" w:rsidRPr="00104EA4" w14:paraId="0FAFB5DF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45532A82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2292907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فکر کردن به کرونا مرا مضطرب می‌کند.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BD443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6EF4FD8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35D6E52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102251FB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4603A344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62E0DB8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675236E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وقتی درباره تهدید کرونا فکر می‌کنم احساس تنش دارم.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1262D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465A64B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5AA97831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3274CDB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4D3C6DA6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149B48BD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244236C1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 xml:space="preserve">درباره شیوع بیماری کرونا </w:t>
            </w: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lastRenderedPageBreak/>
              <w:t>به‌شدت نگرانم.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3B578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4E992EC8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65A4819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730CCDB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1C4CA71B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22474B81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2428514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می‌ترسم کرونا بگیرم.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C3F51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9DCEA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1A0D4345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09DA71C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47C12EF9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43B3844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58E6B75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فکر می‌کنم هرلحظه ممکن است کرونا بگیرم.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136D41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2530D63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5735605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35BDA71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1EC18F8B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5933D0B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33DAB02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با کوچکترین علائم، فکر می‌کنم کرونا گرفته‌ام و خود را وارسی می‌کنم.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A5BB4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C0ED2E8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3FBE03F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77AC0ED2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123E2312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02AC87B7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2FDF1E25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من نگران سرایت کرونا به اطرافیانم هستم.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9440CC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B8683E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52806002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21F0140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4443D13A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74D4360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0C2A08E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اضطراب مربوط به کرونا فعالیت‌های مرا مختل کرده است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A5707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3CD99067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0185983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7D2D0C75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083A8331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78BE72A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3D41C05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توجه رسانه‌ها به کرونا مرا نگران می‌کند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7DC37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9C0ACF5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4FB80F17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6327C842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5DA6D07B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47C7A1E7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509AF01C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فکر کردن به کرونا خواب مرا مختل کرده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FA502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37E24DF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7FD626D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559C063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0EE98876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6398E57C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7BA8A7F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فکر کردن به کرونا مرا بی‌اشتها کرده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410B2C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A565973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4DB248AC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4B9ADBA8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52E36076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3024D4D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1005D18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وقتی به کرونا فکر می‌کنم دچار سردرد می‌شوم.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444CA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393DCBB5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12BCB03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6BC07F5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655201CD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77F87FE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1350D15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وقتی به کرونا فکر می‌کنم تنم می‌لرزد.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7B9E18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076CCDF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742769D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2714D592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722FA0D5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161C056B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lastRenderedPageBreak/>
              <w:t>14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4C089B95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وقتی به کرونا فکر می‌کنم موهای تنم سیخ می‌شود.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45887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38FD3F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1FC40CD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3F2E66E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31A465B2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283A0C8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5600831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کرونا برای من به یک کابوس تبدیل شده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B3067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B0AF02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5DABA63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1D145F9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5BAB7C59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0ADE33D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097747E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به خاطر ترس از کرونا فعالیت بدنی‌ام کم شده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0D198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198BF2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6BEB4CEE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3CF34504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6775F2DB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5CCE50A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71F7F25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صحبت کردن درباره کرونا با دیگران برایم دشوار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193392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71DC4FF6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2BF48E19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5FFC272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  <w:tr w:rsidR="003A30DF" w:rsidRPr="00104EA4" w14:paraId="118A0BE0" w14:textId="777777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32F29B8B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2045F120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lang w:bidi="fa-IR"/>
              </w:rPr>
            </w:pPr>
            <w:r w:rsidRPr="00104EA4"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  <w:t>وقتی درباره کرونا فکر می‌کنم تپش قلب می‌گیرم.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4012FF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3258738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14:paraId="61C14D3A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9" w:type="pct"/>
          </w:tcPr>
          <w:p w14:paraId="4FBC9AC3" w14:textId="77777777" w:rsidR="003A30DF" w:rsidRPr="00104EA4" w:rsidRDefault="003A30DF" w:rsidP="00104EA4">
            <w:pPr>
              <w:bidi/>
              <w:spacing w:after="0" w:line="276" w:lineRule="auto"/>
              <w:jc w:val="both"/>
              <w:rPr>
                <w:rFonts w:ascii="IRANYekan" w:eastAsia="Calibri" w:hAnsi="IRANYekan" w:cs="IRANYekan"/>
                <w:sz w:val="32"/>
                <w:szCs w:val="32"/>
                <w:rtl/>
                <w:lang w:bidi="fa-IR"/>
              </w:rPr>
            </w:pPr>
          </w:p>
        </w:tc>
      </w:tr>
    </w:tbl>
    <w:p w14:paraId="77F64C77" w14:textId="77777777" w:rsidR="003A30DF" w:rsidRPr="00104EA4" w:rsidRDefault="003A30DF" w:rsidP="00104EA4">
      <w:pPr>
        <w:bidi/>
        <w:jc w:val="both"/>
        <w:rPr>
          <w:rFonts w:ascii="IRANYekan" w:hAnsi="IRANYekan" w:cs="IRANYekan"/>
          <w:sz w:val="32"/>
          <w:szCs w:val="32"/>
          <w:rtl/>
          <w:lang w:bidi="fa-IR"/>
        </w:rPr>
      </w:pPr>
    </w:p>
    <w:p w14:paraId="3EE064FF" w14:textId="77777777" w:rsidR="002C52C4" w:rsidRPr="00104EA4" w:rsidRDefault="002C52C4" w:rsidP="00104EA4">
      <w:pPr>
        <w:bidi/>
        <w:jc w:val="both"/>
        <w:rPr>
          <w:rFonts w:ascii="IRANYekan" w:eastAsia="Calibri" w:hAnsi="IRANYekan" w:cs="IRANYekan"/>
          <w:sz w:val="32"/>
          <w:szCs w:val="32"/>
          <w:rtl/>
        </w:rPr>
      </w:pPr>
      <w:r w:rsidRPr="00104EA4">
        <w:rPr>
          <w:rFonts w:ascii="IRANYekan" w:eastAsia="Calibri" w:hAnsi="IRANYekan" w:cs="IRANYekan"/>
          <w:sz w:val="32"/>
          <w:szCs w:val="32"/>
          <w:rtl/>
        </w:rPr>
        <w:t>گویه</w:t>
      </w:r>
      <w:r w:rsidRPr="00104EA4">
        <w:rPr>
          <w:rFonts w:ascii="IRANYekan" w:eastAsia="Calibri" w:hAnsi="IRANYekan" w:cs="IRANYekan"/>
          <w:sz w:val="32"/>
          <w:szCs w:val="32"/>
          <w:rtl/>
        </w:rPr>
        <w:softHyphen/>
        <w:t>های 1 تا 9 علائم روانی و گویه</w:t>
      </w:r>
      <w:r w:rsidRPr="00104EA4">
        <w:rPr>
          <w:rFonts w:ascii="IRANYekan" w:eastAsia="Calibri" w:hAnsi="IRANYekan" w:cs="IRANYekan"/>
          <w:sz w:val="32"/>
          <w:szCs w:val="32"/>
          <w:rtl/>
        </w:rPr>
        <w:softHyphen/>
        <w:t>های 10 تا 18 علائم جسمانی را می‌سنجد. این ابزار در طیف 4 درجه‌ای لیکرت (هرگز=0، گاهی اوقات=1، بیشتر اوقات=2 و همیشه=3) نمره‌گذاری می‌شود؛ بنابراین بیشترین و کمترین نمره‌ای که افراد پاسخ‌دهنده در این پرسشنامه کسب می‌کنند بین 0 تا 54 است. نمرات بالا در این پرسشنامه نشان‌دهنده سطح بالاتری از اضطراب در افراد است.</w:t>
      </w:r>
    </w:p>
    <w:p w14:paraId="418F568A" w14:textId="77777777" w:rsidR="00436947" w:rsidRPr="00104EA4" w:rsidRDefault="00436947" w:rsidP="00104EA4">
      <w:pPr>
        <w:bidi/>
        <w:jc w:val="both"/>
        <w:rPr>
          <w:rFonts w:ascii="IRANYekan" w:eastAsia="Calibri" w:hAnsi="IRANYekan" w:cs="IRANYekan"/>
          <w:sz w:val="32"/>
          <w:szCs w:val="32"/>
        </w:rPr>
      </w:pPr>
    </w:p>
    <w:p w14:paraId="32F7C60C" w14:textId="3059127A" w:rsidR="00436947" w:rsidRDefault="00436947" w:rsidP="00104EA4">
      <w:pPr>
        <w:bidi/>
        <w:jc w:val="both"/>
        <w:rPr>
          <w:rFonts w:ascii="IRANYekan" w:eastAsia="Calibri" w:hAnsi="IRANYekan" w:cs="IRANYekan"/>
          <w:sz w:val="32"/>
          <w:szCs w:val="32"/>
          <w:rtl/>
        </w:rPr>
      </w:pPr>
    </w:p>
    <w:p w14:paraId="642699E0" w14:textId="77777777" w:rsidR="00104EA4" w:rsidRPr="00104EA4" w:rsidRDefault="00104EA4" w:rsidP="00104EA4">
      <w:pPr>
        <w:bidi/>
        <w:jc w:val="both"/>
        <w:rPr>
          <w:rFonts w:ascii="IRANYekan" w:eastAsia="Calibri" w:hAnsi="IRANYekan" w:cs="IRANYekan"/>
          <w:sz w:val="32"/>
          <w:szCs w:val="32"/>
          <w:rtl/>
        </w:rPr>
      </w:pPr>
    </w:p>
    <w:p w14:paraId="667592FF" w14:textId="77777777" w:rsidR="00436947" w:rsidRPr="00104EA4" w:rsidRDefault="00436947" w:rsidP="00104EA4">
      <w:pPr>
        <w:bidi/>
        <w:jc w:val="both"/>
        <w:rPr>
          <w:rFonts w:ascii="IRANYekan" w:eastAsia="Calibri" w:hAnsi="IRANYekan" w:cs="IRANYekan"/>
          <w:sz w:val="32"/>
          <w:szCs w:val="32"/>
        </w:rPr>
      </w:pPr>
    </w:p>
    <w:p w14:paraId="47953C45" w14:textId="77777777" w:rsidR="00755153" w:rsidRPr="00104EA4" w:rsidRDefault="00436947" w:rsidP="00104EA4">
      <w:pPr>
        <w:bidi/>
        <w:jc w:val="both"/>
        <w:rPr>
          <w:rFonts w:ascii="IRANYekan" w:eastAsia="Calibri" w:hAnsi="IRANYekan" w:cs="IRANYekan"/>
          <w:b/>
          <w:bCs/>
          <w:sz w:val="32"/>
          <w:szCs w:val="32"/>
          <w:rtl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</w:rPr>
        <w:lastRenderedPageBreak/>
        <w:t>Corona Disease Anxiety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5068"/>
        <w:gridCol w:w="810"/>
        <w:gridCol w:w="1260"/>
        <w:gridCol w:w="802"/>
        <w:gridCol w:w="865"/>
      </w:tblGrid>
      <w:tr w:rsidR="00755153" w:rsidRPr="00104EA4" w14:paraId="3FF4A3BC" w14:textId="77777777" w:rsidTr="00755153">
        <w:tc>
          <w:tcPr>
            <w:tcW w:w="440" w:type="dxa"/>
          </w:tcPr>
          <w:p w14:paraId="4335F1A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68" w:type="dxa"/>
          </w:tcPr>
          <w:p w14:paraId="0784F55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Thinking about Coronavirus makes me anxious</w:t>
            </w:r>
          </w:p>
        </w:tc>
        <w:tc>
          <w:tcPr>
            <w:tcW w:w="810" w:type="dxa"/>
          </w:tcPr>
          <w:p w14:paraId="12C55B6F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Never</w:t>
            </w:r>
          </w:p>
        </w:tc>
        <w:tc>
          <w:tcPr>
            <w:tcW w:w="1260" w:type="dxa"/>
          </w:tcPr>
          <w:p w14:paraId="38516DB8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Sometimes</w:t>
            </w:r>
          </w:p>
        </w:tc>
        <w:tc>
          <w:tcPr>
            <w:tcW w:w="802" w:type="dxa"/>
          </w:tcPr>
          <w:p w14:paraId="26EAEEC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Often</w:t>
            </w:r>
          </w:p>
        </w:tc>
        <w:tc>
          <w:tcPr>
            <w:tcW w:w="865" w:type="dxa"/>
          </w:tcPr>
          <w:p w14:paraId="1DD643D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Always</w:t>
            </w:r>
          </w:p>
        </w:tc>
      </w:tr>
      <w:tr w:rsidR="00755153" w:rsidRPr="00104EA4" w14:paraId="564A99A6" w14:textId="77777777" w:rsidTr="00755153">
        <w:tc>
          <w:tcPr>
            <w:tcW w:w="440" w:type="dxa"/>
          </w:tcPr>
          <w:p w14:paraId="273A31F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68" w:type="dxa"/>
          </w:tcPr>
          <w:p w14:paraId="7E9BECA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feel tense when I think about the Coronavirus threat.</w:t>
            </w:r>
          </w:p>
        </w:tc>
        <w:tc>
          <w:tcPr>
            <w:tcW w:w="810" w:type="dxa"/>
          </w:tcPr>
          <w:p w14:paraId="3ED2C2A5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821713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37BBF34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4071515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4EAEE6A1" w14:textId="77777777" w:rsidTr="00755153">
        <w:tc>
          <w:tcPr>
            <w:tcW w:w="440" w:type="dxa"/>
          </w:tcPr>
          <w:p w14:paraId="06F558B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68" w:type="dxa"/>
          </w:tcPr>
          <w:p w14:paraId="0D59FF90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am seriously worried about the prevalence of Coronavirus</w:t>
            </w:r>
          </w:p>
        </w:tc>
        <w:tc>
          <w:tcPr>
            <w:tcW w:w="810" w:type="dxa"/>
          </w:tcPr>
          <w:p w14:paraId="50ADF3EE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C73C94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40FD7E23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57DCDA48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370201A9" w14:textId="77777777" w:rsidTr="00755153">
        <w:tc>
          <w:tcPr>
            <w:tcW w:w="440" w:type="dxa"/>
          </w:tcPr>
          <w:p w14:paraId="26D28C9A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068" w:type="dxa"/>
          </w:tcPr>
          <w:p w14:paraId="7668A8D0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am afraid of contracting Coronavirus</w:t>
            </w:r>
          </w:p>
        </w:tc>
        <w:tc>
          <w:tcPr>
            <w:tcW w:w="810" w:type="dxa"/>
          </w:tcPr>
          <w:p w14:paraId="28212E9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0560F3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15651B0E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62CB9438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0CDC01AC" w14:textId="77777777" w:rsidTr="00755153">
        <w:tc>
          <w:tcPr>
            <w:tcW w:w="440" w:type="dxa"/>
          </w:tcPr>
          <w:p w14:paraId="630677A6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068" w:type="dxa"/>
          </w:tcPr>
          <w:p w14:paraId="0A29118C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fear that I might contract Coronavirus anytime</w:t>
            </w:r>
          </w:p>
        </w:tc>
        <w:tc>
          <w:tcPr>
            <w:tcW w:w="810" w:type="dxa"/>
          </w:tcPr>
          <w:p w14:paraId="6492CD1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ED31C7C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33F8AA2C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65A52DD4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364FA451" w14:textId="77777777" w:rsidTr="00755153">
        <w:tc>
          <w:tcPr>
            <w:tcW w:w="440" w:type="dxa"/>
          </w:tcPr>
          <w:p w14:paraId="6F38ED4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068" w:type="dxa"/>
          </w:tcPr>
          <w:p w14:paraId="75F4067F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Minor symptoms make me think that I am contracting the virus, and I start checking myself</w:t>
            </w:r>
          </w:p>
        </w:tc>
        <w:tc>
          <w:tcPr>
            <w:tcW w:w="810" w:type="dxa"/>
          </w:tcPr>
          <w:p w14:paraId="2DAA3571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D0FAE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6D365B5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595BEAE8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52D57462" w14:textId="77777777" w:rsidTr="00755153">
        <w:tc>
          <w:tcPr>
            <w:tcW w:w="440" w:type="dxa"/>
          </w:tcPr>
          <w:p w14:paraId="285F8FB1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068" w:type="dxa"/>
          </w:tcPr>
          <w:p w14:paraId="7518521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am concerned about transferring the virus to others around me.</w:t>
            </w:r>
          </w:p>
        </w:tc>
        <w:tc>
          <w:tcPr>
            <w:tcW w:w="810" w:type="dxa"/>
          </w:tcPr>
          <w:p w14:paraId="41121F90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F519DA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291A987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7C57E41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7731DF4A" w14:textId="77777777" w:rsidTr="00755153">
        <w:tc>
          <w:tcPr>
            <w:tcW w:w="440" w:type="dxa"/>
          </w:tcPr>
          <w:p w14:paraId="61DEB88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068" w:type="dxa"/>
          </w:tcPr>
          <w:p w14:paraId="385A0695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My anxiety about Coronavirus has interfered with my daily activities</w:t>
            </w:r>
          </w:p>
        </w:tc>
        <w:tc>
          <w:tcPr>
            <w:tcW w:w="810" w:type="dxa"/>
          </w:tcPr>
          <w:p w14:paraId="70BB5F6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F4844D1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7284E18F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6ECE30C5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487D7FB2" w14:textId="77777777" w:rsidTr="00755153">
        <w:tc>
          <w:tcPr>
            <w:tcW w:w="440" w:type="dxa"/>
          </w:tcPr>
          <w:p w14:paraId="4F4FFF1C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068" w:type="dxa"/>
          </w:tcPr>
          <w:p w14:paraId="4AFABE4C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The mass Medias focus on Coronavirus makes me anxious</w:t>
            </w:r>
          </w:p>
        </w:tc>
        <w:tc>
          <w:tcPr>
            <w:tcW w:w="810" w:type="dxa"/>
          </w:tcPr>
          <w:p w14:paraId="10633D6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A368EE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2A15E806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2573046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5D78F146" w14:textId="77777777" w:rsidTr="00755153">
        <w:tc>
          <w:tcPr>
            <w:tcW w:w="440" w:type="dxa"/>
          </w:tcPr>
          <w:p w14:paraId="1198AF0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068" w:type="dxa"/>
          </w:tcPr>
          <w:p w14:paraId="298041F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Thinking about Coronavirus has interrupted my sleep</w:t>
            </w:r>
          </w:p>
        </w:tc>
        <w:tc>
          <w:tcPr>
            <w:tcW w:w="810" w:type="dxa"/>
          </w:tcPr>
          <w:p w14:paraId="386F7C1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7F78220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5D47D95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2868F48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1CDA9AE0" w14:textId="77777777" w:rsidTr="00755153">
        <w:tc>
          <w:tcPr>
            <w:tcW w:w="440" w:type="dxa"/>
          </w:tcPr>
          <w:p w14:paraId="03CCE04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5068" w:type="dxa"/>
          </w:tcPr>
          <w:p w14:paraId="65C5A39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have lost my appetite because of thinking about Coronavirus</w:t>
            </w:r>
          </w:p>
        </w:tc>
        <w:tc>
          <w:tcPr>
            <w:tcW w:w="810" w:type="dxa"/>
          </w:tcPr>
          <w:p w14:paraId="6A21CBD8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95FE34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6E45D778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08681AD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1A5160BB" w14:textId="77777777" w:rsidTr="00755153">
        <w:tc>
          <w:tcPr>
            <w:tcW w:w="440" w:type="dxa"/>
          </w:tcPr>
          <w:p w14:paraId="09744504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068" w:type="dxa"/>
          </w:tcPr>
          <w:p w14:paraId="4C88626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get a headache when I think about Coronavirus</w:t>
            </w:r>
          </w:p>
        </w:tc>
        <w:tc>
          <w:tcPr>
            <w:tcW w:w="810" w:type="dxa"/>
          </w:tcPr>
          <w:p w14:paraId="2734BD60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51D42F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3745CD6A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0BE63A25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10FFDC76" w14:textId="77777777" w:rsidTr="00755153">
        <w:tc>
          <w:tcPr>
            <w:tcW w:w="440" w:type="dxa"/>
          </w:tcPr>
          <w:p w14:paraId="3EF89DC1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068" w:type="dxa"/>
          </w:tcPr>
          <w:p w14:paraId="62C8DB50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My body starts jittering when I think about Coronavirus</w:t>
            </w:r>
          </w:p>
        </w:tc>
        <w:tc>
          <w:tcPr>
            <w:tcW w:w="810" w:type="dxa"/>
          </w:tcPr>
          <w:p w14:paraId="4E9282F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5B76E6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491397D2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0FB43FCA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364381D7" w14:textId="77777777" w:rsidTr="00755153">
        <w:tc>
          <w:tcPr>
            <w:tcW w:w="440" w:type="dxa"/>
          </w:tcPr>
          <w:p w14:paraId="42B9578F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068" w:type="dxa"/>
          </w:tcPr>
          <w:p w14:paraId="5B60E7B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get goose bumps when I think about Coronavirus</w:t>
            </w:r>
          </w:p>
        </w:tc>
        <w:tc>
          <w:tcPr>
            <w:tcW w:w="810" w:type="dxa"/>
          </w:tcPr>
          <w:p w14:paraId="2FA6E885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1330C43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0E6A26EE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196441F8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3C3CCF13" w14:textId="77777777" w:rsidTr="00755153">
        <w:tc>
          <w:tcPr>
            <w:tcW w:w="440" w:type="dxa"/>
          </w:tcPr>
          <w:p w14:paraId="56D8D82A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068" w:type="dxa"/>
          </w:tcPr>
          <w:p w14:paraId="57E9B2E6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Coronavirus has become my nightmare</w:t>
            </w:r>
          </w:p>
        </w:tc>
        <w:tc>
          <w:tcPr>
            <w:tcW w:w="810" w:type="dxa"/>
          </w:tcPr>
          <w:p w14:paraId="3B81141F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1EDB8AF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77D3001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74B76F7C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6D1CC4CC" w14:textId="77777777" w:rsidTr="00755153">
        <w:tc>
          <w:tcPr>
            <w:tcW w:w="440" w:type="dxa"/>
          </w:tcPr>
          <w:p w14:paraId="03E0DC74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068" w:type="dxa"/>
          </w:tcPr>
          <w:p w14:paraId="64760BB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have less physical activity because of my fear of Coronavirus</w:t>
            </w:r>
          </w:p>
        </w:tc>
        <w:tc>
          <w:tcPr>
            <w:tcW w:w="810" w:type="dxa"/>
          </w:tcPr>
          <w:p w14:paraId="1FACEA9D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7B14F2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7836FF0E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70E3C580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0E196502" w14:textId="77777777" w:rsidTr="00755153">
        <w:tc>
          <w:tcPr>
            <w:tcW w:w="440" w:type="dxa"/>
          </w:tcPr>
          <w:p w14:paraId="03B6A559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068" w:type="dxa"/>
          </w:tcPr>
          <w:p w14:paraId="10F1F5B7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find it hard to talk with others about Coronavirus</w:t>
            </w:r>
          </w:p>
        </w:tc>
        <w:tc>
          <w:tcPr>
            <w:tcW w:w="810" w:type="dxa"/>
          </w:tcPr>
          <w:p w14:paraId="2D6C31A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ABA2BD6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43308BDB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3872259A" w14:textId="77777777" w:rsidR="00755153" w:rsidRPr="00104EA4" w:rsidRDefault="00755153" w:rsidP="00104EA4">
            <w:pPr>
              <w:autoSpaceDE w:val="0"/>
              <w:autoSpaceDN w:val="0"/>
              <w:bidi/>
              <w:adjustRightInd w:val="0"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  <w:tr w:rsidR="00755153" w:rsidRPr="00104EA4" w14:paraId="41DA0B83" w14:textId="77777777" w:rsidTr="00755153">
        <w:tc>
          <w:tcPr>
            <w:tcW w:w="440" w:type="dxa"/>
          </w:tcPr>
          <w:p w14:paraId="7F44ABF4" w14:textId="77777777" w:rsidR="00755153" w:rsidRPr="00104EA4" w:rsidRDefault="00755153" w:rsidP="00104EA4">
            <w:pPr>
              <w:bidi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068" w:type="dxa"/>
          </w:tcPr>
          <w:p w14:paraId="0885B29E" w14:textId="77777777" w:rsidR="00755153" w:rsidRPr="00104EA4" w:rsidRDefault="00755153" w:rsidP="00104EA4">
            <w:pPr>
              <w:bidi/>
              <w:jc w:val="both"/>
              <w:rPr>
                <w:rFonts w:ascii="IRANYekan" w:eastAsia="Calibri" w:hAnsi="IRANYekan" w:cs="IRANYekan"/>
                <w:b/>
                <w:bCs/>
                <w:sz w:val="32"/>
                <w:szCs w:val="32"/>
                <w:rtl/>
              </w:rPr>
            </w:pPr>
            <w:r w:rsidRPr="00104EA4">
              <w:rPr>
                <w:rFonts w:ascii="IRANYekan" w:hAnsi="IRANYekan" w:cs="IRANYekan"/>
                <w:b/>
                <w:bCs/>
                <w:sz w:val="32"/>
                <w:szCs w:val="32"/>
              </w:rPr>
              <w:t>I feel my heart beating when I think about Coronavirus</w:t>
            </w:r>
          </w:p>
        </w:tc>
        <w:tc>
          <w:tcPr>
            <w:tcW w:w="810" w:type="dxa"/>
          </w:tcPr>
          <w:p w14:paraId="0C221E5C" w14:textId="77777777" w:rsidR="00755153" w:rsidRPr="00104EA4" w:rsidRDefault="00755153" w:rsidP="00104EA4">
            <w:pPr>
              <w:bidi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3F3636D" w14:textId="77777777" w:rsidR="00755153" w:rsidRPr="00104EA4" w:rsidRDefault="00755153" w:rsidP="00104EA4">
            <w:pPr>
              <w:bidi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02" w:type="dxa"/>
          </w:tcPr>
          <w:p w14:paraId="7B3A0251" w14:textId="77777777" w:rsidR="00755153" w:rsidRPr="00104EA4" w:rsidRDefault="00755153" w:rsidP="00104EA4">
            <w:pPr>
              <w:bidi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</w:tcPr>
          <w:p w14:paraId="7B77E6B1" w14:textId="77777777" w:rsidR="00755153" w:rsidRPr="00104EA4" w:rsidRDefault="00755153" w:rsidP="00104EA4">
            <w:pPr>
              <w:bidi/>
              <w:jc w:val="both"/>
              <w:rPr>
                <w:rFonts w:ascii="IRANYekan" w:hAnsi="IRANYekan" w:cs="IRANYekan"/>
                <w:b/>
                <w:bCs/>
                <w:sz w:val="32"/>
                <w:szCs w:val="32"/>
              </w:rPr>
            </w:pPr>
          </w:p>
        </w:tc>
      </w:tr>
    </w:tbl>
    <w:p w14:paraId="64F87A21" w14:textId="77777777" w:rsidR="00755153" w:rsidRPr="00104EA4" w:rsidRDefault="00755153" w:rsidP="00104EA4">
      <w:pPr>
        <w:bidi/>
        <w:jc w:val="both"/>
        <w:rPr>
          <w:rFonts w:ascii="IRANYekan" w:eastAsia="Calibri" w:hAnsi="IRANYekan" w:cs="IRANYekan"/>
          <w:b/>
          <w:bCs/>
          <w:sz w:val="32"/>
          <w:szCs w:val="32"/>
        </w:rPr>
      </w:pPr>
    </w:p>
    <w:p w14:paraId="2B722027" w14:textId="77777777" w:rsidR="002C52C4" w:rsidRPr="00104EA4" w:rsidRDefault="002C52C4" w:rsidP="00104EA4">
      <w:pPr>
        <w:bidi/>
        <w:jc w:val="both"/>
        <w:rPr>
          <w:rFonts w:ascii="IRANYekan" w:eastAsia="Calibri" w:hAnsi="IRANYekan" w:cs="IRANYekan"/>
          <w:b/>
          <w:bCs/>
          <w:sz w:val="32"/>
          <w:szCs w:val="32"/>
          <w:rtl/>
        </w:rPr>
      </w:pPr>
      <w:r w:rsidRPr="00104EA4">
        <w:rPr>
          <w:rFonts w:ascii="IRANYekan" w:eastAsia="Calibri" w:hAnsi="IRANYekan" w:cs="IRANYekan"/>
          <w:b/>
          <w:bCs/>
          <w:sz w:val="32"/>
          <w:szCs w:val="32"/>
          <w:rtl/>
        </w:rPr>
        <w:t>منبع:</w:t>
      </w:r>
    </w:p>
    <w:p w14:paraId="54483BAD" w14:textId="77777777" w:rsidR="002C52C4" w:rsidRPr="00104EA4" w:rsidRDefault="002C52C4" w:rsidP="00104EA4">
      <w:pPr>
        <w:pStyle w:val="ListParagraph"/>
        <w:numPr>
          <w:ilvl w:val="0"/>
          <w:numId w:val="3"/>
        </w:numPr>
        <w:bidi/>
        <w:jc w:val="both"/>
        <w:rPr>
          <w:rFonts w:ascii="IRANYekan" w:hAnsi="IRANYekan" w:cs="IRANYekan"/>
          <w:sz w:val="32"/>
          <w:szCs w:val="32"/>
          <w:lang w:bidi="fa-IR"/>
        </w:rPr>
      </w:pPr>
      <w:r w:rsidRPr="00104EA4">
        <w:rPr>
          <w:rFonts w:ascii="IRANYekan" w:hAnsi="IRANYekan" w:cs="IRANYekan"/>
          <w:b/>
          <w:bCs/>
          <w:sz w:val="32"/>
          <w:szCs w:val="32"/>
          <w:rtl/>
        </w:rPr>
        <w:t>علی پور, احمد, قدمی, ابوالفضل, علیپور, زهرا, عبداله زاده, حسن.(1398)اعتباریابی مقدماتی مقیاس اضطراب بیماری کرونا</w:t>
      </w:r>
      <w:r w:rsidRPr="00104EA4">
        <w:rPr>
          <w:rFonts w:ascii="IRANYekan" w:hAnsi="IRANYekan" w:cs="IRANYekan"/>
          <w:b/>
          <w:bCs/>
          <w:sz w:val="32"/>
          <w:szCs w:val="32"/>
          <w:lang w:bidi="fa-IR"/>
        </w:rPr>
        <w:t xml:space="preserve"> (CDAS) </w:t>
      </w:r>
      <w:r w:rsidRPr="00104EA4">
        <w:rPr>
          <w:rFonts w:ascii="IRANYekan" w:hAnsi="IRANYekan" w:cs="IRANYekan"/>
          <w:b/>
          <w:bCs/>
          <w:sz w:val="32"/>
          <w:szCs w:val="32"/>
          <w:rtl/>
        </w:rPr>
        <w:t>در نمونه ایرانی</w:t>
      </w:r>
      <w:r w:rsidRPr="00104EA4">
        <w:rPr>
          <w:rFonts w:ascii="IRANYekan" w:hAnsi="IRANYekan" w:cs="IRANYekan"/>
          <w:b/>
          <w:bCs/>
          <w:sz w:val="32"/>
          <w:szCs w:val="32"/>
          <w:lang w:bidi="fa-IR"/>
        </w:rPr>
        <w:t xml:space="preserve">. </w:t>
      </w:r>
      <w:r w:rsidRPr="00104EA4">
        <w:rPr>
          <w:rFonts w:ascii="IRANYekan" w:hAnsi="IRANYekan" w:cs="IRANYekan"/>
          <w:b/>
          <w:bCs/>
          <w:i/>
          <w:iCs/>
          <w:sz w:val="32"/>
          <w:szCs w:val="32"/>
          <w:rtl/>
        </w:rPr>
        <w:t>فصلنامه علمی- پژوهشی روانشناسی سلامت.8(32):163-175.</w:t>
      </w:r>
    </w:p>
    <w:p w14:paraId="72264EEF" w14:textId="77777777" w:rsidR="00436947" w:rsidRPr="00104EA4" w:rsidRDefault="00436947" w:rsidP="00104EA4">
      <w:pPr>
        <w:pStyle w:val="ListParagraph"/>
        <w:numPr>
          <w:ilvl w:val="0"/>
          <w:numId w:val="3"/>
        </w:numPr>
        <w:bidi/>
        <w:jc w:val="both"/>
        <w:rPr>
          <w:rFonts w:ascii="IRANYekan" w:hAnsi="IRANYekan" w:cs="IRANYekan"/>
          <w:sz w:val="32"/>
          <w:szCs w:val="32"/>
          <w:rtl/>
          <w:lang w:bidi="fa-IR"/>
        </w:rPr>
      </w:pPr>
      <w:proofErr w:type="spellStart"/>
      <w:r w:rsidRPr="00104EA4">
        <w:rPr>
          <w:rFonts w:ascii="IRANYekan" w:hAnsi="IRANYekan" w:cs="IRANYekan"/>
          <w:sz w:val="32"/>
          <w:szCs w:val="32"/>
          <w:lang w:bidi="fa-IR"/>
        </w:rPr>
        <w:lastRenderedPageBreak/>
        <w:t>Alipour</w:t>
      </w:r>
      <w:proofErr w:type="spellEnd"/>
      <w:r w:rsidRPr="00104EA4">
        <w:rPr>
          <w:rFonts w:ascii="IRANYekan" w:hAnsi="IRANYekan" w:cs="IRANYekan"/>
          <w:sz w:val="32"/>
          <w:szCs w:val="32"/>
          <w:lang w:bidi="fa-IR"/>
        </w:rPr>
        <w:t xml:space="preserve">, A., </w:t>
      </w:r>
      <w:proofErr w:type="spellStart"/>
      <w:r w:rsidRPr="00104EA4">
        <w:rPr>
          <w:rFonts w:ascii="IRANYekan" w:hAnsi="IRANYekan" w:cs="IRANYekan"/>
          <w:sz w:val="32"/>
          <w:szCs w:val="32"/>
          <w:lang w:bidi="fa-IR"/>
        </w:rPr>
        <w:t>Ghadami</w:t>
      </w:r>
      <w:proofErr w:type="spellEnd"/>
      <w:r w:rsidRPr="00104EA4">
        <w:rPr>
          <w:rFonts w:ascii="IRANYekan" w:hAnsi="IRANYekan" w:cs="IRANYekan"/>
          <w:sz w:val="32"/>
          <w:szCs w:val="32"/>
          <w:lang w:bidi="fa-IR"/>
        </w:rPr>
        <w:t xml:space="preserve">, A., </w:t>
      </w:r>
      <w:proofErr w:type="spellStart"/>
      <w:r w:rsidRPr="00104EA4">
        <w:rPr>
          <w:rFonts w:ascii="IRANYekan" w:hAnsi="IRANYekan" w:cs="IRANYekan"/>
          <w:sz w:val="32"/>
          <w:szCs w:val="32"/>
          <w:lang w:bidi="fa-IR"/>
        </w:rPr>
        <w:t>Alipour</w:t>
      </w:r>
      <w:proofErr w:type="spellEnd"/>
      <w:r w:rsidRPr="00104EA4">
        <w:rPr>
          <w:rFonts w:ascii="IRANYekan" w:hAnsi="IRANYekan" w:cs="IRANYekan"/>
          <w:sz w:val="32"/>
          <w:szCs w:val="32"/>
          <w:lang w:bidi="fa-IR"/>
        </w:rPr>
        <w:t xml:space="preserve">, Z., </w:t>
      </w:r>
      <w:proofErr w:type="spellStart"/>
      <w:r w:rsidRPr="00104EA4">
        <w:rPr>
          <w:rFonts w:ascii="IRANYekan" w:hAnsi="IRANYekan" w:cs="IRANYekan"/>
          <w:sz w:val="32"/>
          <w:szCs w:val="32"/>
          <w:lang w:bidi="fa-IR"/>
        </w:rPr>
        <w:t>Abdollahzadeh</w:t>
      </w:r>
      <w:proofErr w:type="spellEnd"/>
      <w:r w:rsidRPr="00104EA4">
        <w:rPr>
          <w:rFonts w:ascii="IRANYekan" w:hAnsi="IRANYekan" w:cs="IRANYekan"/>
          <w:sz w:val="32"/>
          <w:szCs w:val="32"/>
          <w:lang w:bidi="fa-IR"/>
        </w:rPr>
        <w:t xml:space="preserve">, H. (2020). Preliminary validation of the Corona Disease Anxiety Scale (CDAS) in the Iranian sample. </w:t>
      </w:r>
      <w:r w:rsidRPr="00104EA4">
        <w:rPr>
          <w:rFonts w:ascii="IRANYekan" w:hAnsi="IRANYekan" w:cs="IRANYekan"/>
          <w:i/>
          <w:iCs/>
          <w:sz w:val="32"/>
          <w:szCs w:val="32"/>
          <w:lang w:bidi="fa-IR"/>
        </w:rPr>
        <w:t>QUARTERLY JOURNAL OF HEALTH PSYCHOLOGY</w:t>
      </w:r>
      <w:r w:rsidRPr="00104EA4">
        <w:rPr>
          <w:rFonts w:ascii="IRANYekan" w:hAnsi="IRANYekan" w:cs="IRANYekan"/>
          <w:sz w:val="32"/>
          <w:szCs w:val="32"/>
          <w:lang w:bidi="fa-IR"/>
        </w:rPr>
        <w:t xml:space="preserve">, 8(32), 163-175. </w:t>
      </w:r>
      <w:proofErr w:type="spellStart"/>
      <w:r w:rsidRPr="00104EA4">
        <w:rPr>
          <w:rFonts w:ascii="IRANYekan" w:hAnsi="IRANYekan" w:cs="IRANYekan"/>
          <w:sz w:val="32"/>
          <w:szCs w:val="32"/>
          <w:lang w:bidi="fa-IR"/>
        </w:rPr>
        <w:t>doi</w:t>
      </w:r>
      <w:proofErr w:type="spellEnd"/>
      <w:r w:rsidRPr="00104EA4">
        <w:rPr>
          <w:rFonts w:ascii="IRANYekan" w:hAnsi="IRANYekan" w:cs="IRANYekan"/>
          <w:sz w:val="32"/>
          <w:szCs w:val="32"/>
          <w:lang w:bidi="fa-IR"/>
        </w:rPr>
        <w:t>: 10.30473/hpj.2020.52023.4756</w:t>
      </w:r>
    </w:p>
    <w:sectPr w:rsidR="00436947" w:rsidRPr="00104EA4" w:rsidSect="00104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1C0" w14:textId="77777777" w:rsidR="00664CD2" w:rsidRDefault="00664CD2" w:rsidP="00617FFB">
      <w:pPr>
        <w:spacing w:after="0" w:line="240" w:lineRule="auto"/>
      </w:pPr>
      <w:r>
        <w:separator/>
      </w:r>
    </w:p>
  </w:endnote>
  <w:endnote w:type="continuationSeparator" w:id="0">
    <w:p w14:paraId="5F1E6658" w14:textId="77777777" w:rsidR="00664CD2" w:rsidRDefault="00664CD2" w:rsidP="0061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4485" w14:textId="77777777" w:rsidR="00BC49F3" w:rsidRDefault="00BC4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E89E" w14:textId="77777777" w:rsidR="00BC49F3" w:rsidRDefault="00BC4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2F05" w14:textId="77777777" w:rsidR="00BC49F3" w:rsidRDefault="00BC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AB7A" w14:textId="77777777" w:rsidR="00664CD2" w:rsidRDefault="00664CD2" w:rsidP="00617FFB">
      <w:pPr>
        <w:spacing w:after="0" w:line="240" w:lineRule="auto"/>
      </w:pPr>
      <w:r>
        <w:separator/>
      </w:r>
    </w:p>
  </w:footnote>
  <w:footnote w:type="continuationSeparator" w:id="0">
    <w:p w14:paraId="2D5C99D5" w14:textId="77777777" w:rsidR="00664CD2" w:rsidRDefault="00664CD2" w:rsidP="00617FFB">
      <w:pPr>
        <w:spacing w:after="0" w:line="240" w:lineRule="auto"/>
      </w:pPr>
      <w:r>
        <w:continuationSeparator/>
      </w:r>
    </w:p>
  </w:footnote>
  <w:footnote w:id="1">
    <w:p w14:paraId="56BA70E4" w14:textId="77777777" w:rsidR="00BC49F3" w:rsidRPr="006A6077" w:rsidRDefault="00BC49F3" w:rsidP="006A6077">
      <w:pPr>
        <w:pStyle w:val="FootnoteText"/>
        <w:bidi/>
        <w:rPr>
          <w:rFonts w:cs="B Lotus"/>
          <w:b/>
          <w:bCs/>
          <w:rtl/>
          <w:lang w:bidi="fa-IR"/>
        </w:rPr>
      </w:pPr>
      <w:r w:rsidRPr="006A6077">
        <w:rPr>
          <w:rStyle w:val="FootnoteReference"/>
          <w:rFonts w:cs="B Lotus"/>
          <w:b/>
          <w:bCs/>
          <w:sz w:val="24"/>
          <w:szCs w:val="24"/>
        </w:rPr>
        <w:footnoteRef/>
      </w:r>
      <w:r w:rsidRPr="006A6077">
        <w:rPr>
          <w:rFonts w:cs="B Lotus"/>
          <w:b/>
          <w:bCs/>
          <w:sz w:val="24"/>
          <w:szCs w:val="24"/>
        </w:rPr>
        <w:t xml:space="preserve"> </w:t>
      </w:r>
      <w:r w:rsidRPr="006A607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A6077">
        <w:rPr>
          <w:rFonts w:cs="B Lotus"/>
          <w:b/>
          <w:bCs/>
          <w:rtl/>
        </w:rPr>
        <w:t>علی پور, احمد, قدمی, ابوالفضل, علیپور, زهرا, عبداله زاده, حسن.</w:t>
      </w:r>
      <w:r w:rsidRPr="006A6077">
        <w:rPr>
          <w:rFonts w:cs="B Lotus" w:hint="cs"/>
          <w:b/>
          <w:bCs/>
          <w:rtl/>
        </w:rPr>
        <w:t>(1398)</w:t>
      </w:r>
      <w:r w:rsidRPr="006A6077">
        <w:rPr>
          <w:rFonts w:cs="B Lotus"/>
          <w:b/>
          <w:bCs/>
          <w:rtl/>
        </w:rPr>
        <w:t>اعتباریابی مقدماتی مقیاس اضطراب بیماری کرونا</w:t>
      </w:r>
      <w:r w:rsidRPr="006A6077">
        <w:rPr>
          <w:rFonts w:cs="B Lotus"/>
          <w:b/>
          <w:bCs/>
          <w:lang w:bidi="fa-IR"/>
        </w:rPr>
        <w:t xml:space="preserve"> (CDAS) </w:t>
      </w:r>
      <w:r w:rsidRPr="006A6077">
        <w:rPr>
          <w:rFonts w:cs="B Lotus"/>
          <w:b/>
          <w:bCs/>
          <w:rtl/>
        </w:rPr>
        <w:t>در نمونه ایرانی</w:t>
      </w:r>
      <w:r w:rsidRPr="006A6077">
        <w:rPr>
          <w:rFonts w:cs="B Lotus"/>
          <w:b/>
          <w:bCs/>
          <w:lang w:bidi="fa-IR"/>
        </w:rPr>
        <w:t xml:space="preserve">. </w:t>
      </w:r>
      <w:r w:rsidRPr="006A6077">
        <w:rPr>
          <w:rFonts w:cs="B Lotus"/>
          <w:b/>
          <w:bCs/>
          <w:i/>
          <w:iCs/>
          <w:rtl/>
        </w:rPr>
        <w:t>فصلنامه علمی- پژوهشی روانشناسی سلامت</w:t>
      </w:r>
      <w:r w:rsidRPr="006A6077">
        <w:rPr>
          <w:rFonts w:cs="B Lotus" w:hint="cs"/>
          <w:b/>
          <w:bCs/>
          <w:i/>
          <w:iCs/>
          <w:rtl/>
        </w:rPr>
        <w:t>.8(32):163-175</w:t>
      </w:r>
    </w:p>
  </w:footnote>
  <w:footnote w:id="2">
    <w:p w14:paraId="4989BE2F" w14:textId="77777777" w:rsidR="00BC49F3" w:rsidRDefault="00BC49F3" w:rsidP="006A60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Corona Disease Anxiety Scale</w:t>
      </w:r>
    </w:p>
  </w:footnote>
  <w:footnote w:id="3">
    <w:p w14:paraId="4451E55E" w14:textId="77777777" w:rsidR="00BC49F3" w:rsidRPr="00217E49" w:rsidRDefault="00BC49F3" w:rsidP="006A6077">
      <w:pPr>
        <w:pStyle w:val="FootnoteText"/>
        <w:rPr>
          <w:lang w:bidi="fa-IR"/>
        </w:rPr>
      </w:pPr>
      <w:r w:rsidRPr="00217E49">
        <w:rPr>
          <w:rStyle w:val="FootnoteReference"/>
        </w:rPr>
        <w:footnoteRef/>
      </w:r>
      <w:r w:rsidRPr="00217E49">
        <w:rPr>
          <w:rtl/>
        </w:rPr>
        <w:t xml:space="preserve"> </w:t>
      </w:r>
      <w:r w:rsidRPr="00217E49">
        <w:rPr>
          <w:lang w:bidi="fa-IR"/>
        </w:rPr>
        <w:t>Guttman</w:t>
      </w:r>
    </w:p>
  </w:footnote>
  <w:footnote w:id="4">
    <w:p w14:paraId="14D92E41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Root Mean Square Error of Approximation</w:t>
      </w:r>
    </w:p>
  </w:footnote>
  <w:footnote w:id="5">
    <w:p w14:paraId="6AD024B0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Standardized Root Mean Square Residual</w:t>
      </w:r>
    </w:p>
  </w:footnote>
  <w:footnote w:id="6">
    <w:p w14:paraId="4E1C732A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Comparative Fit Index</w:t>
      </w:r>
    </w:p>
  </w:footnote>
  <w:footnote w:id="7">
    <w:p w14:paraId="347AFC95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Goodness of Fit Index</w:t>
      </w:r>
    </w:p>
  </w:footnote>
  <w:footnote w:id="8">
    <w:p w14:paraId="6D38B04D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Adjusted Goodness of Fit Index</w:t>
      </w:r>
    </w:p>
  </w:footnote>
  <w:footnote w:id="9">
    <w:p w14:paraId="32D06173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  <w:rtl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</w:t>
      </w:r>
      <w:proofErr w:type="spellStart"/>
      <w:r w:rsidRPr="00217E49">
        <w:rPr>
          <w:rFonts w:asciiTheme="majorBidi" w:hAnsiTheme="majorBidi" w:cstheme="majorBidi"/>
        </w:rPr>
        <w:t>Joreskog</w:t>
      </w:r>
      <w:proofErr w:type="spellEnd"/>
      <w:r w:rsidRPr="00217E49">
        <w:rPr>
          <w:rFonts w:asciiTheme="majorBidi" w:hAnsiTheme="majorBidi" w:cstheme="majorBidi"/>
        </w:rPr>
        <w:t xml:space="preserve"> &amp; </w:t>
      </w:r>
      <w:proofErr w:type="spellStart"/>
      <w:r w:rsidRPr="00217E49">
        <w:rPr>
          <w:rFonts w:asciiTheme="majorBidi" w:hAnsiTheme="majorBidi" w:cstheme="majorBidi"/>
        </w:rPr>
        <w:t>Sorbom</w:t>
      </w:r>
      <w:proofErr w:type="spellEnd"/>
    </w:p>
  </w:footnote>
  <w:footnote w:id="10">
    <w:p w14:paraId="7F374CC5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  <w:rtl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</w:t>
      </w:r>
      <w:proofErr w:type="spellStart"/>
      <w:r w:rsidRPr="00217E49">
        <w:rPr>
          <w:rFonts w:asciiTheme="majorBidi" w:hAnsiTheme="majorBidi" w:cstheme="majorBidi"/>
        </w:rPr>
        <w:t>Berkler</w:t>
      </w:r>
      <w:proofErr w:type="spellEnd"/>
    </w:p>
  </w:footnote>
  <w:footnote w:id="11">
    <w:p w14:paraId="07891329" w14:textId="77777777" w:rsidR="00BC49F3" w:rsidRPr="00217E49" w:rsidRDefault="00BC49F3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unweighted least squares</w:t>
      </w:r>
    </w:p>
  </w:footnote>
  <w:footnote w:id="12">
    <w:p w14:paraId="30B0CD75" w14:textId="77777777" w:rsidR="00BC49F3" w:rsidRPr="00217E49" w:rsidRDefault="00BC49F3" w:rsidP="006A6077">
      <w:pPr>
        <w:pStyle w:val="FootnoteText"/>
      </w:pPr>
      <w:r w:rsidRPr="00217E49">
        <w:rPr>
          <w:rStyle w:val="FootnoteReference"/>
        </w:rPr>
        <w:footnoteRef/>
      </w:r>
      <w:r w:rsidRPr="00217E49">
        <w:rPr>
          <w:rtl/>
        </w:rPr>
        <w:t xml:space="preserve"> </w:t>
      </w:r>
      <w:r w:rsidRPr="00217E49">
        <w:t>composite reliability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92D0" w14:textId="34F76CFD" w:rsidR="00BC49F3" w:rsidRDefault="00BC49F3">
    <w:pPr>
      <w:pStyle w:val="Header"/>
    </w:pPr>
    <w:r>
      <w:rPr>
        <w:noProof/>
      </w:rPr>
      <w:pict w14:anchorId="131D0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95266" o:spid="_x0000_s2050" type="#_x0000_t75" style="position:absolute;margin-left:0;margin-top:0;width:450.45pt;height:450.45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833D" w14:textId="5B94AE86" w:rsidR="00BC49F3" w:rsidRDefault="00BC49F3">
    <w:pPr>
      <w:pStyle w:val="Header"/>
    </w:pPr>
    <w:r>
      <w:rPr>
        <w:noProof/>
      </w:rPr>
      <w:pict w14:anchorId="71F82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95267" o:spid="_x0000_s2051" type="#_x0000_t75" style="position:absolute;margin-left:0;margin-top:0;width:450.45pt;height:450.45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D4EB" w14:textId="5BB29953" w:rsidR="00BC49F3" w:rsidRDefault="00BC49F3">
    <w:pPr>
      <w:pStyle w:val="Header"/>
    </w:pPr>
    <w:r>
      <w:rPr>
        <w:noProof/>
      </w:rPr>
      <w:pict w14:anchorId="6DB0D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95265" o:spid="_x0000_s2049" type="#_x0000_t75" style="position:absolute;margin-left:0;margin-top:0;width:450.45pt;height:450.45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385"/>
    <w:multiLevelType w:val="hybridMultilevel"/>
    <w:tmpl w:val="6816A99C"/>
    <w:lvl w:ilvl="0" w:tplc="28467720">
      <w:numFmt w:val="bullet"/>
      <w:lvlText w:val="-"/>
      <w:lvlJc w:val="left"/>
      <w:pPr>
        <w:ind w:left="720" w:hanging="360"/>
      </w:pPr>
      <w:rPr>
        <w:rFonts w:ascii="Tahoma" w:eastAsiaTheme="minorHAnsi" w:hAnsi="Tahoma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162"/>
    <w:multiLevelType w:val="hybridMultilevel"/>
    <w:tmpl w:val="37B0C458"/>
    <w:lvl w:ilvl="0" w:tplc="E8664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C0948"/>
    <w:multiLevelType w:val="hybridMultilevel"/>
    <w:tmpl w:val="2D28B382"/>
    <w:lvl w:ilvl="0" w:tplc="4A9A7440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22"/>
    <w:rsid w:val="000336CC"/>
    <w:rsid w:val="000362C0"/>
    <w:rsid w:val="00036655"/>
    <w:rsid w:val="00036EB2"/>
    <w:rsid w:val="00052DC2"/>
    <w:rsid w:val="00096071"/>
    <w:rsid w:val="000A4A22"/>
    <w:rsid w:val="000C5AD8"/>
    <w:rsid w:val="000F4F8A"/>
    <w:rsid w:val="00104EA4"/>
    <w:rsid w:val="0012327F"/>
    <w:rsid w:val="00135C5A"/>
    <w:rsid w:val="001607E9"/>
    <w:rsid w:val="00167A94"/>
    <w:rsid w:val="001705F4"/>
    <w:rsid w:val="001B6ED8"/>
    <w:rsid w:val="001C1844"/>
    <w:rsid w:val="001C2ED1"/>
    <w:rsid w:val="001D63E1"/>
    <w:rsid w:val="001D73D0"/>
    <w:rsid w:val="00247DAC"/>
    <w:rsid w:val="00293F62"/>
    <w:rsid w:val="002957B7"/>
    <w:rsid w:val="002B3202"/>
    <w:rsid w:val="002B4511"/>
    <w:rsid w:val="002C52C4"/>
    <w:rsid w:val="00311751"/>
    <w:rsid w:val="003226A4"/>
    <w:rsid w:val="00332CDD"/>
    <w:rsid w:val="00354662"/>
    <w:rsid w:val="003655C3"/>
    <w:rsid w:val="003A30DF"/>
    <w:rsid w:val="003C3EFE"/>
    <w:rsid w:val="00411A3C"/>
    <w:rsid w:val="00424963"/>
    <w:rsid w:val="00436947"/>
    <w:rsid w:val="00476E73"/>
    <w:rsid w:val="0049485A"/>
    <w:rsid w:val="004B3392"/>
    <w:rsid w:val="004C092B"/>
    <w:rsid w:val="0050347A"/>
    <w:rsid w:val="0050372B"/>
    <w:rsid w:val="00537961"/>
    <w:rsid w:val="005433CB"/>
    <w:rsid w:val="00567B4C"/>
    <w:rsid w:val="00597943"/>
    <w:rsid w:val="005C0B5E"/>
    <w:rsid w:val="005C2351"/>
    <w:rsid w:val="005D565B"/>
    <w:rsid w:val="005E40D2"/>
    <w:rsid w:val="005F3EF7"/>
    <w:rsid w:val="006046A1"/>
    <w:rsid w:val="00610C18"/>
    <w:rsid w:val="00617FFB"/>
    <w:rsid w:val="00621E95"/>
    <w:rsid w:val="0065458E"/>
    <w:rsid w:val="00661697"/>
    <w:rsid w:val="00663BAC"/>
    <w:rsid w:val="00664CD2"/>
    <w:rsid w:val="006A1892"/>
    <w:rsid w:val="006A6077"/>
    <w:rsid w:val="006B096A"/>
    <w:rsid w:val="006C13AE"/>
    <w:rsid w:val="006C693B"/>
    <w:rsid w:val="006E159F"/>
    <w:rsid w:val="006E7031"/>
    <w:rsid w:val="006F0433"/>
    <w:rsid w:val="006F2869"/>
    <w:rsid w:val="006F7352"/>
    <w:rsid w:val="007130A9"/>
    <w:rsid w:val="00741A11"/>
    <w:rsid w:val="00744313"/>
    <w:rsid w:val="00755153"/>
    <w:rsid w:val="007960FD"/>
    <w:rsid w:val="007971E0"/>
    <w:rsid w:val="007A0BBD"/>
    <w:rsid w:val="007B5D3A"/>
    <w:rsid w:val="007E4279"/>
    <w:rsid w:val="00834761"/>
    <w:rsid w:val="00841D9A"/>
    <w:rsid w:val="008426CD"/>
    <w:rsid w:val="00860645"/>
    <w:rsid w:val="00931241"/>
    <w:rsid w:val="009716CA"/>
    <w:rsid w:val="009A4409"/>
    <w:rsid w:val="009B3940"/>
    <w:rsid w:val="009D2D56"/>
    <w:rsid w:val="009F52B4"/>
    <w:rsid w:val="00A20782"/>
    <w:rsid w:val="00A24641"/>
    <w:rsid w:val="00A33376"/>
    <w:rsid w:val="00A47AB5"/>
    <w:rsid w:val="00A66DF1"/>
    <w:rsid w:val="00A7717A"/>
    <w:rsid w:val="00A94CD6"/>
    <w:rsid w:val="00AA14AA"/>
    <w:rsid w:val="00AD621A"/>
    <w:rsid w:val="00B52BBC"/>
    <w:rsid w:val="00B55A46"/>
    <w:rsid w:val="00B55D68"/>
    <w:rsid w:val="00B6506C"/>
    <w:rsid w:val="00B74EC8"/>
    <w:rsid w:val="00BC1EBF"/>
    <w:rsid w:val="00BC49F3"/>
    <w:rsid w:val="00BF1352"/>
    <w:rsid w:val="00C570E7"/>
    <w:rsid w:val="00C602C1"/>
    <w:rsid w:val="00CA3931"/>
    <w:rsid w:val="00CA7854"/>
    <w:rsid w:val="00CB04DE"/>
    <w:rsid w:val="00CB2CBA"/>
    <w:rsid w:val="00CC3A38"/>
    <w:rsid w:val="00CF22A6"/>
    <w:rsid w:val="00D11EAC"/>
    <w:rsid w:val="00D326B8"/>
    <w:rsid w:val="00DA5C69"/>
    <w:rsid w:val="00DD6B4B"/>
    <w:rsid w:val="00DD6FBA"/>
    <w:rsid w:val="00DD750E"/>
    <w:rsid w:val="00DE5636"/>
    <w:rsid w:val="00E14610"/>
    <w:rsid w:val="00E83CF8"/>
    <w:rsid w:val="00EC058E"/>
    <w:rsid w:val="00EF0EB8"/>
    <w:rsid w:val="00F12B2B"/>
    <w:rsid w:val="00F454FC"/>
    <w:rsid w:val="00F52651"/>
    <w:rsid w:val="00F56810"/>
    <w:rsid w:val="00F92247"/>
    <w:rsid w:val="00FA14A6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7B1693"/>
  <w15:docId w15:val="{703FF383-BFE6-430F-ACCC-6AA31D2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68"/>
  </w:style>
  <w:style w:type="paragraph" w:styleId="Heading1">
    <w:name w:val="heading 1"/>
    <w:basedOn w:val="Normal"/>
    <w:next w:val="Normal"/>
    <w:link w:val="Heading1Char"/>
    <w:uiPriority w:val="9"/>
    <w:qFormat/>
    <w:rsid w:val="006A60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0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FB"/>
  </w:style>
  <w:style w:type="paragraph" w:styleId="Footer">
    <w:name w:val="footer"/>
    <w:basedOn w:val="Normal"/>
    <w:link w:val="FooterChar"/>
    <w:uiPriority w:val="99"/>
    <w:unhideWhenUsed/>
    <w:rsid w:val="0061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FB"/>
  </w:style>
  <w:style w:type="character" w:styleId="Hyperlink">
    <w:name w:val="Hyperlink"/>
    <w:basedOn w:val="DefaultParagraphFont"/>
    <w:uiPriority w:val="99"/>
    <w:unhideWhenUsed/>
    <w:rsid w:val="00617F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04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22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qFormat/>
    <w:rsid w:val="000A4A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6E73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6A607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A607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A6077"/>
  </w:style>
  <w:style w:type="character" w:customStyle="1" w:styleId="Heading2Char">
    <w:name w:val="Heading 2 Char"/>
    <w:basedOn w:val="DefaultParagraphFont"/>
    <w:link w:val="Heading2"/>
    <w:uiPriority w:val="9"/>
    <w:rsid w:val="006A6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0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077"/>
    <w:rPr>
      <w:rFonts w:ascii="Consolas" w:hAnsi="Consolas"/>
      <w:sz w:val="20"/>
      <w:szCs w:val="20"/>
    </w:rPr>
  </w:style>
  <w:style w:type="table" w:customStyle="1" w:styleId="LightShading1">
    <w:name w:val="Light Shading1"/>
    <w:basedOn w:val="TableNormal"/>
    <w:next w:val="LightShading"/>
    <w:uiPriority w:val="60"/>
    <w:rsid w:val="006A6077"/>
    <w:pPr>
      <w:spacing w:after="0" w:line="240" w:lineRule="auto"/>
    </w:pPr>
    <w:rPr>
      <w:rFonts w:ascii="Times New Roman" w:eastAsia="Calibri" w:hAnsi="Times New Roman" w:cs="B Zar"/>
      <w:color w:val="000000"/>
      <w:sz w:val="24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unhideWhenUsed/>
    <w:rsid w:val="006A607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unhideWhenUsed/>
    <w:rsid w:val="006A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7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60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6A6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6A60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1">
    <w:name w:val="Heading 1 Char1"/>
    <w:basedOn w:val="DefaultParagraphFont"/>
    <w:uiPriority w:val="9"/>
    <w:rsid w:val="006A60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.itrans-a4-portrait-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1E45-1243-4DCC-9162-CDF56DC8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1.itrans-a4-portrait-default.dotx</Template>
  <TotalTime>7</TotalTime>
  <Pages>12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abdian</cp:lastModifiedBy>
  <cp:revision>5</cp:revision>
  <cp:lastPrinted>2021-05-02T17:07:00Z</cp:lastPrinted>
  <dcterms:created xsi:type="dcterms:W3CDTF">2020-09-27T07:37:00Z</dcterms:created>
  <dcterms:modified xsi:type="dcterms:W3CDTF">2021-05-03T08:45:00Z</dcterms:modified>
</cp:coreProperties>
</file>